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532"/>
        <w:gridCol w:w="532"/>
        <w:gridCol w:w="532"/>
        <w:gridCol w:w="532"/>
        <w:gridCol w:w="532"/>
      </w:tblGrid>
      <w:tr w:rsidR="00231E00" w:rsidRPr="007B27E8" w14:paraId="19B1C2AC" w14:textId="77777777" w:rsidTr="002D16D7">
        <w:trPr>
          <w:trHeight w:hRule="exact" w:val="383"/>
        </w:trPr>
        <w:tc>
          <w:tcPr>
            <w:tcW w:w="4044" w:type="dxa"/>
            <w:vAlign w:val="center"/>
          </w:tcPr>
          <w:p w14:paraId="48BBD1CB" w14:textId="77777777" w:rsidR="00231E00" w:rsidRPr="002D16D7" w:rsidRDefault="007B27E8" w:rsidP="00032A97">
            <w:pPr>
              <w:spacing w:line="200" w:lineRule="exact"/>
              <w:rPr>
                <w:rFonts w:ascii="Arial" w:hAnsi="Arial"/>
                <w:b/>
                <w:sz w:val="22"/>
              </w:rPr>
            </w:pPr>
            <w:r w:rsidRPr="002D16D7">
              <w:rPr>
                <w:rFonts w:ascii="Arial" w:hAnsi="Arial"/>
                <w:b/>
                <w:sz w:val="22"/>
              </w:rPr>
              <w:t>Speaker:</w:t>
            </w:r>
          </w:p>
        </w:tc>
        <w:tc>
          <w:tcPr>
            <w:tcW w:w="532" w:type="dxa"/>
            <w:vAlign w:val="center"/>
          </w:tcPr>
          <w:p w14:paraId="686C452A" w14:textId="77777777" w:rsidR="00231E00" w:rsidRPr="007B27E8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 w:rsidRPr="007B27E8">
              <w:rPr>
                <w:rFonts w:ascii="Arial" w:hAnsi="Arial"/>
                <w:b/>
                <w:sz w:val="20"/>
              </w:rPr>
              <w:t>Lo</w:t>
            </w:r>
          </w:p>
        </w:tc>
        <w:tc>
          <w:tcPr>
            <w:tcW w:w="532" w:type="dxa"/>
            <w:vAlign w:val="center"/>
          </w:tcPr>
          <w:p w14:paraId="1CA65618" w14:textId="77777777" w:rsidR="00231E00" w:rsidRPr="007B27E8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2" w:type="dxa"/>
            <w:vAlign w:val="center"/>
          </w:tcPr>
          <w:p w14:paraId="34419788" w14:textId="77777777" w:rsidR="00231E00" w:rsidRPr="007B27E8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2" w:type="dxa"/>
            <w:vAlign w:val="center"/>
          </w:tcPr>
          <w:p w14:paraId="535F1AD1" w14:textId="77777777" w:rsidR="00231E00" w:rsidRPr="007B27E8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2" w:type="dxa"/>
            <w:vAlign w:val="center"/>
          </w:tcPr>
          <w:p w14:paraId="029498AC" w14:textId="77777777" w:rsidR="00231E00" w:rsidRPr="007B27E8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0"/>
              </w:rPr>
            </w:pPr>
            <w:r w:rsidRPr="007B27E8">
              <w:rPr>
                <w:rFonts w:ascii="Arial" w:hAnsi="Arial"/>
                <w:b/>
                <w:sz w:val="20"/>
              </w:rPr>
              <w:t>Hi</w:t>
            </w:r>
          </w:p>
        </w:tc>
      </w:tr>
      <w:tr w:rsidR="00231E00" w:rsidRPr="007B27E8" w14:paraId="61B88EB7" w14:textId="77777777" w:rsidTr="002D16D7">
        <w:trPr>
          <w:trHeight w:hRule="exact" w:val="383"/>
        </w:trPr>
        <w:tc>
          <w:tcPr>
            <w:tcW w:w="4044" w:type="dxa"/>
            <w:vAlign w:val="center"/>
          </w:tcPr>
          <w:p w14:paraId="5385FF33" w14:textId="77777777" w:rsidR="00231E00" w:rsidRPr="002D16D7" w:rsidRDefault="00231E00" w:rsidP="00032A97">
            <w:pPr>
              <w:spacing w:line="200" w:lineRule="exact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2" w:type="dxa"/>
            <w:vAlign w:val="center"/>
          </w:tcPr>
          <w:p w14:paraId="569C39A4" w14:textId="77777777" w:rsidR="00231E00" w:rsidRPr="002D16D7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D16D7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532" w:type="dxa"/>
            <w:vAlign w:val="center"/>
          </w:tcPr>
          <w:p w14:paraId="425C3AEB" w14:textId="77777777" w:rsidR="00231E00" w:rsidRPr="002D16D7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D16D7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532" w:type="dxa"/>
            <w:vAlign w:val="center"/>
          </w:tcPr>
          <w:p w14:paraId="674D2A40" w14:textId="77777777" w:rsidR="00231E00" w:rsidRPr="002D16D7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D16D7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532" w:type="dxa"/>
            <w:vAlign w:val="center"/>
          </w:tcPr>
          <w:p w14:paraId="165AD423" w14:textId="77777777" w:rsidR="00231E00" w:rsidRPr="002D16D7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D16D7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532" w:type="dxa"/>
            <w:vAlign w:val="center"/>
          </w:tcPr>
          <w:p w14:paraId="3588F1FF" w14:textId="77777777" w:rsidR="00231E00" w:rsidRPr="002D16D7" w:rsidRDefault="00231E00" w:rsidP="00032A97">
            <w:pPr>
              <w:spacing w:line="20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D16D7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</w:tr>
      <w:tr w:rsidR="00E73EED" w:rsidRPr="007B27E8" w14:paraId="30698726" w14:textId="77777777" w:rsidTr="002D16D7">
        <w:trPr>
          <w:trHeight w:hRule="exact" w:val="383"/>
        </w:trPr>
        <w:tc>
          <w:tcPr>
            <w:tcW w:w="4044" w:type="dxa"/>
            <w:vAlign w:val="center"/>
          </w:tcPr>
          <w:p w14:paraId="0047DC79" w14:textId="090EB7FF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Introduction to basic science</w:t>
            </w:r>
          </w:p>
        </w:tc>
        <w:tc>
          <w:tcPr>
            <w:tcW w:w="532" w:type="dxa"/>
            <w:vAlign w:val="center"/>
          </w:tcPr>
          <w:p w14:paraId="5FE1C733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3A3E709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1E347FE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74DC1B4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D0CD58E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EED" w:rsidRPr="007B27E8" w14:paraId="0635F161" w14:textId="77777777" w:rsidTr="002D16D7">
        <w:trPr>
          <w:trHeight w:hRule="exact" w:val="383"/>
        </w:trPr>
        <w:tc>
          <w:tcPr>
            <w:tcW w:w="4044" w:type="dxa"/>
            <w:vAlign w:val="center"/>
          </w:tcPr>
          <w:p w14:paraId="5B72791F" w14:textId="77777777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Introduction to medical implications</w:t>
            </w:r>
          </w:p>
        </w:tc>
        <w:tc>
          <w:tcPr>
            <w:tcW w:w="532" w:type="dxa"/>
            <w:vAlign w:val="center"/>
          </w:tcPr>
          <w:p w14:paraId="519D7C91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1C0AC81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7A6A4EE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4F123705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08D59EB3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EED" w:rsidRPr="007B27E8" w14:paraId="7C1F9B30" w14:textId="77777777" w:rsidTr="002D16D7">
        <w:trPr>
          <w:trHeight w:hRule="exact" w:val="383"/>
        </w:trPr>
        <w:tc>
          <w:tcPr>
            <w:tcW w:w="4044" w:type="dxa"/>
            <w:vAlign w:val="center"/>
          </w:tcPr>
          <w:p w14:paraId="5E79BA21" w14:textId="57506DED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Knowledge of materials &amp; background</w:t>
            </w:r>
          </w:p>
        </w:tc>
        <w:tc>
          <w:tcPr>
            <w:tcW w:w="532" w:type="dxa"/>
            <w:vAlign w:val="center"/>
          </w:tcPr>
          <w:p w14:paraId="7EE65E0C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66B2FF4C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BF8FA12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99E8139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0D024C5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EED" w:rsidRPr="007B27E8" w14:paraId="09352E66" w14:textId="77777777" w:rsidTr="002D16D7">
        <w:trPr>
          <w:trHeight w:hRule="exact" w:val="383"/>
        </w:trPr>
        <w:tc>
          <w:tcPr>
            <w:tcW w:w="4044" w:type="dxa"/>
            <w:vAlign w:val="center"/>
          </w:tcPr>
          <w:p w14:paraId="639189EE" w14:textId="77777777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Conclusions</w:t>
            </w:r>
          </w:p>
        </w:tc>
        <w:tc>
          <w:tcPr>
            <w:tcW w:w="532" w:type="dxa"/>
            <w:vAlign w:val="center"/>
          </w:tcPr>
          <w:p w14:paraId="61655549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0785CBF5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2EE21D7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7494F28B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129BC9B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EED" w:rsidRPr="007B27E8" w14:paraId="0C544596" w14:textId="77777777" w:rsidTr="002D16D7">
        <w:trPr>
          <w:trHeight w:hRule="exact" w:val="383"/>
        </w:trPr>
        <w:tc>
          <w:tcPr>
            <w:tcW w:w="4044" w:type="dxa"/>
            <w:vAlign w:val="center"/>
          </w:tcPr>
          <w:p w14:paraId="5841B959" w14:textId="77777777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Answers to questions</w:t>
            </w:r>
          </w:p>
        </w:tc>
        <w:tc>
          <w:tcPr>
            <w:tcW w:w="532" w:type="dxa"/>
            <w:vAlign w:val="center"/>
          </w:tcPr>
          <w:p w14:paraId="6C70714F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0B7C5B5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5287AB6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4CF8564F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6E13E565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EED" w:rsidRPr="007B27E8" w14:paraId="65D1C3D4" w14:textId="77777777" w:rsidTr="002D16D7">
        <w:trPr>
          <w:trHeight w:hRule="exact" w:val="383"/>
        </w:trPr>
        <w:tc>
          <w:tcPr>
            <w:tcW w:w="4044" w:type="dxa"/>
            <w:vAlign w:val="center"/>
          </w:tcPr>
          <w:p w14:paraId="413B49EE" w14:textId="73A2897C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Organization</w:t>
            </w:r>
          </w:p>
        </w:tc>
        <w:tc>
          <w:tcPr>
            <w:tcW w:w="532" w:type="dxa"/>
            <w:vAlign w:val="center"/>
          </w:tcPr>
          <w:p w14:paraId="1A8FF4D9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1FB0E3F4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6025C72E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24570AC0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14:paraId="3A4435D3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EED" w:rsidRPr="007B27E8" w14:paraId="018CB5E2" w14:textId="77777777" w:rsidTr="002D16D7">
        <w:trPr>
          <w:trHeight w:hRule="exact" w:val="38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291" w14:textId="7C9C088E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Pace &amp; Timing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7B90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058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402E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E0E1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C1C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EED" w:rsidRPr="007B27E8" w14:paraId="24786359" w14:textId="77777777" w:rsidTr="002D16D7">
        <w:trPr>
          <w:trHeight w:hRule="exact" w:val="38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C10" w14:textId="6EE819AF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Oral presentation skills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B4B2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617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300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2AE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E238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EED" w:rsidRPr="007B27E8" w14:paraId="49A58FCE" w14:textId="77777777" w:rsidTr="002D16D7">
        <w:trPr>
          <w:trHeight w:hRule="exact" w:val="38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17A" w14:textId="592E4363" w:rsidR="00E73EED" w:rsidRPr="002D16D7" w:rsidRDefault="00E73EED" w:rsidP="00032A97">
            <w:pPr>
              <w:spacing w:line="200" w:lineRule="exact"/>
              <w:rPr>
                <w:rFonts w:ascii="Arial" w:hAnsi="Arial"/>
                <w:sz w:val="22"/>
                <w:szCs w:val="22"/>
              </w:rPr>
            </w:pPr>
            <w:r w:rsidRPr="002D16D7">
              <w:rPr>
                <w:rFonts w:ascii="Arial" w:hAnsi="Arial"/>
                <w:sz w:val="22"/>
                <w:szCs w:val="22"/>
              </w:rPr>
              <w:t>Clarity of poster/figures/slides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1E7C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ABB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900D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0D94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ABD9" w14:textId="77777777" w:rsidR="00E73EED" w:rsidRPr="002D16D7" w:rsidRDefault="00E73EED" w:rsidP="00032A97">
            <w:pPr>
              <w:spacing w:line="20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9ADA74" w14:textId="0079B9FA" w:rsidR="00032A97" w:rsidRPr="002D16D7" w:rsidRDefault="002D16D7" w:rsidP="00032A97">
      <w:pPr>
        <w:pStyle w:val="Header"/>
        <w:rPr>
          <w:rFonts w:ascii="Arial" w:hAnsi="Arial"/>
          <w:b/>
          <w:sz w:val="28"/>
        </w:rPr>
      </w:pPr>
      <w:r w:rsidRPr="002D16D7">
        <w:rPr>
          <w:rFonts w:ascii="Arial" w:hAnsi="Arial"/>
          <w:b/>
          <w:sz w:val="28"/>
        </w:rPr>
        <w:t xml:space="preserve">M3D </w:t>
      </w:r>
      <w:r w:rsidR="00032A97" w:rsidRPr="002D16D7">
        <w:rPr>
          <w:rFonts w:ascii="Arial" w:hAnsi="Arial"/>
          <w:b/>
          <w:sz w:val="28"/>
        </w:rPr>
        <w:t>Presentation Evaluation</w:t>
      </w:r>
    </w:p>
    <w:p w14:paraId="58E05B40" w14:textId="77777777" w:rsidR="002D16D7" w:rsidRPr="0006626D" w:rsidRDefault="002D16D7" w:rsidP="00032A97">
      <w:pPr>
        <w:pStyle w:val="Header"/>
        <w:rPr>
          <w:rFonts w:ascii="Arial" w:hAnsi="Arial"/>
          <w:b/>
        </w:rPr>
      </w:pPr>
    </w:p>
    <w:p w14:paraId="362B6B94" w14:textId="77777777" w:rsidR="00231E00" w:rsidRPr="007B27E8" w:rsidRDefault="00231E00" w:rsidP="0015501D">
      <w:pPr>
        <w:rPr>
          <w:rFonts w:ascii="Arial" w:hAnsi="Arial"/>
          <w:sz w:val="22"/>
        </w:rPr>
      </w:pPr>
    </w:p>
    <w:p w14:paraId="5DD2EBBE" w14:textId="77777777" w:rsidR="00032A97" w:rsidRDefault="00032A97" w:rsidP="0015501D">
      <w:pPr>
        <w:rPr>
          <w:rFonts w:ascii="Arial" w:hAnsi="Arial"/>
          <w:sz w:val="22"/>
        </w:rPr>
      </w:pPr>
    </w:p>
    <w:p w14:paraId="7FAAB1A2" w14:textId="77777777" w:rsidR="00032A97" w:rsidRDefault="00032A97" w:rsidP="0015501D">
      <w:pPr>
        <w:rPr>
          <w:rFonts w:ascii="Arial" w:hAnsi="Arial"/>
          <w:sz w:val="22"/>
        </w:rPr>
      </w:pPr>
    </w:p>
    <w:p w14:paraId="526D9D58" w14:textId="77777777" w:rsidR="00032A97" w:rsidRDefault="00032A97" w:rsidP="0015501D">
      <w:pPr>
        <w:rPr>
          <w:rFonts w:ascii="Arial" w:hAnsi="Arial"/>
          <w:sz w:val="22"/>
        </w:rPr>
      </w:pPr>
    </w:p>
    <w:p w14:paraId="523A1ECC" w14:textId="77777777" w:rsidR="00032A97" w:rsidRDefault="00032A97" w:rsidP="0015501D">
      <w:pPr>
        <w:rPr>
          <w:rFonts w:ascii="Arial" w:hAnsi="Arial"/>
          <w:sz w:val="22"/>
        </w:rPr>
      </w:pPr>
    </w:p>
    <w:p w14:paraId="1ABC4C2E" w14:textId="77777777" w:rsidR="00032A97" w:rsidRDefault="00032A97" w:rsidP="0015501D">
      <w:pPr>
        <w:rPr>
          <w:rFonts w:ascii="Arial" w:hAnsi="Arial"/>
          <w:sz w:val="22"/>
        </w:rPr>
      </w:pPr>
    </w:p>
    <w:p w14:paraId="44C352E8" w14:textId="77777777" w:rsidR="00032A97" w:rsidRDefault="00032A97" w:rsidP="0015501D">
      <w:pPr>
        <w:rPr>
          <w:rFonts w:ascii="Arial" w:hAnsi="Arial"/>
          <w:sz w:val="22"/>
        </w:rPr>
      </w:pPr>
    </w:p>
    <w:p w14:paraId="14507217" w14:textId="77777777" w:rsidR="00032A97" w:rsidRDefault="00032A97" w:rsidP="0015501D">
      <w:pPr>
        <w:rPr>
          <w:rFonts w:ascii="Arial" w:hAnsi="Arial"/>
          <w:sz w:val="22"/>
        </w:rPr>
      </w:pPr>
    </w:p>
    <w:p w14:paraId="6D358DBB" w14:textId="77777777" w:rsidR="00032A97" w:rsidRDefault="00032A97" w:rsidP="0015501D">
      <w:pPr>
        <w:rPr>
          <w:rFonts w:ascii="Arial" w:hAnsi="Arial"/>
          <w:sz w:val="22"/>
        </w:rPr>
      </w:pPr>
    </w:p>
    <w:p w14:paraId="3A8B33AC" w14:textId="77777777" w:rsidR="00032A97" w:rsidRDefault="00032A97" w:rsidP="0015501D">
      <w:pPr>
        <w:rPr>
          <w:rFonts w:ascii="Arial" w:hAnsi="Arial"/>
          <w:sz w:val="22"/>
        </w:rPr>
      </w:pPr>
    </w:p>
    <w:p w14:paraId="094A272D" w14:textId="77777777" w:rsidR="00032A97" w:rsidRDefault="00032A97" w:rsidP="0015501D">
      <w:pPr>
        <w:rPr>
          <w:rFonts w:ascii="Arial" w:hAnsi="Arial"/>
          <w:sz w:val="22"/>
        </w:rPr>
      </w:pPr>
    </w:p>
    <w:p w14:paraId="7CCDAD14" w14:textId="77777777" w:rsidR="00032A97" w:rsidRDefault="00032A97" w:rsidP="0015501D">
      <w:pPr>
        <w:rPr>
          <w:rFonts w:ascii="Arial" w:hAnsi="Arial"/>
          <w:sz w:val="22"/>
        </w:rPr>
      </w:pPr>
    </w:p>
    <w:p w14:paraId="7975E042" w14:textId="77777777" w:rsidR="00032A97" w:rsidRDefault="00032A97" w:rsidP="0015501D">
      <w:pPr>
        <w:rPr>
          <w:rFonts w:ascii="Arial" w:hAnsi="Arial"/>
          <w:sz w:val="22"/>
        </w:rPr>
      </w:pPr>
    </w:p>
    <w:p w14:paraId="3A2937E4" w14:textId="77777777" w:rsidR="00032A97" w:rsidRDefault="00032A97" w:rsidP="0015501D">
      <w:pPr>
        <w:rPr>
          <w:rFonts w:ascii="Arial" w:hAnsi="Arial"/>
          <w:sz w:val="22"/>
        </w:rPr>
      </w:pPr>
    </w:p>
    <w:p w14:paraId="5A51FFAA" w14:textId="77777777" w:rsidR="00032A97" w:rsidRDefault="00032A97" w:rsidP="0015501D">
      <w:pPr>
        <w:rPr>
          <w:rFonts w:ascii="Arial" w:hAnsi="Arial"/>
          <w:sz w:val="22"/>
        </w:rPr>
      </w:pPr>
    </w:p>
    <w:p w14:paraId="16CA14CC" w14:textId="77777777" w:rsidR="00032A97" w:rsidRDefault="00032A97" w:rsidP="0015501D">
      <w:pPr>
        <w:rPr>
          <w:rFonts w:ascii="Arial" w:hAnsi="Arial"/>
          <w:sz w:val="22"/>
        </w:rPr>
      </w:pPr>
    </w:p>
    <w:p w14:paraId="618C8922" w14:textId="77777777" w:rsidR="00032A97" w:rsidRDefault="00032A97" w:rsidP="0015501D">
      <w:pPr>
        <w:rPr>
          <w:rFonts w:ascii="Arial" w:hAnsi="Arial"/>
          <w:sz w:val="22"/>
        </w:rPr>
      </w:pPr>
    </w:p>
    <w:p w14:paraId="6775D1F0" w14:textId="77777777" w:rsidR="00032A97" w:rsidRDefault="00032A97" w:rsidP="0015501D">
      <w:pPr>
        <w:rPr>
          <w:rFonts w:ascii="Arial" w:hAnsi="Arial"/>
          <w:sz w:val="22"/>
        </w:rPr>
      </w:pPr>
    </w:p>
    <w:p w14:paraId="3ACADCDD" w14:textId="77777777" w:rsidR="00231E00" w:rsidRPr="002D16D7" w:rsidRDefault="007B27E8" w:rsidP="0015501D">
      <w:pPr>
        <w:rPr>
          <w:rFonts w:ascii="Arial" w:hAnsi="Arial"/>
        </w:rPr>
      </w:pPr>
      <w:r w:rsidRPr="002D16D7">
        <w:rPr>
          <w:rFonts w:ascii="Arial" w:hAnsi="Arial"/>
        </w:rPr>
        <w:t>What was good?</w:t>
      </w:r>
    </w:p>
    <w:p w14:paraId="1387EACC" w14:textId="77777777" w:rsidR="007B27E8" w:rsidRPr="002D16D7" w:rsidRDefault="007B27E8" w:rsidP="0015501D">
      <w:pPr>
        <w:rPr>
          <w:rFonts w:ascii="Arial" w:hAnsi="Arial"/>
        </w:rPr>
      </w:pPr>
    </w:p>
    <w:p w14:paraId="604745C9" w14:textId="77777777" w:rsidR="007B27E8" w:rsidRPr="002D16D7" w:rsidRDefault="007B27E8" w:rsidP="0015501D">
      <w:pPr>
        <w:rPr>
          <w:rFonts w:ascii="Arial" w:hAnsi="Arial"/>
        </w:rPr>
      </w:pPr>
    </w:p>
    <w:p w14:paraId="294D1A45" w14:textId="77777777" w:rsidR="007B27E8" w:rsidRPr="002D16D7" w:rsidRDefault="007B27E8" w:rsidP="0015501D">
      <w:pPr>
        <w:rPr>
          <w:rFonts w:ascii="Arial" w:hAnsi="Arial"/>
        </w:rPr>
      </w:pPr>
    </w:p>
    <w:p w14:paraId="45FCB453" w14:textId="77777777" w:rsidR="00E73EED" w:rsidRPr="002D16D7" w:rsidRDefault="00E73EED" w:rsidP="0015501D">
      <w:pPr>
        <w:rPr>
          <w:rFonts w:ascii="Arial" w:hAnsi="Arial"/>
        </w:rPr>
      </w:pPr>
    </w:p>
    <w:p w14:paraId="0A9EBCAE" w14:textId="77777777" w:rsidR="00E73EED" w:rsidRPr="002D16D7" w:rsidRDefault="00E73EED" w:rsidP="0015501D">
      <w:pPr>
        <w:rPr>
          <w:rFonts w:ascii="Arial" w:hAnsi="Arial"/>
        </w:rPr>
      </w:pPr>
    </w:p>
    <w:p w14:paraId="2E03D64E" w14:textId="77777777" w:rsidR="00032A97" w:rsidRPr="002D16D7" w:rsidRDefault="00032A97" w:rsidP="0015501D">
      <w:pPr>
        <w:rPr>
          <w:rFonts w:ascii="Arial" w:hAnsi="Arial"/>
        </w:rPr>
      </w:pPr>
    </w:p>
    <w:p w14:paraId="64413A50" w14:textId="77777777" w:rsidR="00032A97" w:rsidRPr="002D16D7" w:rsidRDefault="00032A97" w:rsidP="0015501D">
      <w:pPr>
        <w:rPr>
          <w:rFonts w:ascii="Arial" w:hAnsi="Arial"/>
        </w:rPr>
      </w:pPr>
    </w:p>
    <w:p w14:paraId="06B9219A" w14:textId="77777777" w:rsidR="00E73EED" w:rsidRPr="002D16D7" w:rsidRDefault="00E73EED" w:rsidP="0015501D">
      <w:pPr>
        <w:rPr>
          <w:rFonts w:ascii="Arial" w:hAnsi="Arial"/>
        </w:rPr>
      </w:pPr>
    </w:p>
    <w:p w14:paraId="0DF59246" w14:textId="77777777" w:rsidR="007B27E8" w:rsidRPr="002D16D7" w:rsidRDefault="007B27E8" w:rsidP="0015501D">
      <w:pPr>
        <w:rPr>
          <w:rFonts w:ascii="Arial" w:hAnsi="Arial"/>
        </w:rPr>
      </w:pPr>
    </w:p>
    <w:p w14:paraId="20F94CAA" w14:textId="77777777" w:rsidR="007B27E8" w:rsidRPr="002D16D7" w:rsidRDefault="007B27E8" w:rsidP="0015501D">
      <w:pPr>
        <w:rPr>
          <w:rFonts w:ascii="Arial" w:hAnsi="Arial"/>
        </w:rPr>
      </w:pPr>
      <w:r w:rsidRPr="002D16D7">
        <w:rPr>
          <w:rFonts w:ascii="Arial" w:hAnsi="Arial"/>
        </w:rPr>
        <w:t>What could have been better?</w:t>
      </w:r>
    </w:p>
    <w:p w14:paraId="16FEE94E" w14:textId="77777777" w:rsidR="007B27E8" w:rsidRPr="007B27E8" w:rsidRDefault="007B27E8" w:rsidP="0015501D">
      <w:pPr>
        <w:rPr>
          <w:rFonts w:ascii="Arial" w:hAnsi="Arial"/>
          <w:sz w:val="22"/>
        </w:rPr>
      </w:pPr>
    </w:p>
    <w:p w14:paraId="4C491D1E" w14:textId="77777777" w:rsidR="007B27E8" w:rsidRPr="007B27E8" w:rsidRDefault="007B27E8" w:rsidP="0015501D">
      <w:pPr>
        <w:rPr>
          <w:rFonts w:ascii="Arial" w:hAnsi="Arial"/>
          <w:sz w:val="22"/>
        </w:rPr>
      </w:pPr>
    </w:p>
    <w:p w14:paraId="723C82F4" w14:textId="77777777" w:rsidR="009021D9" w:rsidRDefault="009021D9" w:rsidP="007B27E8">
      <w:pPr>
        <w:rPr>
          <w:rFonts w:ascii="Arial" w:hAnsi="Arial"/>
          <w:sz w:val="22"/>
        </w:rPr>
      </w:pPr>
    </w:p>
    <w:p w14:paraId="703762F6" w14:textId="77777777" w:rsidR="009021D9" w:rsidRDefault="009021D9" w:rsidP="007B27E8">
      <w:pPr>
        <w:rPr>
          <w:rFonts w:ascii="Arial" w:hAnsi="Arial"/>
          <w:sz w:val="22"/>
        </w:rPr>
      </w:pPr>
    </w:p>
    <w:sectPr w:rsidR="009021D9" w:rsidSect="00215574">
      <w:headerReference w:type="default" r:id="rId7"/>
      <w:footerReference w:type="default" r:id="rId8"/>
      <w:pgSz w:w="12240" w:h="15840"/>
      <w:pgMar w:top="1008" w:right="1008" w:bottom="1008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7C16C" w14:textId="77777777" w:rsidR="00B74D28" w:rsidRDefault="00B74D28">
      <w:r>
        <w:separator/>
      </w:r>
    </w:p>
  </w:endnote>
  <w:endnote w:type="continuationSeparator" w:id="0">
    <w:p w14:paraId="18437CA9" w14:textId="77777777" w:rsidR="00B74D28" w:rsidRDefault="00B7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39F1" w14:textId="09AEA013" w:rsidR="0015501D" w:rsidRPr="00153E5A" w:rsidRDefault="0015501D" w:rsidP="006C4301">
    <w:pPr>
      <w:widowControl w:val="0"/>
      <w:spacing w:after="60"/>
      <w:rPr>
        <w:rFonts w:ascii="Arial" w:hAnsi="Arial"/>
        <w:sz w:val="16"/>
      </w:rPr>
    </w:pPr>
    <w:r w:rsidRPr="00153E5A">
      <w:rPr>
        <w:rFonts w:ascii="Arial" w:hAnsi="Arial"/>
        <w:sz w:val="16"/>
      </w:rPr>
      <w:t xml:space="preserve">Please evaluate the speaker based on his/her strengths and weaknesses and the length of the presentation. </w:t>
    </w:r>
    <w:r>
      <w:rPr>
        <w:rFonts w:ascii="Arial" w:hAnsi="Arial"/>
        <w:sz w:val="16"/>
      </w:rPr>
      <w:t xml:space="preserve">Fill out this form and leave it </w:t>
    </w:r>
    <w:r w:rsidR="006C4301">
      <w:rPr>
        <w:rFonts w:ascii="Arial" w:hAnsi="Arial"/>
        <w:sz w:val="16"/>
      </w:rPr>
      <w:t>in the box provided</w:t>
    </w:r>
    <w:r>
      <w:rPr>
        <w:rFonts w:ascii="Arial" w:hAnsi="Arial"/>
        <w:sz w:val="16"/>
      </w:rPr>
      <w:t xml:space="preserve"> at the end of the presentations</w:t>
    </w:r>
    <w:r w:rsidRPr="00153E5A">
      <w:rPr>
        <w:rFonts w:ascii="Arial" w:hAnsi="Arial"/>
        <w:sz w:val="16"/>
      </w:rPr>
      <w:t xml:space="preserve">. </w:t>
    </w:r>
    <w:r w:rsidR="006C4301">
      <w:rPr>
        <w:rFonts w:ascii="Arial" w:hAnsi="Arial"/>
        <w:sz w:val="16"/>
      </w:rPr>
      <w:t xml:space="preserve"> </w:t>
    </w:r>
    <w:r w:rsidRPr="00153E5A">
      <w:rPr>
        <w:rFonts w:ascii="Arial" w:hAnsi="Arial"/>
        <w:b/>
        <w:sz w:val="16"/>
      </w:rPr>
      <w:t>Your re</w:t>
    </w:r>
    <w:r w:rsidR="00032A97">
      <w:rPr>
        <w:rFonts w:ascii="Arial" w:hAnsi="Arial"/>
        <w:b/>
        <w:sz w:val="16"/>
      </w:rPr>
      <w:t xml:space="preserve">sponses </w:t>
    </w:r>
    <w:r>
      <w:rPr>
        <w:rFonts w:ascii="Arial" w:hAnsi="Arial"/>
        <w:b/>
        <w:sz w:val="16"/>
      </w:rPr>
      <w:t>will be kept anonymous.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7300" w14:textId="77777777" w:rsidR="00B74D28" w:rsidRDefault="00B74D28">
      <w:r>
        <w:separator/>
      </w:r>
    </w:p>
  </w:footnote>
  <w:footnote w:type="continuationSeparator" w:id="0">
    <w:p w14:paraId="7838724F" w14:textId="77777777" w:rsidR="00B74D28" w:rsidRDefault="00B7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C3EE6" w14:textId="15685007" w:rsidR="0015501D" w:rsidRPr="0006626D" w:rsidRDefault="00032A97" w:rsidP="00153E5A">
    <w:pPr>
      <w:pStyle w:val="Header"/>
      <w:rPr>
        <w:rFonts w:ascii="Arial" w:hAnsi="Arial"/>
        <w:b/>
      </w:rPr>
    </w:pPr>
    <w:r>
      <w:rPr>
        <w:rFonts w:ascii="Arial" w:hAnsi="Arial"/>
        <w:b/>
      </w:rPr>
      <w:t xml:space="preserve"> </w:t>
    </w:r>
  </w:p>
  <w:p w14:paraId="1575BAC6" w14:textId="77777777" w:rsidR="0015501D" w:rsidRDefault="00155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00"/>
    <w:rsid w:val="00032A97"/>
    <w:rsid w:val="0006626D"/>
    <w:rsid w:val="00076049"/>
    <w:rsid w:val="00153E5A"/>
    <w:rsid w:val="0015501D"/>
    <w:rsid w:val="001747A0"/>
    <w:rsid w:val="00215574"/>
    <w:rsid w:val="002174DC"/>
    <w:rsid w:val="00231E00"/>
    <w:rsid w:val="002D16D7"/>
    <w:rsid w:val="002D5724"/>
    <w:rsid w:val="00333F48"/>
    <w:rsid w:val="00387BA3"/>
    <w:rsid w:val="0039097E"/>
    <w:rsid w:val="00401990"/>
    <w:rsid w:val="005824DF"/>
    <w:rsid w:val="00660783"/>
    <w:rsid w:val="006C4301"/>
    <w:rsid w:val="007B27E8"/>
    <w:rsid w:val="009021D9"/>
    <w:rsid w:val="00970376"/>
    <w:rsid w:val="009D27B9"/>
    <w:rsid w:val="00B74D28"/>
    <w:rsid w:val="00BD376C"/>
    <w:rsid w:val="00C81914"/>
    <w:rsid w:val="00D338E5"/>
    <w:rsid w:val="00E73EED"/>
    <w:rsid w:val="00F45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916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231E00"/>
    <w:pPr>
      <w:spacing w:after="0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5A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5A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231E00"/>
    <w:pPr>
      <w:spacing w:after="0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5A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5A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5CC8B898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Seattle Children's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Durudas, Andre</dc:creator>
  <cp:keywords/>
  <cp:lastModifiedBy>Megan Barker</cp:lastModifiedBy>
  <cp:revision>4</cp:revision>
  <cp:lastPrinted>2013-04-18T22:10:00Z</cp:lastPrinted>
  <dcterms:created xsi:type="dcterms:W3CDTF">2017-09-05T15:35:00Z</dcterms:created>
  <dcterms:modified xsi:type="dcterms:W3CDTF">2017-09-26T16:27:00Z</dcterms:modified>
</cp:coreProperties>
</file>