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E2" w:rsidRPr="005B2680" w:rsidRDefault="00C35CD6" w:rsidP="00F4338E">
      <w:pPr>
        <w:rPr>
          <w:rFonts w:ascii="Arial" w:hAnsi="Arial" w:cs="Arial"/>
          <w:sz w:val="24"/>
          <w:szCs w:val="24"/>
        </w:rPr>
      </w:pPr>
      <w:r w:rsidRPr="005B268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58C3762" wp14:editId="3F355742">
            <wp:extent cx="6844234" cy="6400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4234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CD6" w:rsidRPr="005B2680" w:rsidRDefault="00C35CD6" w:rsidP="00F4338E">
      <w:pPr>
        <w:rPr>
          <w:rFonts w:ascii="Arial" w:hAnsi="Arial" w:cs="Arial"/>
          <w:sz w:val="24"/>
          <w:szCs w:val="24"/>
        </w:rPr>
      </w:pPr>
    </w:p>
    <w:p w:rsidR="004C7D43" w:rsidRPr="005B2680" w:rsidRDefault="004C7D43" w:rsidP="00F4338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8"/>
        <w:gridCol w:w="2430"/>
        <w:gridCol w:w="18"/>
      </w:tblGrid>
      <w:tr w:rsidR="005B2680" w:rsidRPr="005B2680" w:rsidTr="00CD4E42">
        <w:tc>
          <w:tcPr>
            <w:tcW w:w="11016" w:type="dxa"/>
            <w:gridSpan w:val="3"/>
            <w:shd w:val="clear" w:color="auto" w:fill="auto"/>
          </w:tcPr>
          <w:p w:rsidR="000628B2" w:rsidRPr="005B2680" w:rsidRDefault="000628B2" w:rsidP="00F4338E">
            <w:pPr>
              <w:pStyle w:val="Heading4"/>
              <w:ind w:left="114"/>
              <w:rPr>
                <w:rFonts w:cs="Arial"/>
                <w:b/>
                <w:w w:val="110"/>
                <w:sz w:val="24"/>
                <w:szCs w:val="24"/>
              </w:rPr>
            </w:pPr>
            <w:r w:rsidRPr="005B2680">
              <w:rPr>
                <w:rFonts w:cs="Arial"/>
                <w:b/>
                <w:w w:val="110"/>
                <w:sz w:val="24"/>
                <w:szCs w:val="24"/>
              </w:rPr>
              <w:t>M3D-Committee Meeting – Progress Report</w:t>
            </w:r>
          </w:p>
          <w:p w:rsidR="000628B2" w:rsidRPr="005B2680" w:rsidRDefault="000628B2" w:rsidP="00F4338E">
            <w:pPr>
              <w:pStyle w:val="Heading4"/>
              <w:ind w:left="114"/>
              <w:rPr>
                <w:rFonts w:cs="Arial"/>
                <w:w w:val="110"/>
                <w:sz w:val="24"/>
                <w:szCs w:val="24"/>
              </w:rPr>
            </w:pPr>
          </w:p>
          <w:p w:rsidR="00E00CE2" w:rsidRPr="005B2680" w:rsidRDefault="00E00CE2" w:rsidP="00F4338E">
            <w:pPr>
              <w:pStyle w:val="Heading4"/>
              <w:ind w:left="114"/>
              <w:rPr>
                <w:rFonts w:cs="Arial"/>
                <w:sz w:val="24"/>
                <w:szCs w:val="24"/>
              </w:rPr>
            </w:pPr>
            <w:r w:rsidRPr="005B2680">
              <w:rPr>
                <w:rFonts w:cs="Arial"/>
                <w:w w:val="110"/>
                <w:sz w:val="24"/>
                <w:szCs w:val="24"/>
              </w:rPr>
              <w:t>This</w:t>
            </w:r>
            <w:r w:rsidRPr="005B2680">
              <w:rPr>
                <w:rFonts w:cs="Arial"/>
                <w:spacing w:val="-21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10"/>
                <w:sz w:val="24"/>
                <w:szCs w:val="24"/>
              </w:rPr>
              <w:t>report</w:t>
            </w:r>
            <w:r w:rsidRPr="005B2680">
              <w:rPr>
                <w:rFonts w:cs="Arial"/>
                <w:spacing w:val="-26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10"/>
                <w:sz w:val="24"/>
                <w:szCs w:val="24"/>
              </w:rPr>
              <w:t>is</w:t>
            </w:r>
            <w:r w:rsidRPr="005B2680">
              <w:rPr>
                <w:rFonts w:cs="Arial"/>
                <w:spacing w:val="-42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10"/>
                <w:sz w:val="24"/>
                <w:szCs w:val="24"/>
              </w:rPr>
              <w:t>due</w:t>
            </w:r>
            <w:r w:rsidRPr="005B2680">
              <w:rPr>
                <w:rFonts w:cs="Arial"/>
                <w:spacing w:val="-22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10"/>
                <w:sz w:val="24"/>
                <w:szCs w:val="24"/>
              </w:rPr>
              <w:t>by</w:t>
            </w:r>
            <w:r w:rsidRPr="005B2680">
              <w:rPr>
                <w:rFonts w:cs="Arial"/>
                <w:spacing w:val="-40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10"/>
                <w:sz w:val="24"/>
                <w:szCs w:val="24"/>
              </w:rPr>
              <w:t>July</w:t>
            </w:r>
            <w:r w:rsidRPr="005B2680">
              <w:rPr>
                <w:rFonts w:cs="Arial"/>
                <w:spacing w:val="-15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eastAsia="Times New Roman" w:cs="Arial"/>
                <w:w w:val="110"/>
                <w:sz w:val="24"/>
                <w:szCs w:val="24"/>
              </w:rPr>
              <w:t>1,</w:t>
            </w:r>
            <w:r w:rsidRPr="005B2680">
              <w:rPr>
                <w:rFonts w:eastAsia="Times New Roman" w:cs="Arial"/>
                <w:spacing w:val="-42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10"/>
                <w:sz w:val="24"/>
                <w:szCs w:val="24"/>
              </w:rPr>
              <w:t>regardless</w:t>
            </w:r>
            <w:r w:rsidRPr="005B2680">
              <w:rPr>
                <w:rFonts w:cs="Arial"/>
                <w:spacing w:val="-24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eastAsia="Times New Roman" w:cs="Arial"/>
                <w:w w:val="110"/>
                <w:sz w:val="24"/>
                <w:szCs w:val="24"/>
              </w:rPr>
              <w:t>of</w:t>
            </w:r>
            <w:r w:rsidRPr="005B2680">
              <w:rPr>
                <w:rFonts w:eastAsia="Times New Roman" w:cs="Arial"/>
                <w:spacing w:val="-19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10"/>
                <w:sz w:val="24"/>
                <w:szCs w:val="24"/>
              </w:rPr>
              <w:t>year</w:t>
            </w:r>
            <w:r w:rsidRPr="005B2680">
              <w:rPr>
                <w:rFonts w:cs="Arial"/>
                <w:spacing w:val="-17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10"/>
                <w:sz w:val="24"/>
                <w:szCs w:val="24"/>
              </w:rPr>
              <w:t>in</w:t>
            </w:r>
            <w:r w:rsidRPr="005B2680">
              <w:rPr>
                <w:rFonts w:cs="Arial"/>
                <w:spacing w:val="-32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10"/>
                <w:sz w:val="24"/>
                <w:szCs w:val="24"/>
              </w:rPr>
              <w:t>program.</w:t>
            </w:r>
            <w:r w:rsidRPr="005B2680">
              <w:rPr>
                <w:rFonts w:cs="Arial"/>
                <w:spacing w:val="-39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10"/>
                <w:sz w:val="24"/>
                <w:szCs w:val="24"/>
              </w:rPr>
              <w:t>The</w:t>
            </w:r>
            <w:r w:rsidRPr="005B2680">
              <w:rPr>
                <w:rFonts w:cs="Arial"/>
                <w:spacing w:val="-21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10"/>
                <w:sz w:val="24"/>
                <w:szCs w:val="24"/>
              </w:rPr>
              <w:t>review</w:t>
            </w:r>
            <w:r w:rsidRPr="005B2680">
              <w:rPr>
                <w:rFonts w:cs="Arial"/>
                <w:spacing w:val="-31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10"/>
                <w:sz w:val="24"/>
                <w:szCs w:val="24"/>
              </w:rPr>
              <w:t>period</w:t>
            </w:r>
            <w:r w:rsidRPr="005B2680">
              <w:rPr>
                <w:rFonts w:cs="Arial"/>
                <w:spacing w:val="-22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10"/>
                <w:sz w:val="24"/>
                <w:szCs w:val="24"/>
              </w:rPr>
              <w:t>is</w:t>
            </w:r>
            <w:r w:rsidRPr="005B2680">
              <w:rPr>
                <w:rFonts w:cs="Arial"/>
                <w:spacing w:val="-47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10"/>
                <w:sz w:val="24"/>
                <w:szCs w:val="24"/>
              </w:rPr>
              <w:t>from</w:t>
            </w:r>
            <w:r w:rsidRPr="005B2680">
              <w:rPr>
                <w:rFonts w:cs="Arial"/>
                <w:spacing w:val="-23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10"/>
                <w:sz w:val="24"/>
                <w:szCs w:val="24"/>
              </w:rPr>
              <w:t>July</w:t>
            </w:r>
            <w:r w:rsidRPr="005B2680">
              <w:rPr>
                <w:rFonts w:cs="Arial"/>
                <w:spacing w:val="-22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eastAsia="Times New Roman" w:cs="Arial"/>
                <w:w w:val="110"/>
                <w:sz w:val="24"/>
                <w:szCs w:val="24"/>
              </w:rPr>
              <w:t>1</w:t>
            </w:r>
            <w:r w:rsidRPr="005B2680">
              <w:rPr>
                <w:rFonts w:eastAsia="Times New Roman" w:cs="Arial"/>
                <w:spacing w:val="-9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10"/>
                <w:sz w:val="24"/>
                <w:szCs w:val="24"/>
              </w:rPr>
              <w:t>to</w:t>
            </w:r>
            <w:r w:rsidRPr="005B2680">
              <w:rPr>
                <w:rFonts w:cs="Arial"/>
                <w:spacing w:val="-30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10"/>
                <w:sz w:val="24"/>
                <w:szCs w:val="24"/>
              </w:rPr>
              <w:t>June</w:t>
            </w:r>
            <w:r w:rsidR="000628B2" w:rsidRPr="005B2680">
              <w:rPr>
                <w:rFonts w:cs="Arial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The</w:t>
            </w:r>
            <w:r w:rsidRPr="005B2680">
              <w:rPr>
                <w:rFonts w:cs="Arial"/>
                <w:spacing w:val="5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student</w:t>
            </w:r>
            <w:r w:rsidRPr="005B2680">
              <w:rPr>
                <w:rFonts w:cs="Arial"/>
                <w:spacing w:val="3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should</w:t>
            </w:r>
            <w:r w:rsidRPr="005B2680">
              <w:rPr>
                <w:rFonts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complete</w:t>
            </w:r>
            <w:r w:rsidRPr="005B2680">
              <w:rPr>
                <w:rFonts w:cs="Arial"/>
                <w:spacing w:val="19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Part</w:t>
            </w:r>
            <w:r w:rsidRPr="005B2680">
              <w:rPr>
                <w:rFonts w:cs="Arial"/>
                <w:spacing w:val="2"/>
                <w:w w:val="105"/>
                <w:sz w:val="24"/>
                <w:szCs w:val="24"/>
              </w:rPr>
              <w:t xml:space="preserve"> I</w:t>
            </w:r>
            <w:r w:rsidRPr="005B2680">
              <w:rPr>
                <w:rFonts w:cs="Arial"/>
                <w:w w:val="105"/>
                <w:sz w:val="24"/>
                <w:szCs w:val="24"/>
              </w:rPr>
              <w:t>and</w:t>
            </w:r>
            <w:r w:rsidRPr="005B2680">
              <w:rPr>
                <w:rFonts w:cs="Arial"/>
                <w:spacing w:val="-6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send</w:t>
            </w:r>
            <w:r w:rsidRPr="005B2680">
              <w:rPr>
                <w:rFonts w:cs="Arial"/>
                <w:spacing w:val="12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it</w:t>
            </w:r>
            <w:r w:rsidRPr="005B2680">
              <w:rPr>
                <w:rFonts w:cs="Arial"/>
                <w:spacing w:val="-24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to</w:t>
            </w:r>
            <w:r w:rsidRPr="005B2680">
              <w:rPr>
                <w:rFonts w:cs="Arial"/>
                <w:spacing w:val="-17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their</w:t>
            </w:r>
            <w:r w:rsidRPr="005B2680">
              <w:rPr>
                <w:rFonts w:cs="Arial"/>
                <w:spacing w:val="5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advisor.</w:t>
            </w:r>
            <w:r w:rsidRPr="005B2680">
              <w:rPr>
                <w:rFonts w:cs="Arial"/>
                <w:spacing w:val="-12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The</w:t>
            </w:r>
            <w:r w:rsidRPr="005B2680">
              <w:rPr>
                <w:rFonts w:cs="Arial"/>
                <w:spacing w:val="-4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advisor</w:t>
            </w:r>
            <w:r w:rsidRPr="005B2680">
              <w:rPr>
                <w:rFonts w:cs="Arial"/>
                <w:spacing w:val="-1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then</w:t>
            </w:r>
            <w:r w:rsidRPr="005B2680">
              <w:rPr>
                <w:rFonts w:cs="Arial"/>
                <w:spacing w:val="3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completes</w:t>
            </w:r>
            <w:r w:rsidRPr="005B2680">
              <w:rPr>
                <w:rFonts w:cs="Arial"/>
                <w:spacing w:val="23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Part</w:t>
            </w:r>
            <w:r w:rsidRPr="005B2680">
              <w:rPr>
                <w:rFonts w:cs="Arial"/>
                <w:spacing w:val="-8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II</w:t>
            </w:r>
            <w:r w:rsidRPr="005B2680">
              <w:rPr>
                <w:rFonts w:cs="Arial"/>
                <w:w w:val="131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with</w:t>
            </w:r>
            <w:r w:rsidRPr="005B2680">
              <w:rPr>
                <w:rFonts w:cs="Arial"/>
                <w:spacing w:val="3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input</w:t>
            </w:r>
            <w:r w:rsidRPr="005B2680">
              <w:rPr>
                <w:rFonts w:cs="Arial"/>
                <w:spacing w:val="-16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from</w:t>
            </w:r>
            <w:r w:rsidRPr="005B2680">
              <w:rPr>
                <w:rFonts w:cs="Arial"/>
                <w:spacing w:val="2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the</w:t>
            </w:r>
            <w:r w:rsidRPr="005B2680">
              <w:rPr>
                <w:rFonts w:cs="Arial"/>
                <w:spacing w:val="-6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student's</w:t>
            </w:r>
            <w:r w:rsidRPr="005B2680">
              <w:rPr>
                <w:rFonts w:cs="Arial"/>
                <w:spacing w:val="8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committee,</w:t>
            </w:r>
            <w:r w:rsidRPr="005B2680">
              <w:rPr>
                <w:rFonts w:cs="Arial"/>
                <w:spacing w:val="7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and</w:t>
            </w:r>
            <w:r w:rsidRPr="005B2680">
              <w:rPr>
                <w:rFonts w:cs="Arial"/>
                <w:spacing w:val="3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returns</w:t>
            </w:r>
            <w:r w:rsidRPr="005B2680">
              <w:rPr>
                <w:rFonts w:cs="Arial"/>
                <w:spacing w:val="-15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the</w:t>
            </w:r>
            <w:r w:rsidRPr="005B2680">
              <w:rPr>
                <w:rFonts w:cs="Arial"/>
                <w:spacing w:val="-15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form</w:t>
            </w:r>
            <w:r w:rsidRPr="005B2680">
              <w:rPr>
                <w:rFonts w:cs="Arial"/>
                <w:spacing w:val="-8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to</w:t>
            </w:r>
            <w:r w:rsidRPr="005B2680">
              <w:rPr>
                <w:rFonts w:cs="Arial"/>
                <w:spacing w:val="-8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the</w:t>
            </w:r>
            <w:r w:rsidRPr="005B2680">
              <w:rPr>
                <w:rFonts w:cs="Arial"/>
                <w:spacing w:val="-6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student.</w:t>
            </w:r>
            <w:r w:rsidRPr="005B2680">
              <w:rPr>
                <w:rFonts w:cs="Arial"/>
                <w:spacing w:val="3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This</w:t>
            </w:r>
            <w:r w:rsidRPr="005B2680">
              <w:rPr>
                <w:rFonts w:cs="Arial"/>
                <w:spacing w:val="-14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form</w:t>
            </w:r>
            <w:r w:rsidRPr="005B2680">
              <w:rPr>
                <w:rFonts w:cs="Arial"/>
                <w:spacing w:val="12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is</w:t>
            </w:r>
            <w:r w:rsidRPr="005B2680">
              <w:rPr>
                <w:rFonts w:cs="Arial"/>
                <w:spacing w:val="-23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a</w:t>
            </w:r>
            <w:r w:rsidRPr="005B2680">
              <w:rPr>
                <w:rFonts w:cs="Arial"/>
                <w:spacing w:val="-29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way</w:t>
            </w:r>
            <w:r w:rsidRPr="005B2680">
              <w:rPr>
                <w:rFonts w:cs="Arial"/>
                <w:spacing w:val="-1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to</w:t>
            </w:r>
            <w:r w:rsidRPr="005B2680">
              <w:rPr>
                <w:rFonts w:cs="Arial"/>
                <w:w w:val="109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collect</w:t>
            </w:r>
            <w:r w:rsidRPr="005B2680">
              <w:rPr>
                <w:rFonts w:cs="Arial"/>
                <w:spacing w:val="2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information</w:t>
            </w:r>
            <w:r w:rsidRPr="005B2680">
              <w:rPr>
                <w:rFonts w:cs="Arial"/>
                <w:spacing w:val="-11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about</w:t>
            </w:r>
            <w:r w:rsidRPr="005B2680">
              <w:rPr>
                <w:rFonts w:cs="Arial"/>
                <w:spacing w:val="-8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student achievements</w:t>
            </w:r>
            <w:r w:rsidRPr="005B2680">
              <w:rPr>
                <w:rFonts w:cs="Arial"/>
                <w:spacing w:val="14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and</w:t>
            </w:r>
            <w:r w:rsidRPr="005B2680">
              <w:rPr>
                <w:rFonts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activities, as</w:t>
            </w:r>
            <w:r w:rsidRPr="005B2680">
              <w:rPr>
                <w:rFonts w:cs="Arial"/>
                <w:spacing w:val="-24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well</w:t>
            </w:r>
            <w:r w:rsidRPr="005B2680">
              <w:rPr>
                <w:rFonts w:cs="Arial"/>
                <w:spacing w:val="-11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as</w:t>
            </w:r>
            <w:r w:rsidRPr="005B2680">
              <w:rPr>
                <w:rFonts w:cs="Arial"/>
                <w:spacing w:val="-14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a</w:t>
            </w:r>
            <w:r w:rsidRPr="005B2680">
              <w:rPr>
                <w:rFonts w:cs="Arial"/>
                <w:spacing w:val="-18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tool</w:t>
            </w:r>
            <w:r w:rsidRPr="005B2680">
              <w:rPr>
                <w:rFonts w:cs="Arial"/>
                <w:spacing w:val="-21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for</w:t>
            </w:r>
            <w:r w:rsidRPr="005B2680">
              <w:rPr>
                <w:rFonts w:cs="Arial"/>
                <w:spacing w:val="-11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evaluation</w:t>
            </w:r>
            <w:r w:rsidRPr="005B2680">
              <w:rPr>
                <w:rFonts w:cs="Arial"/>
                <w:spacing w:val="8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and</w:t>
            </w:r>
            <w:r w:rsidRPr="005B2680">
              <w:rPr>
                <w:rFonts w:cs="Arial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mentoring.</w:t>
            </w:r>
            <w:r w:rsidRPr="005B2680">
              <w:rPr>
                <w:rFonts w:cs="Arial"/>
                <w:spacing w:val="32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If</w:t>
            </w:r>
            <w:r w:rsidRPr="005B2680">
              <w:rPr>
                <w:rFonts w:cs="Arial"/>
                <w:spacing w:val="-25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you</w:t>
            </w:r>
            <w:r w:rsidRPr="005B2680">
              <w:rPr>
                <w:rFonts w:cs="Arial"/>
                <w:spacing w:val="6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are</w:t>
            </w:r>
            <w:r w:rsidRPr="005B2680">
              <w:rPr>
                <w:rFonts w:cs="Arial"/>
                <w:spacing w:val="11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in</w:t>
            </w:r>
            <w:r w:rsidRPr="005B2680">
              <w:rPr>
                <w:rFonts w:cs="Arial"/>
                <w:spacing w:val="-26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your</w:t>
            </w:r>
            <w:r w:rsidRPr="005B2680">
              <w:rPr>
                <w:rFonts w:cs="Arial"/>
                <w:spacing w:val="1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first</w:t>
            </w:r>
            <w:r w:rsidRPr="005B2680">
              <w:rPr>
                <w:rFonts w:cs="Arial"/>
                <w:spacing w:val="-6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year,</w:t>
            </w:r>
            <w:r w:rsidRPr="005B2680">
              <w:rPr>
                <w:rFonts w:cs="Arial"/>
                <w:spacing w:val="4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we</w:t>
            </w:r>
            <w:r w:rsidRPr="005B2680">
              <w:rPr>
                <w:rFonts w:cs="Arial"/>
                <w:spacing w:val="19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understand</w:t>
            </w:r>
            <w:r w:rsidRPr="005B2680">
              <w:rPr>
                <w:rFonts w:cs="Arial"/>
                <w:spacing w:val="8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that</w:t>
            </w:r>
            <w:r w:rsidRPr="005B2680">
              <w:rPr>
                <w:rFonts w:cs="Arial"/>
                <w:spacing w:val="3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you</w:t>
            </w:r>
            <w:r w:rsidRPr="005B2680">
              <w:rPr>
                <w:rFonts w:cs="Arial"/>
                <w:spacing w:val="19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have</w:t>
            </w:r>
            <w:r w:rsidRPr="005B2680">
              <w:rPr>
                <w:rFonts w:cs="Arial"/>
                <w:spacing w:val="-32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just</w:t>
            </w:r>
            <w:r w:rsidRPr="005B2680">
              <w:rPr>
                <w:rFonts w:cs="Arial"/>
                <w:spacing w:val="-1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joined</w:t>
            </w:r>
            <w:r w:rsidRPr="005B2680">
              <w:rPr>
                <w:rFonts w:cs="Arial"/>
                <w:spacing w:val="32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the</w:t>
            </w:r>
            <w:r w:rsidRPr="005B2680">
              <w:rPr>
                <w:rFonts w:cs="Arial"/>
                <w:spacing w:val="16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program-fill</w:t>
            </w:r>
            <w:r w:rsidRPr="005B2680">
              <w:rPr>
                <w:rFonts w:cs="Arial"/>
                <w:spacing w:val="8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in the</w:t>
            </w:r>
            <w:r w:rsidRPr="005B2680">
              <w:rPr>
                <w:rFonts w:cs="Arial"/>
                <w:spacing w:val="-7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progress</w:t>
            </w:r>
            <w:r w:rsidRPr="005B2680">
              <w:rPr>
                <w:rFonts w:cs="Arial"/>
                <w:spacing w:val="-5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report</w:t>
            </w:r>
            <w:r w:rsidRPr="005B2680">
              <w:rPr>
                <w:rFonts w:cs="Arial"/>
                <w:spacing w:val="-23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eastAsia="Times New Roman" w:cs="Arial"/>
                <w:w w:val="105"/>
                <w:sz w:val="24"/>
                <w:szCs w:val="24"/>
              </w:rPr>
              <w:t>to</w:t>
            </w:r>
            <w:r w:rsidRPr="005B2680">
              <w:rPr>
                <w:rFonts w:eastAsia="Times New Roman" w:cs="Arial"/>
                <w:spacing w:val="-23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the</w:t>
            </w:r>
            <w:r w:rsidRPr="005B2680">
              <w:rPr>
                <w:rFonts w:cs="Arial"/>
                <w:spacing w:val="-7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best</w:t>
            </w:r>
            <w:r w:rsidRPr="005B2680">
              <w:rPr>
                <w:rFonts w:cs="Arial"/>
                <w:spacing w:val="-27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eastAsia="Times New Roman" w:cs="Arial"/>
                <w:w w:val="105"/>
                <w:sz w:val="24"/>
                <w:szCs w:val="24"/>
              </w:rPr>
              <w:t>of</w:t>
            </w:r>
            <w:r w:rsidRPr="005B2680">
              <w:rPr>
                <w:rFonts w:eastAsia="Times New Roman" w:cs="Arial"/>
                <w:spacing w:val="-4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your</w:t>
            </w:r>
            <w:r w:rsidRPr="005B2680">
              <w:rPr>
                <w:rFonts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cs="Arial"/>
                <w:w w:val="105"/>
                <w:sz w:val="24"/>
                <w:szCs w:val="24"/>
              </w:rPr>
              <w:t>ability.</w:t>
            </w:r>
          </w:p>
          <w:p w:rsidR="00E00CE2" w:rsidRPr="005B2680" w:rsidRDefault="00E00CE2" w:rsidP="00F4338E">
            <w:pPr>
              <w:spacing w:before="19"/>
              <w:rPr>
                <w:rFonts w:ascii="Arial" w:hAnsi="Arial" w:cs="Arial"/>
                <w:sz w:val="24"/>
                <w:szCs w:val="24"/>
              </w:rPr>
            </w:pPr>
          </w:p>
          <w:p w:rsidR="00E00CE2" w:rsidRPr="005B2680" w:rsidRDefault="00E00CE2" w:rsidP="00F4338E">
            <w:pPr>
              <w:ind w:left="114" w:right="297"/>
              <w:rPr>
                <w:rFonts w:ascii="Arial" w:eastAsia="Arial" w:hAnsi="Arial" w:cs="Arial"/>
                <w:sz w:val="24"/>
                <w:szCs w:val="24"/>
              </w:rPr>
            </w:pPr>
            <w:r w:rsidRPr="005B2680">
              <w:rPr>
                <w:rFonts w:ascii="Arial" w:eastAsia="Arial" w:hAnsi="Arial" w:cs="Arial"/>
                <w:w w:val="110"/>
                <w:sz w:val="24"/>
                <w:szCs w:val="24"/>
              </w:rPr>
              <w:t>The</w:t>
            </w:r>
            <w:r w:rsidRPr="005B2680">
              <w:rPr>
                <w:rFonts w:ascii="Arial" w:eastAsia="Arial" w:hAnsi="Arial" w:cs="Arial"/>
                <w:spacing w:val="-45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10"/>
                <w:sz w:val="24"/>
                <w:szCs w:val="24"/>
              </w:rPr>
              <w:t>student's</w:t>
            </w:r>
            <w:r w:rsidRPr="005B2680">
              <w:rPr>
                <w:rFonts w:ascii="Arial" w:eastAsia="Arial" w:hAnsi="Arial" w:cs="Arial"/>
                <w:spacing w:val="-34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10"/>
                <w:sz w:val="24"/>
                <w:szCs w:val="24"/>
              </w:rPr>
              <w:t>committee</w:t>
            </w:r>
            <w:r w:rsidRPr="005B2680">
              <w:rPr>
                <w:rFonts w:ascii="Arial" w:eastAsia="Arial" w:hAnsi="Arial" w:cs="Arial"/>
                <w:spacing w:val="-38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10"/>
                <w:sz w:val="24"/>
                <w:szCs w:val="24"/>
              </w:rPr>
              <w:t>should</w:t>
            </w:r>
            <w:r w:rsidRPr="005B2680">
              <w:rPr>
                <w:rFonts w:ascii="Arial" w:eastAsia="Arial" w:hAnsi="Arial" w:cs="Arial"/>
                <w:spacing w:val="-35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10"/>
                <w:sz w:val="24"/>
                <w:szCs w:val="24"/>
              </w:rPr>
              <w:t>have</w:t>
            </w:r>
            <w:r w:rsidRPr="005B2680">
              <w:rPr>
                <w:rFonts w:ascii="Arial" w:eastAsia="Arial" w:hAnsi="Arial" w:cs="Arial"/>
                <w:spacing w:val="-53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10"/>
                <w:sz w:val="24"/>
                <w:szCs w:val="24"/>
              </w:rPr>
              <w:t>the</w:t>
            </w:r>
            <w:r w:rsidRPr="005B2680">
              <w:rPr>
                <w:rFonts w:ascii="Arial" w:eastAsia="Arial" w:hAnsi="Arial" w:cs="Arial"/>
                <w:spacing w:val="-44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10"/>
                <w:sz w:val="24"/>
                <w:szCs w:val="24"/>
              </w:rPr>
              <w:t>opportunity</w:t>
            </w:r>
            <w:r w:rsidRPr="005B2680">
              <w:rPr>
                <w:rFonts w:ascii="Arial" w:eastAsia="Arial" w:hAnsi="Arial" w:cs="Arial"/>
                <w:spacing w:val="-40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10"/>
                <w:sz w:val="24"/>
                <w:szCs w:val="24"/>
              </w:rPr>
              <w:t>to</w:t>
            </w:r>
            <w:r w:rsidRPr="005B2680">
              <w:rPr>
                <w:rFonts w:ascii="Arial" w:eastAsia="Arial" w:hAnsi="Arial" w:cs="Arial"/>
                <w:spacing w:val="-44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10"/>
                <w:sz w:val="24"/>
                <w:szCs w:val="24"/>
              </w:rPr>
              <w:t>contribute</w:t>
            </w:r>
            <w:r w:rsidRPr="005B2680">
              <w:rPr>
                <w:rFonts w:ascii="Arial" w:eastAsia="Arial" w:hAnsi="Arial" w:cs="Arial"/>
                <w:spacing w:val="-41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Times New Roman" w:hAnsi="Arial" w:cs="Arial"/>
                <w:w w:val="110"/>
                <w:sz w:val="24"/>
                <w:szCs w:val="24"/>
              </w:rPr>
              <w:t>to</w:t>
            </w:r>
            <w:r w:rsidRPr="005B2680">
              <w:rPr>
                <w:rFonts w:ascii="Arial" w:eastAsia="Times New Roman" w:hAnsi="Arial" w:cs="Arial"/>
                <w:spacing w:val="-48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10"/>
                <w:sz w:val="24"/>
                <w:szCs w:val="24"/>
              </w:rPr>
              <w:t>Part</w:t>
            </w:r>
            <w:r w:rsidRPr="005B2680">
              <w:rPr>
                <w:rFonts w:ascii="Arial" w:eastAsia="Arial" w:hAnsi="Arial" w:cs="Arial"/>
                <w:spacing w:val="-41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10"/>
                <w:sz w:val="24"/>
                <w:szCs w:val="24"/>
              </w:rPr>
              <w:t>II.</w:t>
            </w:r>
            <w:r w:rsidRPr="005B2680">
              <w:rPr>
                <w:rFonts w:ascii="Arial" w:eastAsia="Arial" w:hAnsi="Arial" w:cs="Arial"/>
                <w:spacing w:val="-55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10"/>
                <w:sz w:val="24"/>
                <w:szCs w:val="24"/>
              </w:rPr>
              <w:t>The</w:t>
            </w:r>
            <w:r w:rsidRPr="005B2680">
              <w:rPr>
                <w:rFonts w:ascii="Arial" w:eastAsia="Arial" w:hAnsi="Arial" w:cs="Arial"/>
                <w:spacing w:val="-44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10"/>
                <w:sz w:val="24"/>
                <w:szCs w:val="24"/>
              </w:rPr>
              <w:t>student</w:t>
            </w:r>
            <w:r w:rsidRPr="005B2680">
              <w:rPr>
                <w:rFonts w:ascii="Arial" w:eastAsia="Arial" w:hAnsi="Arial" w:cs="Arial"/>
                <w:spacing w:val="-40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10"/>
                <w:sz w:val="24"/>
                <w:szCs w:val="24"/>
              </w:rPr>
              <w:t>has</w:t>
            </w:r>
            <w:r w:rsidRPr="005B2680">
              <w:rPr>
                <w:rFonts w:ascii="Arial" w:eastAsia="Arial" w:hAnsi="Arial" w:cs="Arial"/>
                <w:spacing w:val="-49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10"/>
                <w:sz w:val="24"/>
                <w:szCs w:val="24"/>
              </w:rPr>
              <w:t>the</w:t>
            </w:r>
            <w:r w:rsidRPr="005B2680">
              <w:rPr>
                <w:rFonts w:ascii="Arial" w:eastAsia="Arial" w:hAnsi="Arial" w:cs="Arial"/>
                <w:w w:val="106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10"/>
                <w:sz w:val="24"/>
                <w:szCs w:val="24"/>
              </w:rPr>
              <w:t>option</w:t>
            </w:r>
            <w:r w:rsidRPr="005B2680">
              <w:rPr>
                <w:rFonts w:ascii="Arial" w:eastAsia="Arial" w:hAnsi="Arial" w:cs="Arial"/>
                <w:spacing w:val="-34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10"/>
                <w:sz w:val="24"/>
                <w:szCs w:val="24"/>
              </w:rPr>
              <w:t>to</w:t>
            </w:r>
            <w:r w:rsidRPr="005B2680">
              <w:rPr>
                <w:rFonts w:ascii="Arial" w:eastAsia="Arial" w:hAnsi="Arial" w:cs="Arial"/>
                <w:spacing w:val="-23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10"/>
                <w:sz w:val="24"/>
                <w:szCs w:val="24"/>
              </w:rPr>
              <w:t>provide</w:t>
            </w:r>
            <w:r w:rsidRPr="005B2680">
              <w:rPr>
                <w:rFonts w:ascii="Arial" w:eastAsia="Arial" w:hAnsi="Arial" w:cs="Arial"/>
                <w:spacing w:val="-25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10"/>
                <w:sz w:val="24"/>
                <w:szCs w:val="24"/>
              </w:rPr>
              <w:t>a</w:t>
            </w:r>
            <w:r w:rsidRPr="005B2680">
              <w:rPr>
                <w:rFonts w:ascii="Arial" w:eastAsia="Arial" w:hAnsi="Arial" w:cs="Arial"/>
                <w:spacing w:val="-42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10"/>
                <w:sz w:val="24"/>
                <w:szCs w:val="24"/>
              </w:rPr>
              <w:t>written</w:t>
            </w:r>
            <w:r w:rsidRPr="005B2680">
              <w:rPr>
                <w:rFonts w:ascii="Arial" w:eastAsia="Arial" w:hAnsi="Arial" w:cs="Arial"/>
                <w:spacing w:val="-13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10"/>
                <w:sz w:val="24"/>
                <w:szCs w:val="24"/>
              </w:rPr>
              <w:t>response</w:t>
            </w:r>
            <w:r w:rsidRPr="005B2680">
              <w:rPr>
                <w:rFonts w:ascii="Arial" w:eastAsia="Arial" w:hAnsi="Arial" w:cs="Arial"/>
                <w:spacing w:val="-31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10"/>
                <w:sz w:val="24"/>
                <w:szCs w:val="24"/>
              </w:rPr>
              <w:t>to</w:t>
            </w:r>
            <w:r w:rsidRPr="005B2680">
              <w:rPr>
                <w:rFonts w:ascii="Arial" w:eastAsia="Arial" w:hAnsi="Arial" w:cs="Arial"/>
                <w:spacing w:val="-37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10"/>
                <w:sz w:val="24"/>
                <w:szCs w:val="24"/>
              </w:rPr>
              <w:t>the</w:t>
            </w:r>
            <w:r w:rsidRPr="005B2680">
              <w:rPr>
                <w:rFonts w:ascii="Arial" w:eastAsia="Arial" w:hAnsi="Arial" w:cs="Arial"/>
                <w:spacing w:val="-28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10"/>
                <w:sz w:val="24"/>
                <w:szCs w:val="24"/>
              </w:rPr>
              <w:t>committee's</w:t>
            </w:r>
            <w:r w:rsidRPr="005B2680">
              <w:rPr>
                <w:rFonts w:ascii="Arial" w:eastAsia="Arial" w:hAnsi="Arial" w:cs="Arial"/>
                <w:spacing w:val="-9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10"/>
                <w:sz w:val="24"/>
                <w:szCs w:val="24"/>
              </w:rPr>
              <w:t>report</w:t>
            </w:r>
            <w:r w:rsidRPr="005B2680">
              <w:rPr>
                <w:rFonts w:ascii="Arial" w:eastAsia="Arial" w:hAnsi="Arial" w:cs="Arial"/>
                <w:spacing w:val="-28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10"/>
                <w:sz w:val="24"/>
                <w:szCs w:val="24"/>
              </w:rPr>
              <w:t>in</w:t>
            </w:r>
            <w:r w:rsidRPr="005B2680">
              <w:rPr>
                <w:rFonts w:ascii="Arial" w:eastAsia="Arial" w:hAnsi="Arial" w:cs="Arial"/>
                <w:spacing w:val="-32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10"/>
                <w:sz w:val="24"/>
                <w:szCs w:val="24"/>
              </w:rPr>
              <w:t>Part</w:t>
            </w:r>
            <w:r w:rsidRPr="005B2680">
              <w:rPr>
                <w:rFonts w:ascii="Arial" w:eastAsia="Arial" w:hAnsi="Arial" w:cs="Arial"/>
                <w:spacing w:val="-31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10"/>
                <w:sz w:val="24"/>
                <w:szCs w:val="24"/>
              </w:rPr>
              <w:t>Ill</w:t>
            </w:r>
            <w:r w:rsidRPr="005B2680">
              <w:rPr>
                <w:rFonts w:ascii="Arial" w:eastAsia="Arial" w:hAnsi="Arial" w:cs="Arial"/>
                <w:spacing w:val="-45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10"/>
                <w:sz w:val="24"/>
                <w:szCs w:val="24"/>
              </w:rPr>
              <w:t>if</w:t>
            </w:r>
            <w:r w:rsidRPr="005B2680">
              <w:rPr>
                <w:rFonts w:ascii="Arial" w:eastAsia="Arial" w:hAnsi="Arial" w:cs="Arial"/>
                <w:spacing w:val="-33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10"/>
                <w:sz w:val="24"/>
                <w:szCs w:val="24"/>
              </w:rPr>
              <w:t>he</w:t>
            </w:r>
            <w:r w:rsidRPr="005B2680">
              <w:rPr>
                <w:rFonts w:ascii="Arial" w:eastAsia="Arial" w:hAnsi="Arial" w:cs="Arial"/>
                <w:spacing w:val="-40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10"/>
                <w:sz w:val="24"/>
                <w:szCs w:val="24"/>
              </w:rPr>
              <w:t>or</w:t>
            </w:r>
            <w:r w:rsidRPr="005B2680">
              <w:rPr>
                <w:rFonts w:ascii="Arial" w:eastAsia="Arial" w:hAnsi="Arial" w:cs="Arial"/>
                <w:spacing w:val="-31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10"/>
                <w:sz w:val="24"/>
                <w:szCs w:val="24"/>
              </w:rPr>
              <w:t>she</w:t>
            </w:r>
            <w:r w:rsidRPr="005B2680">
              <w:rPr>
                <w:rFonts w:ascii="Arial" w:eastAsia="Arial" w:hAnsi="Arial" w:cs="Arial"/>
                <w:spacing w:val="-36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10"/>
                <w:sz w:val="24"/>
                <w:szCs w:val="24"/>
              </w:rPr>
              <w:t>wishes.</w:t>
            </w:r>
            <w:r w:rsidRPr="005B2680">
              <w:rPr>
                <w:rFonts w:ascii="Arial" w:eastAsia="Arial" w:hAnsi="Arial" w:cs="Arial"/>
                <w:spacing w:val="-26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10"/>
                <w:sz w:val="24"/>
                <w:szCs w:val="24"/>
              </w:rPr>
              <w:t>We</w:t>
            </w:r>
            <w:r w:rsidRPr="005B2680">
              <w:rPr>
                <w:rFonts w:ascii="Arial" w:eastAsia="Arial" w:hAnsi="Arial" w:cs="Arial"/>
                <w:w w:val="109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05"/>
                <w:sz w:val="24"/>
                <w:szCs w:val="24"/>
              </w:rPr>
              <w:t>strongly</w:t>
            </w:r>
            <w:r w:rsidRPr="005B2680">
              <w:rPr>
                <w:rFonts w:ascii="Arial" w:eastAsia="Arial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05"/>
                <w:sz w:val="24"/>
                <w:szCs w:val="24"/>
              </w:rPr>
              <w:t>encourage</w:t>
            </w:r>
            <w:r w:rsidRPr="005B2680">
              <w:rPr>
                <w:rFonts w:ascii="Arial" w:eastAsia="Arial" w:hAnsi="Arial" w:cs="Arial"/>
                <w:spacing w:val="-3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05"/>
                <w:sz w:val="24"/>
                <w:szCs w:val="24"/>
              </w:rPr>
              <w:t>discussion</w:t>
            </w:r>
            <w:r w:rsidRPr="005B2680">
              <w:rPr>
                <w:rFonts w:ascii="Arial" w:eastAsia="Arial" w:hAnsi="Arial" w:cs="Arial"/>
                <w:spacing w:val="10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05"/>
                <w:sz w:val="24"/>
                <w:szCs w:val="24"/>
              </w:rPr>
              <w:t>between</w:t>
            </w:r>
            <w:r w:rsidRPr="005B2680">
              <w:rPr>
                <w:rFonts w:ascii="Arial" w:eastAsia="Arial" w:hAnsi="Arial" w:cs="Arial"/>
                <w:spacing w:val="-22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05"/>
                <w:sz w:val="24"/>
                <w:szCs w:val="24"/>
              </w:rPr>
              <w:t>the</w:t>
            </w:r>
            <w:r w:rsidRPr="005B2680">
              <w:rPr>
                <w:rFonts w:ascii="Arial" w:eastAsia="Arial" w:hAnsi="Arial" w:cs="Arial"/>
                <w:spacing w:val="-14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05"/>
                <w:sz w:val="24"/>
                <w:szCs w:val="24"/>
              </w:rPr>
              <w:t>student</w:t>
            </w:r>
            <w:r w:rsidRPr="005B2680">
              <w:rPr>
                <w:rFonts w:ascii="Arial" w:eastAsia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05"/>
                <w:sz w:val="24"/>
                <w:szCs w:val="24"/>
              </w:rPr>
              <w:t>and</w:t>
            </w:r>
            <w:r w:rsidRPr="005B2680">
              <w:rPr>
                <w:rFonts w:ascii="Arial" w:eastAsia="Arial" w:hAnsi="Arial" w:cs="Arial"/>
                <w:spacing w:val="-18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05"/>
                <w:sz w:val="24"/>
                <w:szCs w:val="24"/>
              </w:rPr>
              <w:t>his/her</w:t>
            </w:r>
            <w:r w:rsidRPr="005B2680">
              <w:rPr>
                <w:rFonts w:ascii="Arial" w:eastAsia="Arial" w:hAnsi="Arial" w:cs="Arial"/>
                <w:spacing w:val="-15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05"/>
                <w:sz w:val="24"/>
                <w:szCs w:val="24"/>
              </w:rPr>
              <w:t>advisor/committee</w:t>
            </w:r>
            <w:r w:rsidRPr="005B2680">
              <w:rPr>
                <w:rFonts w:ascii="Arial" w:eastAsia="Arial" w:hAnsi="Arial" w:cs="Arial"/>
                <w:spacing w:val="-2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05"/>
                <w:sz w:val="24"/>
                <w:szCs w:val="24"/>
              </w:rPr>
              <w:t>about</w:t>
            </w:r>
            <w:r w:rsidRPr="005B2680">
              <w:rPr>
                <w:rFonts w:ascii="Arial" w:eastAsia="Arial" w:hAnsi="Arial" w:cs="Arial"/>
                <w:spacing w:val="-25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05"/>
                <w:sz w:val="24"/>
                <w:szCs w:val="24"/>
              </w:rPr>
              <w:t>the</w:t>
            </w:r>
            <w:r w:rsidRPr="005B2680">
              <w:rPr>
                <w:rFonts w:ascii="Arial" w:eastAsia="Arial" w:hAnsi="Arial" w:cs="Arial"/>
                <w:spacing w:val="-5"/>
                <w:w w:val="105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05"/>
                <w:sz w:val="24"/>
                <w:szCs w:val="24"/>
              </w:rPr>
              <w:t>content</w:t>
            </w:r>
            <w:r w:rsidRPr="005B2680">
              <w:rPr>
                <w:rFonts w:ascii="Arial" w:eastAsia="Arial" w:hAnsi="Arial" w:cs="Arial"/>
                <w:w w:val="104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10"/>
                <w:sz w:val="24"/>
                <w:szCs w:val="24"/>
              </w:rPr>
              <w:t>of</w:t>
            </w:r>
            <w:r w:rsidRPr="005B2680">
              <w:rPr>
                <w:rFonts w:ascii="Arial" w:eastAsia="Arial" w:hAnsi="Arial" w:cs="Arial"/>
                <w:spacing w:val="-16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10"/>
                <w:sz w:val="24"/>
                <w:szCs w:val="24"/>
              </w:rPr>
              <w:t>Part</w:t>
            </w:r>
            <w:r w:rsidRPr="005B2680">
              <w:rPr>
                <w:rFonts w:ascii="Arial" w:eastAsia="Arial" w:hAnsi="Arial" w:cs="Arial"/>
                <w:spacing w:val="-14"/>
                <w:w w:val="110"/>
                <w:sz w:val="24"/>
                <w:szCs w:val="24"/>
              </w:rPr>
              <w:t xml:space="preserve"> </w:t>
            </w:r>
            <w:r w:rsidRPr="005B2680">
              <w:rPr>
                <w:rFonts w:ascii="Arial" w:eastAsia="Arial" w:hAnsi="Arial" w:cs="Arial"/>
                <w:w w:val="110"/>
                <w:sz w:val="24"/>
                <w:szCs w:val="24"/>
              </w:rPr>
              <w:t>II.</w:t>
            </w:r>
          </w:p>
          <w:p w:rsidR="00E00CE2" w:rsidRPr="005B2680" w:rsidRDefault="00E00CE2" w:rsidP="00F433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680" w:rsidRPr="005B2680" w:rsidTr="00CD4E42">
        <w:tc>
          <w:tcPr>
            <w:tcW w:w="11016" w:type="dxa"/>
            <w:gridSpan w:val="3"/>
            <w:shd w:val="clear" w:color="auto" w:fill="auto"/>
          </w:tcPr>
          <w:p w:rsidR="000628B2" w:rsidRPr="005B2680" w:rsidRDefault="000628B2" w:rsidP="00F4338E">
            <w:pPr>
              <w:pStyle w:val="Heading1"/>
              <w:spacing w:before="0"/>
              <w:ind w:left="119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5B2680">
              <w:rPr>
                <w:rFonts w:ascii="Arial" w:hAnsi="Arial" w:cs="Arial"/>
                <w:color w:val="auto"/>
                <w:spacing w:val="-1"/>
                <w:sz w:val="24"/>
                <w:szCs w:val="24"/>
                <w:u w:val="thick" w:color="000000"/>
              </w:rPr>
              <w:t>PART</w:t>
            </w:r>
            <w:r w:rsidRPr="005B2680">
              <w:rPr>
                <w:rFonts w:ascii="Arial" w:hAnsi="Arial" w:cs="Arial"/>
                <w:color w:val="auto"/>
                <w:sz w:val="24"/>
                <w:szCs w:val="24"/>
                <w:u w:val="thick" w:color="000000"/>
              </w:rPr>
              <w:t xml:space="preserve"> I:</w:t>
            </w:r>
            <w:r w:rsidRPr="005B2680">
              <w:rPr>
                <w:rFonts w:ascii="Arial" w:hAnsi="Arial" w:cs="Arial"/>
                <w:color w:val="auto"/>
                <w:spacing w:val="2"/>
                <w:sz w:val="24"/>
                <w:szCs w:val="24"/>
                <w:u w:val="thick" w:color="000000"/>
              </w:rPr>
              <w:t xml:space="preserve"> </w:t>
            </w:r>
            <w:r w:rsidRPr="005B2680">
              <w:rPr>
                <w:rFonts w:ascii="Arial" w:hAnsi="Arial" w:cs="Arial"/>
                <w:color w:val="auto"/>
                <w:spacing w:val="-1"/>
                <w:sz w:val="24"/>
                <w:szCs w:val="24"/>
                <w:u w:val="thick" w:color="000000"/>
              </w:rPr>
              <w:t>Student’s</w:t>
            </w:r>
            <w:r w:rsidRPr="005B2680">
              <w:rPr>
                <w:rFonts w:ascii="Arial" w:hAnsi="Arial" w:cs="Arial"/>
                <w:color w:val="auto"/>
                <w:spacing w:val="1"/>
                <w:sz w:val="24"/>
                <w:szCs w:val="24"/>
                <w:u w:val="thick" w:color="000000"/>
              </w:rPr>
              <w:t xml:space="preserve"> </w:t>
            </w:r>
            <w:r w:rsidRPr="005B2680">
              <w:rPr>
                <w:rFonts w:ascii="Arial" w:hAnsi="Arial" w:cs="Arial"/>
                <w:color w:val="auto"/>
                <w:spacing w:val="-1"/>
                <w:sz w:val="24"/>
                <w:szCs w:val="24"/>
                <w:u w:val="thick" w:color="000000"/>
              </w:rPr>
              <w:t>Report</w:t>
            </w:r>
          </w:p>
          <w:p w:rsidR="000C303A" w:rsidRPr="005B2680" w:rsidRDefault="000C303A" w:rsidP="00F4338E">
            <w:pPr>
              <w:pStyle w:val="Heading1"/>
              <w:spacing w:before="0"/>
              <w:ind w:left="119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7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35"/>
              <w:gridCol w:w="4860"/>
            </w:tblGrid>
            <w:tr w:rsidR="005B2680" w:rsidRPr="005B2680" w:rsidTr="00CD4E42">
              <w:tc>
                <w:tcPr>
                  <w:tcW w:w="4235" w:type="dxa"/>
                </w:tcPr>
                <w:p w:rsidR="000C303A" w:rsidRPr="005B2680" w:rsidRDefault="00452B49" w:rsidP="00F4338E">
                  <w:pPr>
                    <w:pStyle w:val="Heading1"/>
                    <w:spacing w:before="0"/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</w:pPr>
                  <w:r w:rsidRPr="005B2680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>Name</w:t>
                  </w:r>
                </w:p>
              </w:tc>
              <w:sdt>
                <w:sdtPr>
                  <w:rPr>
                    <w:rFonts w:ascii="Arial" w:hAnsi="Arial" w:cs="Arial"/>
                    <w:b w:val="0"/>
                    <w:color w:val="auto"/>
                    <w:sz w:val="24"/>
                    <w:szCs w:val="24"/>
                  </w:rPr>
                  <w:id w:val="1295335884"/>
                  <w:placeholder>
                    <w:docPart w:val="D55DBCD434F643A58B1B10C311C20D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860" w:type="dxa"/>
                    </w:tcPr>
                    <w:p w:rsidR="000C303A" w:rsidRPr="005B2680" w:rsidRDefault="00275CB1" w:rsidP="00275CB1">
                      <w:pPr>
                        <w:pStyle w:val="Heading1"/>
                        <w:spacing w:before="0"/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5B2680">
                        <w:rPr>
                          <w:rStyle w:val="PlaceholderText"/>
                          <w:b w:val="0"/>
                          <w:color w:val="auto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5B2680" w:rsidRPr="005B2680" w:rsidTr="00CD4E42">
              <w:tc>
                <w:tcPr>
                  <w:tcW w:w="4235" w:type="dxa"/>
                </w:tcPr>
                <w:p w:rsidR="000C303A" w:rsidRPr="005B2680" w:rsidRDefault="00452B49" w:rsidP="00F4338E">
                  <w:pPr>
                    <w:pStyle w:val="Heading1"/>
                    <w:spacing w:before="0"/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</w:pPr>
                  <w:r w:rsidRPr="005B2680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>Lab</w:t>
                  </w:r>
                </w:p>
              </w:tc>
              <w:sdt>
                <w:sdtPr>
                  <w:rPr>
                    <w:rFonts w:ascii="Arial" w:hAnsi="Arial" w:cs="Arial"/>
                    <w:b w:val="0"/>
                    <w:color w:val="auto"/>
                    <w:sz w:val="24"/>
                    <w:szCs w:val="24"/>
                  </w:rPr>
                  <w:id w:val="-362294879"/>
                  <w:placeholder>
                    <w:docPart w:val="91A083702DBE4A4EA6481C020FA14AC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860" w:type="dxa"/>
                    </w:tcPr>
                    <w:p w:rsidR="000C303A" w:rsidRPr="005B2680" w:rsidRDefault="00275CB1" w:rsidP="00275CB1">
                      <w:pPr>
                        <w:pStyle w:val="Heading1"/>
                        <w:spacing w:before="0"/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5B2680">
                        <w:rPr>
                          <w:rStyle w:val="PlaceholderText"/>
                          <w:b w:val="0"/>
                          <w:color w:val="auto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5B2680" w:rsidRPr="005B2680" w:rsidTr="00CD4E42">
              <w:tc>
                <w:tcPr>
                  <w:tcW w:w="4235" w:type="dxa"/>
                </w:tcPr>
                <w:p w:rsidR="000C303A" w:rsidRPr="005B2680" w:rsidRDefault="00452B49" w:rsidP="00F4338E">
                  <w:pPr>
                    <w:pStyle w:val="Heading1"/>
                    <w:spacing w:before="0"/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</w:pPr>
                  <w:r w:rsidRPr="005B2680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>Year entered M3D Program</w:t>
                  </w:r>
                </w:p>
              </w:tc>
              <w:sdt>
                <w:sdtPr>
                  <w:rPr>
                    <w:rFonts w:ascii="Arial" w:hAnsi="Arial" w:cs="Arial"/>
                    <w:b w:val="0"/>
                    <w:color w:val="auto"/>
                    <w:sz w:val="24"/>
                    <w:szCs w:val="24"/>
                  </w:rPr>
                  <w:id w:val="1378197033"/>
                  <w:placeholder>
                    <w:docPart w:val="FEA5721B20384EA285890279F54D0D7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860" w:type="dxa"/>
                    </w:tcPr>
                    <w:p w:rsidR="000C303A" w:rsidRPr="005B2680" w:rsidRDefault="00275CB1" w:rsidP="00275CB1">
                      <w:pPr>
                        <w:pStyle w:val="Heading1"/>
                        <w:spacing w:before="0"/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5B2680">
                        <w:rPr>
                          <w:rStyle w:val="PlaceholderText"/>
                          <w:b w:val="0"/>
                          <w:color w:val="auto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5B2680" w:rsidRPr="005B2680" w:rsidTr="00CD4E42">
              <w:tc>
                <w:tcPr>
                  <w:tcW w:w="4235" w:type="dxa"/>
                </w:tcPr>
                <w:p w:rsidR="000C303A" w:rsidRPr="005B2680" w:rsidRDefault="00452B49" w:rsidP="00F4338E">
                  <w:pPr>
                    <w:pStyle w:val="Heading1"/>
                    <w:spacing w:before="0"/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</w:pPr>
                  <w:r w:rsidRPr="005B2680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>Anticipated month / year of defense</w:t>
                  </w:r>
                </w:p>
              </w:tc>
              <w:sdt>
                <w:sdtPr>
                  <w:rPr>
                    <w:rFonts w:ascii="Arial" w:hAnsi="Arial" w:cs="Arial"/>
                    <w:b w:val="0"/>
                    <w:color w:val="auto"/>
                    <w:sz w:val="24"/>
                    <w:szCs w:val="24"/>
                  </w:rPr>
                  <w:id w:val="-605819328"/>
                  <w:placeholder>
                    <w:docPart w:val="2B40C15BC89C4A56AAE2A73CD0D27C5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860" w:type="dxa"/>
                    </w:tcPr>
                    <w:p w:rsidR="000C303A" w:rsidRPr="005B2680" w:rsidRDefault="00275CB1" w:rsidP="00275CB1">
                      <w:pPr>
                        <w:pStyle w:val="Heading1"/>
                        <w:spacing w:before="0"/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5B2680">
                        <w:rPr>
                          <w:rStyle w:val="PlaceholderText"/>
                          <w:b w:val="0"/>
                          <w:color w:val="auto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3014B" w:rsidRPr="005B2680" w:rsidTr="00CD4E42">
              <w:tc>
                <w:tcPr>
                  <w:tcW w:w="4235" w:type="dxa"/>
                </w:tcPr>
                <w:p w:rsidR="00B3014B" w:rsidRPr="005B2680" w:rsidRDefault="00B3014B" w:rsidP="00F4338E">
                  <w:pPr>
                    <w:pStyle w:val="Heading1"/>
                    <w:spacing w:before="0"/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860" w:type="dxa"/>
                </w:tcPr>
                <w:p w:rsidR="00B3014B" w:rsidRPr="005B2680" w:rsidRDefault="00B3014B" w:rsidP="00F4338E">
                  <w:pPr>
                    <w:pStyle w:val="Heading1"/>
                    <w:spacing w:before="0"/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5B2680" w:rsidRPr="005B2680" w:rsidTr="00CD4E42">
              <w:tc>
                <w:tcPr>
                  <w:tcW w:w="4235" w:type="dxa"/>
                </w:tcPr>
                <w:p w:rsidR="000C303A" w:rsidRPr="005B2680" w:rsidRDefault="00452B49" w:rsidP="00F4338E">
                  <w:pPr>
                    <w:pStyle w:val="Heading1"/>
                    <w:spacing w:before="0"/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</w:pPr>
                  <w:r w:rsidRPr="005B2680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>Committee Members</w:t>
                  </w:r>
                </w:p>
              </w:tc>
              <w:sdt>
                <w:sdtPr>
                  <w:rPr>
                    <w:rFonts w:ascii="Arial" w:hAnsi="Arial" w:cs="Arial"/>
                    <w:b w:val="0"/>
                    <w:color w:val="auto"/>
                    <w:sz w:val="24"/>
                    <w:szCs w:val="24"/>
                  </w:rPr>
                  <w:id w:val="1534228526"/>
                  <w:placeholder>
                    <w:docPart w:val="67BCA88D864545768C2D5EEEBA101FD2"/>
                  </w:placeholder>
                  <w:text/>
                </w:sdtPr>
                <w:sdtEndPr/>
                <w:sdtContent>
                  <w:tc>
                    <w:tcPr>
                      <w:tcW w:w="4860" w:type="dxa"/>
                    </w:tcPr>
                    <w:p w:rsidR="000C303A" w:rsidRPr="005B2680" w:rsidRDefault="00275CB1" w:rsidP="00F4338E">
                      <w:pPr>
                        <w:pStyle w:val="Heading1"/>
                        <w:spacing w:before="0"/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5B2680"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5B2680" w:rsidRPr="005B2680" w:rsidTr="00CD4E42">
              <w:tc>
                <w:tcPr>
                  <w:tcW w:w="4235" w:type="dxa"/>
                </w:tcPr>
                <w:p w:rsidR="000C303A" w:rsidRPr="005B2680" w:rsidRDefault="00452B49" w:rsidP="00F4338E">
                  <w:pPr>
                    <w:pStyle w:val="Heading1"/>
                    <w:spacing w:before="0"/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</w:pPr>
                  <w:r w:rsidRPr="005B2680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>Chair</w:t>
                  </w:r>
                </w:p>
              </w:tc>
              <w:sdt>
                <w:sdtPr>
                  <w:rPr>
                    <w:rFonts w:ascii="Arial" w:hAnsi="Arial" w:cs="Arial"/>
                    <w:b w:val="0"/>
                    <w:color w:val="auto"/>
                    <w:sz w:val="24"/>
                    <w:szCs w:val="24"/>
                  </w:rPr>
                  <w:id w:val="-491872838"/>
                  <w:placeholder>
                    <w:docPart w:val="748A90AE4E424FFD9708FB2EC743BF8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860" w:type="dxa"/>
                    </w:tcPr>
                    <w:p w:rsidR="000C303A" w:rsidRPr="005B2680" w:rsidRDefault="00F4338E" w:rsidP="00F4338E">
                      <w:pPr>
                        <w:pStyle w:val="Heading1"/>
                        <w:spacing w:before="0"/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5B2680">
                        <w:rPr>
                          <w:rStyle w:val="PlaceholderText"/>
                          <w:b w:val="0"/>
                          <w:color w:val="auto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5B2680" w:rsidRPr="005B2680" w:rsidTr="00CD4E42">
              <w:tc>
                <w:tcPr>
                  <w:tcW w:w="4235" w:type="dxa"/>
                </w:tcPr>
                <w:p w:rsidR="000C303A" w:rsidRPr="005B2680" w:rsidRDefault="00452B49" w:rsidP="00F4338E">
                  <w:pPr>
                    <w:pStyle w:val="Heading1"/>
                    <w:spacing w:before="0"/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</w:pPr>
                  <w:r w:rsidRPr="005B2680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>GSR</w:t>
                  </w:r>
                </w:p>
              </w:tc>
              <w:sdt>
                <w:sdtPr>
                  <w:rPr>
                    <w:rFonts w:ascii="Arial" w:hAnsi="Arial" w:cs="Arial"/>
                    <w:b w:val="0"/>
                    <w:color w:val="auto"/>
                    <w:sz w:val="24"/>
                    <w:szCs w:val="24"/>
                  </w:rPr>
                  <w:id w:val="-1675258678"/>
                  <w:placeholder>
                    <w:docPart w:val="7AAC50D07C4A4FA2ACCFE7AFDDE8778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860" w:type="dxa"/>
                    </w:tcPr>
                    <w:p w:rsidR="000C303A" w:rsidRPr="005B2680" w:rsidRDefault="004C7D43" w:rsidP="00F4338E">
                      <w:pPr>
                        <w:pStyle w:val="Heading1"/>
                        <w:spacing w:before="0"/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5B2680">
                        <w:rPr>
                          <w:rStyle w:val="PlaceholderText"/>
                          <w:b w:val="0"/>
                          <w:color w:val="auto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5B2680" w:rsidRPr="005B2680" w:rsidTr="00CD4E42">
              <w:tc>
                <w:tcPr>
                  <w:tcW w:w="4235" w:type="dxa"/>
                </w:tcPr>
                <w:p w:rsidR="00452B49" w:rsidRPr="005B2680" w:rsidRDefault="00452B49" w:rsidP="00F4338E">
                  <w:pPr>
                    <w:pStyle w:val="Heading1"/>
                    <w:spacing w:before="0"/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</w:pPr>
                  <w:r w:rsidRPr="005B2680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>Clinical Mentor</w:t>
                  </w:r>
                </w:p>
              </w:tc>
              <w:sdt>
                <w:sdtPr>
                  <w:rPr>
                    <w:rFonts w:ascii="Arial" w:hAnsi="Arial" w:cs="Arial"/>
                    <w:b w:val="0"/>
                    <w:color w:val="auto"/>
                    <w:sz w:val="24"/>
                    <w:szCs w:val="24"/>
                  </w:rPr>
                  <w:id w:val="-1841462180"/>
                  <w:placeholder>
                    <w:docPart w:val="76D5D15C59214B96AF8D29AE6AF65CB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860" w:type="dxa"/>
                    </w:tcPr>
                    <w:p w:rsidR="00452B49" w:rsidRPr="005B2680" w:rsidRDefault="004C7D43" w:rsidP="00F4338E">
                      <w:pPr>
                        <w:pStyle w:val="Heading1"/>
                        <w:spacing w:before="0"/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5B2680">
                        <w:rPr>
                          <w:rStyle w:val="PlaceholderText"/>
                          <w:b w:val="0"/>
                          <w:color w:val="auto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5B2680" w:rsidRPr="005B2680" w:rsidTr="00CD4E42">
              <w:tc>
                <w:tcPr>
                  <w:tcW w:w="4235" w:type="dxa"/>
                </w:tcPr>
                <w:p w:rsidR="00452B49" w:rsidRPr="005B2680" w:rsidRDefault="00452B49" w:rsidP="00F4338E">
                  <w:pPr>
                    <w:pStyle w:val="Heading1"/>
                    <w:spacing w:before="0"/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</w:pPr>
                  <w:r w:rsidRPr="005B2680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>Member</w:t>
                  </w:r>
                </w:p>
              </w:tc>
              <w:sdt>
                <w:sdtPr>
                  <w:rPr>
                    <w:rFonts w:ascii="Arial" w:hAnsi="Arial" w:cs="Arial"/>
                    <w:b w:val="0"/>
                    <w:color w:val="auto"/>
                    <w:sz w:val="24"/>
                    <w:szCs w:val="24"/>
                  </w:rPr>
                  <w:id w:val="2062982025"/>
                  <w:placeholder>
                    <w:docPart w:val="55BF39F02E6D4A00AFC99DB5A702475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860" w:type="dxa"/>
                    </w:tcPr>
                    <w:p w:rsidR="00452B49" w:rsidRPr="005B2680" w:rsidRDefault="004C7D43" w:rsidP="00F4338E">
                      <w:pPr>
                        <w:pStyle w:val="Heading1"/>
                        <w:spacing w:before="0"/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5B2680">
                        <w:rPr>
                          <w:rStyle w:val="PlaceholderText"/>
                          <w:b w:val="0"/>
                          <w:color w:val="auto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5B2680" w:rsidRPr="005B2680" w:rsidTr="00CD4E42">
              <w:tc>
                <w:tcPr>
                  <w:tcW w:w="4235" w:type="dxa"/>
                </w:tcPr>
                <w:p w:rsidR="00452B49" w:rsidRPr="005B2680" w:rsidRDefault="00452B49" w:rsidP="00F4338E">
                  <w:pPr>
                    <w:pStyle w:val="Heading1"/>
                    <w:spacing w:before="0"/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</w:pPr>
                  <w:r w:rsidRPr="005B2680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>Member</w:t>
                  </w:r>
                </w:p>
              </w:tc>
              <w:sdt>
                <w:sdtPr>
                  <w:rPr>
                    <w:rFonts w:ascii="Arial" w:hAnsi="Arial" w:cs="Arial"/>
                    <w:b w:val="0"/>
                    <w:color w:val="auto"/>
                    <w:sz w:val="24"/>
                    <w:szCs w:val="24"/>
                  </w:rPr>
                  <w:id w:val="-62031909"/>
                  <w:placeholder>
                    <w:docPart w:val="59E08A93EF384C98A08E933A4AE088A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860" w:type="dxa"/>
                    </w:tcPr>
                    <w:p w:rsidR="00452B49" w:rsidRPr="005B2680" w:rsidRDefault="004C7D43" w:rsidP="00F4338E">
                      <w:pPr>
                        <w:pStyle w:val="Heading1"/>
                        <w:spacing w:before="0"/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5B2680">
                        <w:rPr>
                          <w:rStyle w:val="PlaceholderText"/>
                          <w:b w:val="0"/>
                          <w:color w:val="auto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5B2680" w:rsidRPr="005B2680" w:rsidTr="00CD4E42">
              <w:tc>
                <w:tcPr>
                  <w:tcW w:w="4235" w:type="dxa"/>
                </w:tcPr>
                <w:p w:rsidR="00452B49" w:rsidRPr="005B2680" w:rsidRDefault="00452B49" w:rsidP="00F4338E">
                  <w:pPr>
                    <w:pStyle w:val="Heading1"/>
                    <w:spacing w:before="0"/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</w:pPr>
                  <w:r w:rsidRPr="005B2680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>Member (if applicable)</w:t>
                  </w:r>
                </w:p>
              </w:tc>
              <w:sdt>
                <w:sdtPr>
                  <w:rPr>
                    <w:rFonts w:ascii="Arial" w:hAnsi="Arial" w:cs="Arial"/>
                    <w:b w:val="0"/>
                    <w:color w:val="auto"/>
                    <w:sz w:val="24"/>
                    <w:szCs w:val="24"/>
                  </w:rPr>
                  <w:id w:val="990295000"/>
                  <w:placeholder>
                    <w:docPart w:val="EE46F1B4237449E0932F565A6644842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860" w:type="dxa"/>
                    </w:tcPr>
                    <w:p w:rsidR="00452B49" w:rsidRPr="005B2680" w:rsidRDefault="00F9365C" w:rsidP="00F9365C">
                      <w:pPr>
                        <w:pStyle w:val="Heading1"/>
                        <w:spacing w:before="0"/>
                        <w:rPr>
                          <w:rFonts w:ascii="Arial" w:hAnsi="Arial" w:cs="Arial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BF4C34">
                        <w:rPr>
                          <w:rStyle w:val="PlaceholderText"/>
                          <w:b w:val="0"/>
                          <w:color w:val="000000" w:themeColor="text1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4C06E9" w:rsidRPr="005B2680" w:rsidTr="00CD4E42">
              <w:tc>
                <w:tcPr>
                  <w:tcW w:w="4235" w:type="dxa"/>
                </w:tcPr>
                <w:p w:rsidR="004C06E9" w:rsidRPr="005B2680" w:rsidRDefault="004C06E9" w:rsidP="00F4338E">
                  <w:pPr>
                    <w:pStyle w:val="Heading1"/>
                    <w:spacing w:before="0"/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860" w:type="dxa"/>
                </w:tcPr>
                <w:p w:rsidR="004C06E9" w:rsidRDefault="004C06E9" w:rsidP="00F4338E">
                  <w:pPr>
                    <w:pStyle w:val="Heading1"/>
                    <w:spacing w:before="0"/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8022AF" w:rsidRPr="005B2680" w:rsidRDefault="008022AF" w:rsidP="00F4338E"/>
        </w:tc>
      </w:tr>
      <w:tr w:rsidR="005B2680" w:rsidRPr="005B2680" w:rsidTr="00CD4E42">
        <w:tc>
          <w:tcPr>
            <w:tcW w:w="11016" w:type="dxa"/>
            <w:gridSpan w:val="3"/>
            <w:shd w:val="clear" w:color="auto" w:fill="auto"/>
          </w:tcPr>
          <w:p w:rsidR="0046007C" w:rsidRPr="002B3202" w:rsidRDefault="0046007C" w:rsidP="00F4338E">
            <w:pPr>
              <w:pStyle w:val="Heading1"/>
              <w:spacing w:before="0"/>
              <w:ind w:left="119"/>
              <w:rPr>
                <w:rFonts w:ascii="Arial" w:hAnsi="Arial" w:cs="Arial"/>
                <w:color w:val="0D0D0D" w:themeColor="text1" w:themeTint="F2"/>
                <w:spacing w:val="-1"/>
                <w:sz w:val="24"/>
                <w:szCs w:val="24"/>
                <w:u w:val="thick" w:color="000000"/>
              </w:rPr>
            </w:pPr>
            <w:r w:rsidRPr="002238A2">
              <w:rPr>
                <w:rFonts w:ascii="Arial" w:hAnsi="Arial" w:cs="Arial"/>
                <w:color w:val="0D0D0D" w:themeColor="text1" w:themeTint="F2"/>
                <w:spacing w:val="-1"/>
                <w:sz w:val="24"/>
                <w:szCs w:val="24"/>
                <w:u w:val="thick" w:color="000000"/>
              </w:rPr>
              <w:t>Overview questions</w:t>
            </w:r>
          </w:p>
        </w:tc>
      </w:tr>
      <w:tr w:rsidR="005B2680" w:rsidRPr="005B2680" w:rsidTr="00CD4E42">
        <w:tc>
          <w:tcPr>
            <w:tcW w:w="8568" w:type="dxa"/>
            <w:shd w:val="clear" w:color="auto" w:fill="auto"/>
          </w:tcPr>
          <w:p w:rsidR="009A0651" w:rsidRPr="002238A2" w:rsidRDefault="005022E8" w:rsidP="00004661">
            <w:pPr>
              <w:pStyle w:val="Heading1"/>
              <w:numPr>
                <w:ilvl w:val="0"/>
                <w:numId w:val="12"/>
              </w:numPr>
              <w:spacing w:before="0"/>
              <w:rPr>
                <w:b w:val="0"/>
                <w:color w:val="0D0D0D" w:themeColor="text1" w:themeTint="F2"/>
              </w:rPr>
            </w:pPr>
            <w:r w:rsidRPr="002238A2">
              <w:rPr>
                <w:rFonts w:ascii="Arial" w:hAnsi="Arial" w:cs="Arial"/>
                <w:b w:val="0"/>
                <w:color w:val="0D0D0D" w:themeColor="text1" w:themeTint="F2"/>
                <w:spacing w:val="-1"/>
                <w:sz w:val="24"/>
                <w:szCs w:val="24"/>
              </w:rPr>
              <w:t>Have</w:t>
            </w:r>
            <w:r w:rsidRPr="002238A2">
              <w:rPr>
                <w:rFonts w:ascii="Arial" w:hAnsi="Arial" w:cs="Arial"/>
                <w:b w:val="0"/>
                <w:color w:val="0D0D0D" w:themeColor="text1" w:themeTint="F2"/>
                <w:spacing w:val="1"/>
                <w:sz w:val="24"/>
                <w:szCs w:val="24"/>
              </w:rPr>
              <w:t xml:space="preserve"> </w:t>
            </w:r>
            <w:r w:rsidRPr="002238A2">
              <w:rPr>
                <w:rFonts w:ascii="Arial" w:hAnsi="Arial" w:cs="Arial"/>
                <w:b w:val="0"/>
                <w:color w:val="0D0D0D" w:themeColor="text1" w:themeTint="F2"/>
                <w:spacing w:val="-1"/>
                <w:sz w:val="24"/>
                <w:szCs w:val="24"/>
              </w:rPr>
              <w:t>you</w:t>
            </w:r>
            <w:r w:rsidRPr="002238A2">
              <w:rPr>
                <w:rFonts w:ascii="Arial" w:hAnsi="Arial" w:cs="Arial"/>
                <w:b w:val="0"/>
                <w:color w:val="0D0D0D" w:themeColor="text1" w:themeTint="F2"/>
                <w:spacing w:val="1"/>
                <w:sz w:val="24"/>
                <w:szCs w:val="24"/>
              </w:rPr>
              <w:t xml:space="preserve"> </w:t>
            </w:r>
            <w:r w:rsidRPr="002238A2">
              <w:rPr>
                <w:rFonts w:ascii="Arial" w:hAnsi="Arial" w:cs="Arial"/>
                <w:b w:val="0"/>
                <w:color w:val="0D0D0D" w:themeColor="text1" w:themeTint="F2"/>
                <w:spacing w:val="-1"/>
                <w:sz w:val="24"/>
                <w:szCs w:val="24"/>
              </w:rPr>
              <w:t>reviewed</w:t>
            </w:r>
            <w:r w:rsidRPr="002238A2">
              <w:rPr>
                <w:rFonts w:ascii="Arial" w:hAnsi="Arial" w:cs="Arial"/>
                <w:b w:val="0"/>
                <w:color w:val="0D0D0D" w:themeColor="text1" w:themeTint="F2"/>
                <w:spacing w:val="1"/>
                <w:sz w:val="24"/>
                <w:szCs w:val="24"/>
              </w:rPr>
              <w:t xml:space="preserve"> </w:t>
            </w:r>
            <w:r w:rsidRPr="002238A2">
              <w:rPr>
                <w:rFonts w:ascii="Arial" w:hAnsi="Arial" w:cs="Arial"/>
                <w:b w:val="0"/>
                <w:color w:val="0D0D0D" w:themeColor="text1" w:themeTint="F2"/>
                <w:sz w:val="24"/>
                <w:szCs w:val="24"/>
              </w:rPr>
              <w:t>and</w:t>
            </w:r>
            <w:r w:rsidRPr="002238A2">
              <w:rPr>
                <w:rFonts w:ascii="Arial" w:hAnsi="Arial" w:cs="Arial"/>
                <w:b w:val="0"/>
                <w:color w:val="0D0D0D" w:themeColor="text1" w:themeTint="F2"/>
                <w:spacing w:val="1"/>
                <w:sz w:val="24"/>
                <w:szCs w:val="24"/>
              </w:rPr>
              <w:t xml:space="preserve"> </w:t>
            </w:r>
            <w:r w:rsidRPr="002238A2">
              <w:rPr>
                <w:rFonts w:ascii="Arial" w:hAnsi="Arial" w:cs="Arial"/>
                <w:b w:val="0"/>
                <w:color w:val="0D0D0D" w:themeColor="text1" w:themeTint="F2"/>
                <w:spacing w:val="-1"/>
                <w:sz w:val="24"/>
                <w:szCs w:val="24"/>
              </w:rPr>
              <w:t>updated</w:t>
            </w:r>
            <w:r w:rsidRPr="002238A2">
              <w:rPr>
                <w:rFonts w:ascii="Arial" w:hAnsi="Arial" w:cs="Arial"/>
                <w:b w:val="0"/>
                <w:color w:val="0D0D0D" w:themeColor="text1" w:themeTint="F2"/>
                <w:spacing w:val="1"/>
                <w:sz w:val="24"/>
                <w:szCs w:val="24"/>
              </w:rPr>
              <w:t xml:space="preserve"> </w:t>
            </w:r>
            <w:r w:rsidRPr="002238A2">
              <w:rPr>
                <w:rFonts w:ascii="Arial" w:hAnsi="Arial" w:cs="Arial"/>
                <w:b w:val="0"/>
                <w:color w:val="0D0D0D" w:themeColor="text1" w:themeTint="F2"/>
                <w:spacing w:val="-1"/>
                <w:sz w:val="24"/>
                <w:szCs w:val="24"/>
              </w:rPr>
              <w:t>your IDP?</w:t>
            </w:r>
          </w:p>
        </w:tc>
        <w:tc>
          <w:tcPr>
            <w:tcW w:w="2448" w:type="dxa"/>
            <w:gridSpan w:val="2"/>
            <w:shd w:val="clear" w:color="auto" w:fill="auto"/>
          </w:tcPr>
          <w:p w:rsidR="001F1FA8" w:rsidRPr="002238A2" w:rsidRDefault="00430358" w:rsidP="009A0651">
            <w:pPr>
              <w:pStyle w:val="Heading1"/>
              <w:spacing w:before="0"/>
              <w:ind w:left="119"/>
              <w:rPr>
                <w:rFonts w:ascii="Arial" w:hAnsi="Arial" w:cs="Arial"/>
                <w:b w:val="0"/>
                <w:color w:val="0D0D0D" w:themeColor="text1" w:themeTint="F2"/>
                <w:spacing w:val="-1"/>
                <w:sz w:val="24"/>
                <w:szCs w:val="24"/>
                <w:u w:val="thick" w:color="000000"/>
              </w:rPr>
            </w:pPr>
            <w:sdt>
              <w:sdtPr>
                <w:rPr>
                  <w:rFonts w:ascii="Arial" w:hAnsi="Arial" w:cs="Arial"/>
                  <w:b w:val="0"/>
                  <w:color w:val="0D0D0D" w:themeColor="text1" w:themeTint="F2"/>
                </w:rPr>
                <w:id w:val="118332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E7">
                  <w:rPr>
                    <w:rFonts w:ascii="MS Gothic" w:eastAsia="MS Gothic" w:hAnsi="MS Gothic" w:cs="Arial" w:hint="eastAsia"/>
                    <w:b w:val="0"/>
                    <w:color w:val="0D0D0D" w:themeColor="text1" w:themeTint="F2"/>
                  </w:rPr>
                  <w:t>☐</w:t>
                </w:r>
              </w:sdtContent>
            </w:sdt>
            <w:r w:rsidR="00C35CD6" w:rsidRPr="002238A2">
              <w:rPr>
                <w:rFonts w:ascii="Arial" w:hAnsi="Arial" w:cs="Arial"/>
                <w:b w:val="0"/>
                <w:color w:val="0D0D0D" w:themeColor="text1" w:themeTint="F2"/>
                <w:spacing w:val="-1"/>
              </w:rPr>
              <w:t xml:space="preserve"> </w:t>
            </w:r>
            <w:r w:rsidR="00C35CD6" w:rsidRPr="002238A2">
              <w:rPr>
                <w:rFonts w:ascii="Arial" w:hAnsi="Arial" w:cs="Arial"/>
                <w:b w:val="0"/>
                <w:color w:val="0D0D0D" w:themeColor="text1" w:themeTint="F2"/>
                <w:spacing w:val="-1"/>
                <w:sz w:val="24"/>
              </w:rPr>
              <w:t>YES</w:t>
            </w:r>
            <w:r w:rsidR="00C35CD6" w:rsidRPr="002238A2">
              <w:rPr>
                <w:rFonts w:ascii="Arial" w:hAnsi="Arial" w:cs="Arial"/>
                <w:b w:val="0"/>
                <w:color w:val="0D0D0D" w:themeColor="text1" w:themeTint="F2"/>
                <w:sz w:val="24"/>
              </w:rPr>
              <w:t xml:space="preserve"> </w:t>
            </w:r>
            <w:r w:rsidR="00C35CD6" w:rsidRPr="002238A2">
              <w:rPr>
                <w:rFonts w:ascii="Arial" w:hAnsi="Arial" w:cs="Arial"/>
                <w:b w:val="0"/>
                <w:color w:val="0D0D0D" w:themeColor="text1" w:themeTint="F2"/>
              </w:rPr>
              <w:t xml:space="preserve">  </w:t>
            </w:r>
            <w:sdt>
              <w:sdtPr>
                <w:rPr>
                  <w:rFonts w:ascii="Arial" w:hAnsi="Arial" w:cs="Arial"/>
                  <w:b w:val="0"/>
                  <w:color w:val="0D0D0D" w:themeColor="text1" w:themeTint="F2"/>
                  <w:spacing w:val="-1"/>
                </w:rPr>
                <w:id w:val="1720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65C">
                  <w:rPr>
                    <w:rFonts w:ascii="MS Gothic" w:eastAsia="MS Gothic" w:hAnsi="MS Gothic" w:cs="Arial" w:hint="eastAsia"/>
                    <w:b w:val="0"/>
                    <w:color w:val="0D0D0D" w:themeColor="text1" w:themeTint="F2"/>
                    <w:spacing w:val="-1"/>
                  </w:rPr>
                  <w:t>☐</w:t>
                </w:r>
              </w:sdtContent>
            </w:sdt>
            <w:r w:rsidR="00C35CD6" w:rsidRPr="002238A2">
              <w:rPr>
                <w:rFonts w:ascii="Arial" w:hAnsi="Arial" w:cs="Arial"/>
                <w:b w:val="0"/>
                <w:color w:val="0D0D0D" w:themeColor="text1" w:themeTint="F2"/>
                <w:spacing w:val="-1"/>
                <w:sz w:val="24"/>
              </w:rPr>
              <w:t>NO</w:t>
            </w:r>
          </w:p>
        </w:tc>
      </w:tr>
      <w:tr w:rsidR="005B2680" w:rsidRPr="005B2680" w:rsidTr="00CD4E42">
        <w:trPr>
          <w:gridAfter w:val="1"/>
          <w:wAfter w:w="18" w:type="dxa"/>
        </w:trPr>
        <w:tc>
          <w:tcPr>
            <w:tcW w:w="8568" w:type="dxa"/>
            <w:shd w:val="clear" w:color="auto" w:fill="auto"/>
          </w:tcPr>
          <w:p w:rsidR="001F1FA8" w:rsidRPr="002238A2" w:rsidRDefault="005022E8" w:rsidP="00004661">
            <w:pPr>
              <w:pStyle w:val="Heading1"/>
              <w:numPr>
                <w:ilvl w:val="0"/>
                <w:numId w:val="14"/>
              </w:numPr>
              <w:spacing w:before="0"/>
              <w:rPr>
                <w:rFonts w:ascii="Arial" w:hAnsi="Arial" w:cs="Arial"/>
                <w:b w:val="0"/>
                <w:color w:val="auto"/>
                <w:spacing w:val="-1"/>
                <w:sz w:val="24"/>
                <w:szCs w:val="24"/>
                <w:u w:val="thick" w:color="000000"/>
              </w:rPr>
            </w:pPr>
            <w:r w:rsidRPr="002238A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If so, have you discussed it with your mentor</w:t>
            </w:r>
          </w:p>
        </w:tc>
        <w:tc>
          <w:tcPr>
            <w:tcW w:w="2430" w:type="dxa"/>
            <w:shd w:val="clear" w:color="auto" w:fill="auto"/>
          </w:tcPr>
          <w:p w:rsidR="001F1FA8" w:rsidRPr="005B2680" w:rsidRDefault="00430358" w:rsidP="009A0651">
            <w:pPr>
              <w:pStyle w:val="Heading1"/>
              <w:spacing w:before="0"/>
              <w:ind w:left="119"/>
              <w:rPr>
                <w:rFonts w:ascii="Arial" w:hAnsi="Arial" w:cs="Arial"/>
                <w:color w:val="auto"/>
                <w:spacing w:val="-1"/>
                <w:sz w:val="24"/>
                <w:szCs w:val="24"/>
                <w:u w:val="thick" w:color="000000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</w:rPr>
                <w:id w:val="105436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E7">
                  <w:rPr>
                    <w:rFonts w:ascii="MS Gothic" w:eastAsia="MS Gothic" w:hAnsi="MS Gothic" w:cs="Arial" w:hint="eastAsia"/>
                    <w:b w:val="0"/>
                    <w:color w:val="auto"/>
                  </w:rPr>
                  <w:t>☐</w:t>
                </w:r>
              </w:sdtContent>
            </w:sdt>
            <w:r w:rsidR="00C35CD6" w:rsidRPr="005B2680">
              <w:rPr>
                <w:rFonts w:ascii="Arial" w:hAnsi="Arial" w:cs="Arial"/>
                <w:b w:val="0"/>
                <w:color w:val="auto"/>
                <w:spacing w:val="-1"/>
              </w:rPr>
              <w:t xml:space="preserve"> </w:t>
            </w:r>
            <w:r w:rsidR="00C35CD6" w:rsidRPr="005B2680">
              <w:rPr>
                <w:rFonts w:ascii="Arial" w:hAnsi="Arial" w:cs="Arial"/>
                <w:b w:val="0"/>
                <w:color w:val="auto"/>
                <w:spacing w:val="-1"/>
                <w:sz w:val="24"/>
              </w:rPr>
              <w:t>YES</w:t>
            </w:r>
            <w:r w:rsidR="00C35CD6" w:rsidRPr="005B2680">
              <w:rPr>
                <w:rFonts w:ascii="Arial" w:hAnsi="Arial" w:cs="Arial"/>
                <w:b w:val="0"/>
                <w:color w:val="auto"/>
                <w:sz w:val="24"/>
              </w:rPr>
              <w:t xml:space="preserve"> </w:t>
            </w:r>
            <w:r w:rsidR="00C35CD6" w:rsidRPr="005B2680">
              <w:rPr>
                <w:rFonts w:ascii="Arial" w:hAnsi="Arial" w:cs="Arial"/>
                <w:b w:val="0"/>
                <w:color w:val="auto"/>
              </w:rPr>
              <w:t xml:space="preserve">  </w:t>
            </w:r>
            <w:sdt>
              <w:sdtPr>
                <w:rPr>
                  <w:rFonts w:ascii="Arial" w:hAnsi="Arial" w:cs="Arial"/>
                  <w:b w:val="0"/>
                  <w:color w:val="auto"/>
                  <w:spacing w:val="-1"/>
                </w:rPr>
                <w:id w:val="-111529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E7">
                  <w:rPr>
                    <w:rFonts w:ascii="MS Gothic" w:eastAsia="MS Gothic" w:hAnsi="MS Gothic" w:cs="Arial" w:hint="eastAsia"/>
                    <w:b w:val="0"/>
                    <w:color w:val="auto"/>
                    <w:spacing w:val="-1"/>
                  </w:rPr>
                  <w:t>☐</w:t>
                </w:r>
              </w:sdtContent>
            </w:sdt>
            <w:r w:rsidR="00C35CD6" w:rsidRPr="005B2680">
              <w:rPr>
                <w:rFonts w:ascii="Arial" w:hAnsi="Arial" w:cs="Arial"/>
                <w:b w:val="0"/>
                <w:color w:val="auto"/>
                <w:spacing w:val="-1"/>
                <w:sz w:val="24"/>
              </w:rPr>
              <w:t>NO</w:t>
            </w:r>
          </w:p>
        </w:tc>
      </w:tr>
      <w:tr w:rsidR="005B2680" w:rsidRPr="005B2680" w:rsidTr="00CD4E42">
        <w:trPr>
          <w:gridAfter w:val="1"/>
          <w:wAfter w:w="18" w:type="dxa"/>
        </w:trPr>
        <w:tc>
          <w:tcPr>
            <w:tcW w:w="8568" w:type="dxa"/>
            <w:shd w:val="clear" w:color="auto" w:fill="auto"/>
          </w:tcPr>
          <w:p w:rsidR="001F1FA8" w:rsidRPr="002238A2" w:rsidRDefault="005022E8" w:rsidP="00275CB1">
            <w:pPr>
              <w:pStyle w:val="Heading1"/>
              <w:numPr>
                <w:ilvl w:val="0"/>
                <w:numId w:val="14"/>
              </w:numPr>
              <w:spacing w:before="0"/>
              <w:rPr>
                <w:rFonts w:ascii="Arial" w:hAnsi="Arial" w:cs="Arial"/>
                <w:b w:val="0"/>
                <w:color w:val="auto"/>
                <w:spacing w:val="-1"/>
                <w:sz w:val="24"/>
                <w:szCs w:val="24"/>
                <w:u w:val="thick" w:color="000000"/>
              </w:rPr>
            </w:pPr>
            <w:r w:rsidRPr="002238A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If so, </w:t>
            </w:r>
            <w:r w:rsidRPr="002238A2">
              <w:rPr>
                <w:rFonts w:ascii="Arial" w:hAnsi="Arial" w:cs="Arial"/>
                <w:b w:val="0"/>
                <w:color w:val="auto"/>
                <w:spacing w:val="-1"/>
                <w:sz w:val="24"/>
                <w:szCs w:val="24"/>
              </w:rPr>
              <w:t>is</w:t>
            </w:r>
            <w:r w:rsidRPr="002238A2">
              <w:rPr>
                <w:rFonts w:ascii="Arial" w:hAnsi="Arial" w:cs="Arial"/>
                <w:b w:val="0"/>
                <w:color w:val="auto"/>
                <w:spacing w:val="-2"/>
                <w:sz w:val="24"/>
                <w:szCs w:val="24"/>
              </w:rPr>
              <w:t xml:space="preserve"> </w:t>
            </w:r>
            <w:r w:rsidRPr="002238A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the</w:t>
            </w:r>
            <w:r w:rsidRPr="002238A2">
              <w:rPr>
                <w:rFonts w:ascii="Arial" w:hAnsi="Arial" w:cs="Arial"/>
                <w:b w:val="0"/>
                <w:color w:val="auto"/>
                <w:spacing w:val="-1"/>
                <w:sz w:val="24"/>
                <w:szCs w:val="24"/>
              </w:rPr>
              <w:t xml:space="preserve"> up-to-date version</w:t>
            </w:r>
            <w:r w:rsidRPr="002238A2">
              <w:rPr>
                <w:rFonts w:ascii="Arial" w:hAnsi="Arial" w:cs="Arial"/>
                <w:b w:val="0"/>
                <w:color w:val="auto"/>
                <w:spacing w:val="1"/>
                <w:sz w:val="24"/>
                <w:szCs w:val="24"/>
              </w:rPr>
              <w:t xml:space="preserve"> </w:t>
            </w:r>
            <w:r w:rsidRPr="002238A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on</w:t>
            </w:r>
            <w:r w:rsidRPr="002238A2">
              <w:rPr>
                <w:rFonts w:ascii="Arial" w:hAnsi="Arial" w:cs="Arial"/>
                <w:b w:val="0"/>
                <w:color w:val="auto"/>
                <w:spacing w:val="-1"/>
                <w:sz w:val="24"/>
                <w:szCs w:val="24"/>
              </w:rPr>
              <w:t xml:space="preserve"> </w:t>
            </w:r>
            <w:r w:rsidRPr="002238A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file</w:t>
            </w:r>
            <w:r w:rsidRPr="002238A2">
              <w:rPr>
                <w:rFonts w:ascii="Arial" w:hAnsi="Arial" w:cs="Arial"/>
                <w:b w:val="0"/>
                <w:color w:val="auto"/>
                <w:spacing w:val="1"/>
                <w:sz w:val="24"/>
                <w:szCs w:val="24"/>
              </w:rPr>
              <w:t xml:space="preserve"> </w:t>
            </w:r>
            <w:r w:rsidRPr="002238A2">
              <w:rPr>
                <w:rFonts w:ascii="Arial" w:hAnsi="Arial" w:cs="Arial"/>
                <w:b w:val="0"/>
                <w:color w:val="auto"/>
                <w:spacing w:val="-1"/>
                <w:sz w:val="24"/>
                <w:szCs w:val="24"/>
              </w:rPr>
              <w:t>with</w:t>
            </w:r>
            <w:r w:rsidRPr="002238A2">
              <w:rPr>
                <w:rFonts w:ascii="Arial" w:hAnsi="Arial" w:cs="Arial"/>
                <w:b w:val="0"/>
                <w:color w:val="auto"/>
                <w:spacing w:val="1"/>
                <w:sz w:val="24"/>
                <w:szCs w:val="24"/>
              </w:rPr>
              <w:t xml:space="preserve"> </w:t>
            </w:r>
            <w:r w:rsidRPr="002238A2">
              <w:rPr>
                <w:rFonts w:ascii="Arial" w:hAnsi="Arial" w:cs="Arial"/>
                <w:b w:val="0"/>
                <w:color w:val="auto"/>
                <w:spacing w:val="-1"/>
                <w:sz w:val="24"/>
                <w:szCs w:val="24"/>
              </w:rPr>
              <w:t>the M3D</w:t>
            </w:r>
            <w:r w:rsidRPr="002238A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Pr="002238A2">
              <w:rPr>
                <w:rFonts w:ascii="Arial" w:hAnsi="Arial" w:cs="Arial"/>
                <w:b w:val="0"/>
                <w:color w:val="auto"/>
                <w:spacing w:val="-1"/>
                <w:sz w:val="24"/>
                <w:szCs w:val="24"/>
              </w:rPr>
              <w:t>program</w:t>
            </w:r>
            <w:r w:rsidRPr="002238A2">
              <w:rPr>
                <w:rFonts w:ascii="Arial" w:hAnsi="Arial" w:cs="Arial"/>
                <w:b w:val="0"/>
                <w:color w:val="auto"/>
                <w:spacing w:val="2"/>
                <w:sz w:val="24"/>
                <w:szCs w:val="24"/>
              </w:rPr>
              <w:t xml:space="preserve"> </w:t>
            </w:r>
            <w:r w:rsidRPr="002238A2">
              <w:rPr>
                <w:rFonts w:ascii="Arial" w:hAnsi="Arial" w:cs="Arial"/>
                <w:b w:val="0"/>
                <w:color w:val="auto"/>
                <w:spacing w:val="-1"/>
                <w:sz w:val="24"/>
                <w:szCs w:val="24"/>
              </w:rPr>
              <w:t>office</w:t>
            </w:r>
          </w:p>
        </w:tc>
        <w:tc>
          <w:tcPr>
            <w:tcW w:w="2430" w:type="dxa"/>
            <w:shd w:val="clear" w:color="auto" w:fill="auto"/>
          </w:tcPr>
          <w:p w:rsidR="001F1FA8" w:rsidRPr="005B2680" w:rsidRDefault="00430358" w:rsidP="009A0651">
            <w:pPr>
              <w:pStyle w:val="Heading1"/>
              <w:spacing w:before="0"/>
              <w:ind w:left="119"/>
              <w:rPr>
                <w:rFonts w:ascii="Arial" w:hAnsi="Arial" w:cs="Arial"/>
                <w:color w:val="auto"/>
                <w:spacing w:val="-1"/>
                <w:sz w:val="24"/>
                <w:szCs w:val="24"/>
                <w:u w:val="thick" w:color="000000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</w:rPr>
                <w:id w:val="133711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E7">
                  <w:rPr>
                    <w:rFonts w:ascii="MS Gothic" w:eastAsia="MS Gothic" w:hAnsi="MS Gothic" w:cs="Arial" w:hint="eastAsia"/>
                    <w:b w:val="0"/>
                    <w:color w:val="auto"/>
                  </w:rPr>
                  <w:t>☐</w:t>
                </w:r>
              </w:sdtContent>
            </w:sdt>
            <w:r w:rsidR="00C35CD6" w:rsidRPr="005B2680">
              <w:rPr>
                <w:rFonts w:ascii="Arial" w:hAnsi="Arial" w:cs="Arial"/>
                <w:b w:val="0"/>
                <w:color w:val="auto"/>
                <w:spacing w:val="-1"/>
              </w:rPr>
              <w:t xml:space="preserve"> </w:t>
            </w:r>
            <w:r w:rsidR="00C35CD6" w:rsidRPr="005B2680">
              <w:rPr>
                <w:rFonts w:ascii="Arial" w:hAnsi="Arial" w:cs="Arial"/>
                <w:b w:val="0"/>
                <w:color w:val="auto"/>
                <w:spacing w:val="-1"/>
                <w:sz w:val="24"/>
              </w:rPr>
              <w:t>YES</w:t>
            </w:r>
            <w:r w:rsidR="00C35CD6" w:rsidRPr="005B2680">
              <w:rPr>
                <w:rFonts w:ascii="Arial" w:hAnsi="Arial" w:cs="Arial"/>
                <w:b w:val="0"/>
                <w:color w:val="auto"/>
                <w:sz w:val="24"/>
              </w:rPr>
              <w:t xml:space="preserve"> </w:t>
            </w:r>
            <w:r w:rsidR="00C35CD6" w:rsidRPr="005B2680">
              <w:rPr>
                <w:rFonts w:ascii="Arial" w:hAnsi="Arial" w:cs="Arial"/>
                <w:b w:val="0"/>
                <w:color w:val="auto"/>
              </w:rPr>
              <w:t xml:space="preserve">  </w:t>
            </w:r>
            <w:sdt>
              <w:sdtPr>
                <w:rPr>
                  <w:rFonts w:ascii="Arial" w:hAnsi="Arial" w:cs="Arial"/>
                  <w:b w:val="0"/>
                  <w:color w:val="auto"/>
                  <w:spacing w:val="-1"/>
                </w:rPr>
                <w:id w:val="-187661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E7">
                  <w:rPr>
                    <w:rFonts w:ascii="MS Gothic" w:eastAsia="MS Gothic" w:hAnsi="MS Gothic" w:cs="Arial" w:hint="eastAsia"/>
                    <w:b w:val="0"/>
                    <w:color w:val="auto"/>
                    <w:spacing w:val="-1"/>
                  </w:rPr>
                  <w:t>☐</w:t>
                </w:r>
              </w:sdtContent>
            </w:sdt>
            <w:r w:rsidR="00C35CD6" w:rsidRPr="005B2680">
              <w:rPr>
                <w:rFonts w:ascii="Arial" w:hAnsi="Arial" w:cs="Arial"/>
                <w:b w:val="0"/>
                <w:color w:val="auto"/>
                <w:spacing w:val="-1"/>
                <w:sz w:val="24"/>
              </w:rPr>
              <w:t>NO</w:t>
            </w:r>
          </w:p>
        </w:tc>
      </w:tr>
      <w:tr w:rsidR="009A0651" w:rsidRPr="005B2680" w:rsidTr="00CD4E42">
        <w:trPr>
          <w:gridAfter w:val="1"/>
          <w:wAfter w:w="18" w:type="dxa"/>
        </w:trPr>
        <w:tc>
          <w:tcPr>
            <w:tcW w:w="8568" w:type="dxa"/>
            <w:shd w:val="clear" w:color="auto" w:fill="auto"/>
          </w:tcPr>
          <w:p w:rsidR="009A0651" w:rsidRPr="002238A2" w:rsidRDefault="009A0651" w:rsidP="00004661">
            <w:pPr>
              <w:pStyle w:val="Heading1"/>
              <w:numPr>
                <w:ilvl w:val="0"/>
                <w:numId w:val="14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238A2">
              <w:rPr>
                <w:rFonts w:ascii="Arial" w:hAnsi="Arial" w:cs="Arial"/>
                <w:b w:val="0"/>
                <w:color w:val="auto"/>
                <w:spacing w:val="-1"/>
                <w:sz w:val="24"/>
                <w:szCs w:val="24"/>
              </w:rPr>
              <w:t>If the answer to either of the questions above is no, please indicate when they were completed:</w:t>
            </w:r>
            <w:r w:rsidRPr="002238A2">
              <w:rPr>
                <w:rFonts w:cs="Arial"/>
                <w:b w:val="0"/>
                <w:color w:val="auto"/>
                <w:spacing w:val="-1"/>
              </w:rPr>
              <w:t xml:space="preserve">  </w:t>
            </w: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935018608"/>
                <w:text/>
              </w:sdtPr>
              <w:sdtEndPr/>
              <w:sdtContent>
                <w:r w:rsidR="00004661" w:rsidRPr="002238A2">
                  <w:rPr>
                    <w:rFonts w:ascii="Arial" w:hAnsi="Arial" w:cs="Arial"/>
                    <w:b w:val="0"/>
                    <w:color w:val="auto"/>
                    <w:sz w:val="24"/>
                    <w:szCs w:val="24"/>
                  </w:rPr>
                  <w:t>Click here to enter date.</w:t>
                </w:r>
              </w:sdtContent>
            </w:sdt>
          </w:p>
        </w:tc>
        <w:tc>
          <w:tcPr>
            <w:tcW w:w="2430" w:type="dxa"/>
            <w:shd w:val="clear" w:color="auto" w:fill="auto"/>
          </w:tcPr>
          <w:p w:rsidR="009A0651" w:rsidRDefault="009A0651" w:rsidP="009A0651">
            <w:pPr>
              <w:pStyle w:val="Heading1"/>
              <w:spacing w:before="0"/>
              <w:ind w:left="119"/>
              <w:rPr>
                <w:rFonts w:ascii="Arial" w:hAnsi="Arial" w:cs="Arial"/>
                <w:b w:val="0"/>
                <w:color w:val="auto"/>
                <w:sz w:val="32"/>
              </w:rPr>
            </w:pPr>
          </w:p>
        </w:tc>
      </w:tr>
    </w:tbl>
    <w:p w:rsidR="00F9365C" w:rsidRDefault="00F9365C">
      <w:pPr>
        <w:sectPr w:rsidR="00F9365C" w:rsidSect="00440878">
          <w:footerReference w:type="default" r:id="rId10"/>
          <w:type w:val="continuous"/>
          <w:pgSz w:w="12240" w:h="15840" w:code="1"/>
          <w:pgMar w:top="720" w:right="720" w:bottom="720" w:left="720" w:header="432" w:footer="432" w:gutter="0"/>
          <w:cols w:space="720"/>
          <w:docGrid w:linePitch="360"/>
        </w:sectPr>
      </w:pPr>
    </w:p>
    <w:p w:rsidR="00B3014B" w:rsidRDefault="00B3014B"/>
    <w:tbl>
      <w:tblPr>
        <w:tblStyle w:val="TableGrid"/>
        <w:tblW w:w="10998" w:type="dxa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700"/>
        <w:gridCol w:w="270"/>
        <w:gridCol w:w="3420"/>
        <w:gridCol w:w="270"/>
        <w:gridCol w:w="3510"/>
      </w:tblGrid>
      <w:tr w:rsidR="005B2680" w:rsidRPr="005B2680" w:rsidTr="00CD4E42">
        <w:tc>
          <w:tcPr>
            <w:tcW w:w="10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5CD6" w:rsidRPr="005B2680" w:rsidRDefault="00C35CD6" w:rsidP="00F4338E">
            <w:pPr>
              <w:pStyle w:val="BodyText"/>
              <w:numPr>
                <w:ilvl w:val="0"/>
                <w:numId w:val="13"/>
              </w:numPr>
              <w:tabs>
                <w:tab w:val="left" w:pos="1560"/>
              </w:tabs>
              <w:rPr>
                <w:rFonts w:cs="Arial"/>
              </w:rPr>
            </w:pPr>
            <w:r w:rsidRPr="005B2680">
              <w:rPr>
                <w:rFonts w:cs="Arial"/>
              </w:rPr>
              <w:t>What</w:t>
            </w:r>
            <w:r w:rsidRPr="005B2680">
              <w:rPr>
                <w:rFonts w:cs="Arial"/>
                <w:spacing w:val="-2"/>
              </w:rPr>
              <w:t xml:space="preserve"> </w:t>
            </w:r>
            <w:r w:rsidRPr="005B2680">
              <w:rPr>
                <w:rFonts w:cs="Arial"/>
                <w:spacing w:val="-1"/>
              </w:rPr>
              <w:t>is</w:t>
            </w:r>
            <w:r w:rsidRPr="005B2680">
              <w:rPr>
                <w:rFonts w:cs="Arial"/>
              </w:rPr>
              <w:t xml:space="preserve"> </w:t>
            </w:r>
            <w:r w:rsidRPr="005B2680">
              <w:rPr>
                <w:rFonts w:cs="Arial"/>
                <w:spacing w:val="-1"/>
              </w:rPr>
              <w:t>your major accomplishment</w:t>
            </w:r>
            <w:r w:rsidRPr="005B2680">
              <w:rPr>
                <w:rFonts w:cs="Arial"/>
              </w:rPr>
              <w:t xml:space="preserve"> </w:t>
            </w:r>
            <w:r w:rsidRPr="005B2680">
              <w:rPr>
                <w:rFonts w:cs="Arial"/>
                <w:spacing w:val="-1"/>
              </w:rPr>
              <w:t>in the</w:t>
            </w:r>
            <w:r w:rsidRPr="005B2680">
              <w:rPr>
                <w:rFonts w:cs="Arial"/>
                <w:spacing w:val="1"/>
              </w:rPr>
              <w:t xml:space="preserve"> </w:t>
            </w:r>
            <w:r w:rsidRPr="005B2680">
              <w:rPr>
                <w:rFonts w:cs="Arial"/>
                <w:spacing w:val="-1"/>
              </w:rPr>
              <w:t>last</w:t>
            </w:r>
            <w:r w:rsidRPr="005B2680">
              <w:rPr>
                <w:rFonts w:cs="Arial"/>
                <w:spacing w:val="-2"/>
              </w:rPr>
              <w:t xml:space="preserve"> </w:t>
            </w:r>
            <w:r w:rsidRPr="005B2680">
              <w:rPr>
                <w:rFonts w:cs="Arial"/>
                <w:spacing w:val="-1"/>
              </w:rPr>
              <w:t>year?</w:t>
            </w:r>
          </w:p>
        </w:tc>
      </w:tr>
      <w:tr w:rsidR="005B2680" w:rsidRPr="005B2680" w:rsidTr="00CD4E4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E41FE" w:rsidRPr="005B2680" w:rsidRDefault="001E41FE" w:rsidP="00F4338E">
            <w:pPr>
              <w:pStyle w:val="BodyText"/>
              <w:tabs>
                <w:tab w:val="left" w:pos="1560"/>
              </w:tabs>
              <w:ind w:left="0"/>
              <w:rPr>
                <w:rFonts w:cs="Arial"/>
              </w:rPr>
            </w:pPr>
          </w:p>
        </w:tc>
        <w:tc>
          <w:tcPr>
            <w:tcW w:w="10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color w:val="000000" w:themeColor="text1"/>
              </w:rPr>
              <w:id w:val="327026403"/>
              <w:text w:multiLine="1"/>
            </w:sdtPr>
            <w:sdtEndPr/>
            <w:sdtContent>
              <w:p w:rsidR="001E41FE" w:rsidRPr="00B101E8" w:rsidRDefault="00B101E8" w:rsidP="00F9365C">
                <w:pPr>
                  <w:pStyle w:val="BodyText"/>
                  <w:spacing w:before="195"/>
                  <w:ind w:left="0" w:right="123"/>
                  <w:rPr>
                    <w:color w:val="000000" w:themeColor="text1"/>
                  </w:rPr>
                </w:pPr>
                <w:r w:rsidRPr="00B101E8">
                  <w:rPr>
                    <w:color w:val="000000" w:themeColor="text1"/>
                  </w:rPr>
                  <w:t>Click here to enter text.</w:t>
                </w:r>
              </w:p>
            </w:sdtContent>
          </w:sdt>
        </w:tc>
      </w:tr>
      <w:tr w:rsidR="005B2680" w:rsidRPr="005B2680" w:rsidTr="00CD4E42">
        <w:tc>
          <w:tcPr>
            <w:tcW w:w="10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7D43" w:rsidRPr="005B2680" w:rsidRDefault="00AD5A10" w:rsidP="004C06E9">
            <w:pPr>
              <w:pStyle w:val="BodyText"/>
              <w:tabs>
                <w:tab w:val="left" w:pos="1560"/>
              </w:tabs>
              <w:ind w:left="0"/>
              <w:rPr>
                <w:rFonts w:cs="Arial"/>
              </w:rPr>
            </w:pPr>
            <w:r>
              <w:br w:type="page"/>
            </w:r>
          </w:p>
          <w:p w:rsidR="001E41FE" w:rsidRPr="005B2680" w:rsidRDefault="001E41FE" w:rsidP="00F4338E">
            <w:pPr>
              <w:pStyle w:val="BodyText"/>
              <w:numPr>
                <w:ilvl w:val="0"/>
                <w:numId w:val="13"/>
              </w:numPr>
              <w:tabs>
                <w:tab w:val="left" w:pos="1560"/>
              </w:tabs>
              <w:rPr>
                <w:rFonts w:cs="Arial"/>
              </w:rPr>
            </w:pPr>
            <w:r w:rsidRPr="005B2680">
              <w:rPr>
                <w:rFonts w:cs="Arial"/>
              </w:rPr>
              <w:t>What</w:t>
            </w:r>
            <w:r w:rsidRPr="005B2680">
              <w:rPr>
                <w:rFonts w:cs="Arial"/>
                <w:spacing w:val="-2"/>
              </w:rPr>
              <w:t xml:space="preserve"> </w:t>
            </w:r>
            <w:r w:rsidRPr="005B2680">
              <w:rPr>
                <w:rFonts w:cs="Arial"/>
                <w:spacing w:val="-1"/>
              </w:rPr>
              <w:t>is</w:t>
            </w:r>
            <w:r w:rsidRPr="005B2680">
              <w:rPr>
                <w:rFonts w:cs="Arial"/>
              </w:rPr>
              <w:t xml:space="preserve"> a</w:t>
            </w:r>
            <w:r w:rsidRPr="005B2680">
              <w:rPr>
                <w:rFonts w:cs="Arial"/>
                <w:spacing w:val="1"/>
              </w:rPr>
              <w:t xml:space="preserve"> </w:t>
            </w:r>
            <w:r w:rsidRPr="005B2680">
              <w:rPr>
                <w:rFonts w:cs="Arial"/>
                <w:spacing w:val="-1"/>
              </w:rPr>
              <w:t>significant</w:t>
            </w:r>
            <w:r w:rsidRPr="005B2680">
              <w:rPr>
                <w:rFonts w:cs="Arial"/>
              </w:rPr>
              <w:t xml:space="preserve"> </w:t>
            </w:r>
            <w:r w:rsidRPr="005B2680">
              <w:rPr>
                <w:rFonts w:cs="Arial"/>
                <w:spacing w:val="-1"/>
              </w:rPr>
              <w:t>setback</w:t>
            </w:r>
            <w:r w:rsidRPr="005B2680">
              <w:rPr>
                <w:rFonts w:cs="Arial"/>
              </w:rPr>
              <w:t xml:space="preserve"> </w:t>
            </w:r>
            <w:r w:rsidRPr="005B2680">
              <w:rPr>
                <w:rFonts w:cs="Arial"/>
                <w:spacing w:val="-2"/>
              </w:rPr>
              <w:t>you’ve</w:t>
            </w:r>
            <w:r w:rsidRPr="005B2680">
              <w:rPr>
                <w:rFonts w:cs="Arial"/>
                <w:spacing w:val="1"/>
              </w:rPr>
              <w:t xml:space="preserve"> </w:t>
            </w:r>
            <w:r w:rsidRPr="005B2680">
              <w:rPr>
                <w:rFonts w:cs="Arial"/>
                <w:spacing w:val="-1"/>
              </w:rPr>
              <w:t>encountered</w:t>
            </w:r>
            <w:r w:rsidRPr="005B2680">
              <w:rPr>
                <w:rFonts w:cs="Arial"/>
                <w:spacing w:val="1"/>
              </w:rPr>
              <w:t xml:space="preserve"> </w:t>
            </w:r>
            <w:r w:rsidRPr="005B2680">
              <w:rPr>
                <w:rFonts w:cs="Arial"/>
                <w:spacing w:val="-1"/>
              </w:rPr>
              <w:t>in</w:t>
            </w:r>
            <w:r w:rsidRPr="005B2680">
              <w:rPr>
                <w:rFonts w:cs="Arial"/>
                <w:spacing w:val="1"/>
              </w:rPr>
              <w:t xml:space="preserve"> </w:t>
            </w:r>
            <w:r w:rsidRPr="005B2680">
              <w:rPr>
                <w:rFonts w:cs="Arial"/>
                <w:spacing w:val="-1"/>
              </w:rPr>
              <w:t>the</w:t>
            </w:r>
            <w:r w:rsidRPr="005B2680">
              <w:rPr>
                <w:rFonts w:cs="Arial"/>
                <w:spacing w:val="1"/>
              </w:rPr>
              <w:t xml:space="preserve"> </w:t>
            </w:r>
            <w:r w:rsidRPr="005B2680">
              <w:rPr>
                <w:rFonts w:cs="Arial"/>
                <w:spacing w:val="-1"/>
              </w:rPr>
              <w:t>last</w:t>
            </w:r>
            <w:r w:rsidRPr="005B2680">
              <w:rPr>
                <w:rFonts w:cs="Arial"/>
              </w:rPr>
              <w:t xml:space="preserve"> </w:t>
            </w:r>
            <w:r w:rsidRPr="005B2680">
              <w:rPr>
                <w:rFonts w:cs="Arial"/>
                <w:spacing w:val="-1"/>
              </w:rPr>
              <w:t>year</w:t>
            </w:r>
          </w:p>
        </w:tc>
      </w:tr>
      <w:tr w:rsidR="005B2680" w:rsidRPr="005B2680" w:rsidTr="00CD4E4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E41FE" w:rsidRPr="005B2680" w:rsidRDefault="001E41FE" w:rsidP="00F4338E">
            <w:pPr>
              <w:pStyle w:val="BodyText"/>
              <w:tabs>
                <w:tab w:val="left" w:pos="1560"/>
              </w:tabs>
              <w:ind w:left="0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031999895"/>
            <w:showingPlcHdr/>
            <w:text/>
          </w:sdtPr>
          <w:sdtEndPr/>
          <w:sdtContent>
            <w:tc>
              <w:tcPr>
                <w:tcW w:w="1017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E41FE" w:rsidRPr="005B2680" w:rsidRDefault="00FD4B14" w:rsidP="00F4338E">
                <w:pPr>
                  <w:pStyle w:val="BodyText"/>
                  <w:spacing w:before="192"/>
                  <w:ind w:left="0" w:right="123"/>
                  <w:rPr>
                    <w:rFonts w:cs="Arial"/>
                  </w:rPr>
                </w:pPr>
                <w:r w:rsidRPr="005B2680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B3014B" w:rsidRPr="005B2680" w:rsidTr="00CD4E42">
        <w:tc>
          <w:tcPr>
            <w:tcW w:w="10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014B" w:rsidRDefault="00B3014B" w:rsidP="00B3014B">
            <w:pPr>
              <w:pStyle w:val="Default"/>
            </w:pPr>
          </w:p>
          <w:p w:rsidR="00B3014B" w:rsidRPr="00B3014B" w:rsidRDefault="00B3014B" w:rsidP="00B3014B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Briefly, what are your plans for the next year? </w:t>
            </w:r>
          </w:p>
        </w:tc>
      </w:tr>
      <w:tr w:rsidR="00B3014B" w:rsidRPr="005B2680" w:rsidTr="00CD4E4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B3014B" w:rsidRPr="005B2680" w:rsidRDefault="00B3014B" w:rsidP="00F4338E">
            <w:pPr>
              <w:pStyle w:val="BodyText"/>
              <w:tabs>
                <w:tab w:val="left" w:pos="1560"/>
              </w:tabs>
              <w:ind w:left="0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551070093"/>
            <w:showingPlcHdr/>
            <w:text/>
          </w:sdtPr>
          <w:sdtEndPr/>
          <w:sdtContent>
            <w:tc>
              <w:tcPr>
                <w:tcW w:w="1017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3014B" w:rsidRPr="005B2680" w:rsidRDefault="00B3014B" w:rsidP="00F4338E">
                <w:pPr>
                  <w:pStyle w:val="BodyText"/>
                  <w:spacing w:before="192"/>
                  <w:ind w:left="0" w:right="123"/>
                  <w:rPr>
                    <w:rFonts w:cs="Arial"/>
                  </w:rPr>
                </w:pPr>
                <w:r w:rsidRPr="005B2680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B3014B" w:rsidRPr="005B2680" w:rsidTr="00CD4E42">
        <w:tc>
          <w:tcPr>
            <w:tcW w:w="10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014B" w:rsidRDefault="00B3014B" w:rsidP="00B3014B">
            <w:pPr>
              <w:pStyle w:val="Default"/>
            </w:pPr>
          </w:p>
          <w:p w:rsidR="00B3014B" w:rsidRPr="005B2680" w:rsidRDefault="00B3014B" w:rsidP="00B3014B">
            <w:pPr>
              <w:pStyle w:val="Default"/>
              <w:numPr>
                <w:ilvl w:val="0"/>
                <w:numId w:val="15"/>
              </w:numPr>
            </w:pPr>
            <w:r>
              <w:rPr>
                <w:sz w:val="23"/>
                <w:szCs w:val="23"/>
              </w:rPr>
              <w:t xml:space="preserve">Please share any additional information with M3D program leadership: </w:t>
            </w:r>
          </w:p>
        </w:tc>
      </w:tr>
      <w:tr w:rsidR="00B3014B" w:rsidRPr="005B2680" w:rsidTr="00CD4E4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B3014B" w:rsidRPr="005B2680" w:rsidRDefault="00B3014B" w:rsidP="00F4338E">
            <w:pPr>
              <w:pStyle w:val="BodyText"/>
              <w:tabs>
                <w:tab w:val="left" w:pos="1560"/>
              </w:tabs>
              <w:ind w:left="0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232515258"/>
            <w:showingPlcHdr/>
            <w:text/>
          </w:sdtPr>
          <w:sdtEndPr/>
          <w:sdtContent>
            <w:tc>
              <w:tcPr>
                <w:tcW w:w="1017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3014B" w:rsidRPr="005B2680" w:rsidRDefault="00B3014B" w:rsidP="00F4338E">
                <w:pPr>
                  <w:pStyle w:val="BodyText"/>
                  <w:spacing w:before="192"/>
                  <w:ind w:left="0" w:right="123"/>
                  <w:rPr>
                    <w:rFonts w:cs="Arial"/>
                  </w:rPr>
                </w:pPr>
                <w:r w:rsidRPr="005B2680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5B2680" w:rsidRPr="005B2680" w:rsidTr="00CD4E42">
        <w:tc>
          <w:tcPr>
            <w:tcW w:w="10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06E9" w:rsidRPr="004C06E9" w:rsidRDefault="004C06E9" w:rsidP="008A273A">
            <w:pPr>
              <w:pStyle w:val="BodyText"/>
              <w:ind w:left="0" w:right="202"/>
              <w:rPr>
                <w:spacing w:val="-1"/>
                <w:u w:val="thick" w:color="000000"/>
              </w:rPr>
            </w:pPr>
          </w:p>
          <w:p w:rsidR="00C35CD6" w:rsidRPr="009A0651" w:rsidRDefault="00C35CD6" w:rsidP="009A0651">
            <w:pPr>
              <w:pStyle w:val="BodyText"/>
              <w:spacing w:before="118"/>
              <w:ind w:left="0" w:right="197"/>
              <w:rPr>
                <w:b/>
                <w:spacing w:val="-1"/>
                <w:u w:val="thick" w:color="000000"/>
              </w:rPr>
            </w:pPr>
            <w:r w:rsidRPr="005B2680">
              <w:rPr>
                <w:b/>
                <w:spacing w:val="-1"/>
                <w:u w:val="thick" w:color="000000"/>
              </w:rPr>
              <w:t>PART</w:t>
            </w:r>
            <w:r w:rsidRPr="005B2680">
              <w:rPr>
                <w:b/>
                <w:u w:val="thick" w:color="000000"/>
              </w:rPr>
              <w:t xml:space="preserve"> II:</w:t>
            </w:r>
            <w:r w:rsidRPr="005B2680">
              <w:rPr>
                <w:b/>
                <w:spacing w:val="4"/>
                <w:u w:val="thick" w:color="000000"/>
              </w:rPr>
              <w:t xml:space="preserve"> </w:t>
            </w:r>
            <w:r w:rsidRPr="005B2680">
              <w:rPr>
                <w:b/>
                <w:spacing w:val="-1"/>
                <w:u w:val="thick" w:color="000000"/>
              </w:rPr>
              <w:t>Advisor/Committee</w:t>
            </w:r>
            <w:r w:rsidRPr="005B2680">
              <w:rPr>
                <w:b/>
                <w:spacing w:val="1"/>
                <w:u w:val="thick" w:color="000000"/>
              </w:rPr>
              <w:t xml:space="preserve"> </w:t>
            </w:r>
            <w:r w:rsidR="009A0651">
              <w:rPr>
                <w:b/>
                <w:spacing w:val="-1"/>
                <w:u w:val="thick" w:color="000000"/>
              </w:rPr>
              <w:t>Report</w:t>
            </w:r>
          </w:p>
          <w:p w:rsidR="00C35CD6" w:rsidRPr="005B2680" w:rsidRDefault="00C35CD6" w:rsidP="00F4338E">
            <w:pPr>
              <w:pStyle w:val="BodyText"/>
              <w:spacing w:before="69"/>
              <w:ind w:left="0" w:right="314"/>
              <w:rPr>
                <w:rFonts w:cs="Arial"/>
              </w:rPr>
            </w:pPr>
            <w:r w:rsidRPr="005B2680">
              <w:rPr>
                <w:rFonts w:cs="Arial"/>
                <w:b/>
                <w:bCs/>
              </w:rPr>
              <w:t>Summary</w:t>
            </w:r>
            <w:r w:rsidRPr="005B2680">
              <w:rPr>
                <w:rFonts w:cs="Arial"/>
                <w:b/>
                <w:bCs/>
                <w:spacing w:val="-6"/>
              </w:rPr>
              <w:t xml:space="preserve"> </w:t>
            </w:r>
            <w:r w:rsidRPr="005B2680">
              <w:rPr>
                <w:rFonts w:cs="Arial"/>
                <w:b/>
                <w:bCs/>
                <w:spacing w:val="-1"/>
              </w:rPr>
              <w:t>of the</w:t>
            </w:r>
            <w:r w:rsidRPr="005B2680">
              <w:rPr>
                <w:rFonts w:cs="Arial"/>
                <w:b/>
                <w:bCs/>
                <w:spacing w:val="1"/>
              </w:rPr>
              <w:t xml:space="preserve"> </w:t>
            </w:r>
            <w:r w:rsidRPr="005B2680">
              <w:rPr>
                <w:rFonts w:cs="Arial"/>
                <w:b/>
                <w:bCs/>
                <w:spacing w:val="-1"/>
              </w:rPr>
              <w:t>annual</w:t>
            </w:r>
            <w:r w:rsidRPr="005B2680">
              <w:rPr>
                <w:rFonts w:cs="Arial"/>
                <w:b/>
                <w:bCs/>
              </w:rPr>
              <w:t xml:space="preserve"> </w:t>
            </w:r>
            <w:r w:rsidRPr="005B2680">
              <w:rPr>
                <w:rFonts w:cs="Arial"/>
                <w:b/>
                <w:bCs/>
                <w:spacing w:val="-1"/>
              </w:rPr>
              <w:t>committee</w:t>
            </w:r>
            <w:r w:rsidRPr="005B2680">
              <w:rPr>
                <w:rFonts w:cs="Arial"/>
                <w:b/>
                <w:bCs/>
                <w:spacing w:val="1"/>
              </w:rPr>
              <w:t xml:space="preserve"> </w:t>
            </w:r>
            <w:r w:rsidRPr="005B2680">
              <w:rPr>
                <w:rFonts w:cs="Arial"/>
                <w:b/>
                <w:bCs/>
                <w:spacing w:val="-1"/>
              </w:rPr>
              <w:t>meeting</w:t>
            </w:r>
            <w:r w:rsidRPr="005B2680">
              <w:rPr>
                <w:rFonts w:cs="Arial"/>
                <w:b/>
                <w:bCs/>
              </w:rPr>
              <w:t xml:space="preserve"> </w:t>
            </w:r>
            <w:r w:rsidRPr="005B2680">
              <w:rPr>
                <w:rFonts w:cs="Arial"/>
                <w:b/>
                <w:bCs/>
                <w:spacing w:val="-1"/>
              </w:rPr>
              <w:t>(provided</w:t>
            </w:r>
            <w:r w:rsidRPr="005B2680">
              <w:rPr>
                <w:rFonts w:cs="Arial"/>
                <w:b/>
                <w:bCs/>
              </w:rPr>
              <w:t xml:space="preserve"> </w:t>
            </w:r>
            <w:r w:rsidRPr="005B2680">
              <w:rPr>
                <w:rFonts w:cs="Arial"/>
                <w:b/>
                <w:bCs/>
                <w:spacing w:val="1"/>
              </w:rPr>
              <w:t>by</w:t>
            </w:r>
            <w:r w:rsidRPr="005B2680">
              <w:rPr>
                <w:rFonts w:cs="Arial"/>
                <w:b/>
                <w:bCs/>
                <w:spacing w:val="-4"/>
              </w:rPr>
              <w:t xml:space="preserve"> </w:t>
            </w:r>
            <w:r w:rsidRPr="005B2680">
              <w:rPr>
                <w:rFonts w:cs="Arial"/>
                <w:b/>
                <w:bCs/>
                <w:spacing w:val="-1"/>
              </w:rPr>
              <w:t>the</w:t>
            </w:r>
            <w:r w:rsidRPr="005B2680">
              <w:rPr>
                <w:rFonts w:cs="Arial"/>
                <w:b/>
                <w:bCs/>
                <w:spacing w:val="1"/>
              </w:rPr>
              <w:t xml:space="preserve"> </w:t>
            </w:r>
            <w:r w:rsidRPr="005B2680">
              <w:rPr>
                <w:rFonts w:cs="Arial"/>
                <w:b/>
                <w:bCs/>
                <w:spacing w:val="-1"/>
              </w:rPr>
              <w:t>PhD</w:t>
            </w:r>
            <w:r w:rsidRPr="005B2680">
              <w:rPr>
                <w:rFonts w:cs="Arial"/>
                <w:b/>
                <w:bCs/>
              </w:rPr>
              <w:t xml:space="preserve"> </w:t>
            </w:r>
            <w:r w:rsidRPr="005B2680">
              <w:rPr>
                <w:rFonts w:cs="Arial"/>
                <w:b/>
                <w:bCs/>
                <w:spacing w:val="-1"/>
              </w:rPr>
              <w:t>student):</w:t>
            </w:r>
            <w:r w:rsidRPr="005B2680">
              <w:rPr>
                <w:rFonts w:cs="Arial"/>
                <w:b/>
                <w:bCs/>
                <w:spacing w:val="2"/>
              </w:rPr>
              <w:t xml:space="preserve"> </w:t>
            </w:r>
            <w:r w:rsidRPr="005B2680">
              <w:rPr>
                <w:rFonts w:cs="Arial"/>
                <w:spacing w:val="-1"/>
              </w:rPr>
              <w:t>Please</w:t>
            </w:r>
            <w:r w:rsidRPr="005B2680">
              <w:rPr>
                <w:rFonts w:cs="Arial"/>
                <w:spacing w:val="1"/>
              </w:rPr>
              <w:t xml:space="preserve"> </w:t>
            </w:r>
            <w:r w:rsidRPr="005B2680">
              <w:rPr>
                <w:rFonts w:cs="Arial"/>
                <w:spacing w:val="-2"/>
              </w:rPr>
              <w:t>provide</w:t>
            </w:r>
            <w:r w:rsidRPr="005B2680">
              <w:rPr>
                <w:rFonts w:cs="Arial"/>
                <w:spacing w:val="1"/>
              </w:rPr>
              <w:t xml:space="preserve"> </w:t>
            </w:r>
            <w:r w:rsidRPr="005B2680">
              <w:rPr>
                <w:rFonts w:cs="Arial"/>
              </w:rPr>
              <w:t>a</w:t>
            </w:r>
            <w:r w:rsidRPr="005B2680">
              <w:rPr>
                <w:rFonts w:cs="Arial"/>
                <w:spacing w:val="63"/>
              </w:rPr>
              <w:t xml:space="preserve"> </w:t>
            </w:r>
            <w:r w:rsidRPr="005B2680">
              <w:rPr>
                <w:rFonts w:cs="Arial"/>
                <w:spacing w:val="-1"/>
              </w:rPr>
              <w:t>brief</w:t>
            </w:r>
            <w:r w:rsidRPr="005B2680">
              <w:rPr>
                <w:rFonts w:cs="Arial"/>
              </w:rPr>
              <w:t xml:space="preserve"> </w:t>
            </w:r>
            <w:r w:rsidRPr="005B2680">
              <w:rPr>
                <w:rFonts w:cs="Arial"/>
                <w:spacing w:val="-1"/>
              </w:rPr>
              <w:t>review</w:t>
            </w:r>
            <w:r w:rsidRPr="005B2680">
              <w:rPr>
                <w:rFonts w:cs="Arial"/>
                <w:spacing w:val="-3"/>
              </w:rPr>
              <w:t xml:space="preserve"> </w:t>
            </w:r>
            <w:r w:rsidRPr="005B2680">
              <w:rPr>
                <w:rFonts w:cs="Arial"/>
              </w:rPr>
              <w:t>of</w:t>
            </w:r>
            <w:r w:rsidRPr="005B2680">
              <w:rPr>
                <w:rFonts w:cs="Arial"/>
                <w:spacing w:val="3"/>
              </w:rPr>
              <w:t xml:space="preserve"> </w:t>
            </w:r>
            <w:r w:rsidRPr="005B2680">
              <w:rPr>
                <w:rFonts w:cs="Arial"/>
                <w:spacing w:val="-1"/>
              </w:rPr>
              <w:t>the meeting agenda,</w:t>
            </w:r>
            <w:r w:rsidRPr="005B2680">
              <w:rPr>
                <w:rFonts w:cs="Arial"/>
                <w:spacing w:val="-2"/>
              </w:rPr>
              <w:t xml:space="preserve"> </w:t>
            </w:r>
            <w:r w:rsidRPr="005B2680">
              <w:rPr>
                <w:rFonts w:cs="Arial"/>
                <w:spacing w:val="-1"/>
              </w:rPr>
              <w:t>major</w:t>
            </w:r>
            <w:r w:rsidRPr="005B2680">
              <w:rPr>
                <w:rFonts w:cs="Arial"/>
                <w:spacing w:val="-3"/>
              </w:rPr>
              <w:t xml:space="preserve"> </w:t>
            </w:r>
            <w:r w:rsidRPr="005B2680">
              <w:rPr>
                <w:rFonts w:cs="Arial"/>
                <w:spacing w:val="-1"/>
              </w:rPr>
              <w:t>milestones</w:t>
            </w:r>
            <w:r w:rsidRPr="005B2680">
              <w:rPr>
                <w:rFonts w:cs="Arial"/>
              </w:rPr>
              <w:t xml:space="preserve"> </w:t>
            </w:r>
            <w:r w:rsidRPr="005B2680">
              <w:rPr>
                <w:rFonts w:cs="Arial"/>
                <w:spacing w:val="-1"/>
              </w:rPr>
              <w:t>reached</w:t>
            </w:r>
            <w:r w:rsidRPr="005B2680">
              <w:rPr>
                <w:rFonts w:cs="Arial"/>
                <w:spacing w:val="1"/>
              </w:rPr>
              <w:t xml:space="preserve"> </w:t>
            </w:r>
            <w:r w:rsidRPr="005B2680">
              <w:rPr>
                <w:rFonts w:cs="Arial"/>
                <w:spacing w:val="-1"/>
              </w:rPr>
              <w:t>in</w:t>
            </w:r>
            <w:r w:rsidRPr="005B2680">
              <w:rPr>
                <w:rFonts w:cs="Arial"/>
                <w:spacing w:val="1"/>
              </w:rPr>
              <w:t xml:space="preserve"> </w:t>
            </w:r>
            <w:r w:rsidRPr="005B2680">
              <w:rPr>
                <w:rFonts w:cs="Arial"/>
                <w:spacing w:val="-1"/>
              </w:rPr>
              <w:t xml:space="preserve">the </w:t>
            </w:r>
            <w:r w:rsidRPr="005B2680">
              <w:rPr>
                <w:rFonts w:cs="Arial"/>
              </w:rPr>
              <w:t xml:space="preserve">past </w:t>
            </w:r>
            <w:r w:rsidRPr="005B2680">
              <w:rPr>
                <w:rFonts w:cs="Arial"/>
                <w:spacing w:val="-1"/>
              </w:rPr>
              <w:t>year,</w:t>
            </w:r>
            <w:r w:rsidRPr="005B2680">
              <w:rPr>
                <w:rFonts w:cs="Arial"/>
                <w:spacing w:val="-2"/>
              </w:rPr>
              <w:t xml:space="preserve"> </w:t>
            </w:r>
            <w:r w:rsidRPr="005B2680">
              <w:rPr>
                <w:rFonts w:cs="Arial"/>
              </w:rPr>
              <w:t>and</w:t>
            </w:r>
            <w:r w:rsidRPr="005B2680">
              <w:rPr>
                <w:rFonts w:cs="Arial"/>
                <w:spacing w:val="-1"/>
              </w:rPr>
              <w:t xml:space="preserve"> </w:t>
            </w:r>
            <w:r w:rsidRPr="005B2680">
              <w:rPr>
                <w:rFonts w:cs="Arial"/>
              </w:rPr>
              <w:t>any</w:t>
            </w:r>
            <w:r w:rsidRPr="005B2680">
              <w:rPr>
                <w:rFonts w:cs="Arial"/>
                <w:spacing w:val="-2"/>
              </w:rPr>
              <w:t xml:space="preserve"> </w:t>
            </w:r>
            <w:r w:rsidRPr="005B2680">
              <w:rPr>
                <w:rFonts w:cs="Arial"/>
                <w:spacing w:val="-1"/>
              </w:rPr>
              <w:t>significant</w:t>
            </w:r>
            <w:r w:rsidRPr="005B2680">
              <w:rPr>
                <w:rFonts w:cs="Arial"/>
                <w:spacing w:val="69"/>
              </w:rPr>
              <w:t xml:space="preserve"> </w:t>
            </w:r>
            <w:r w:rsidRPr="005B2680">
              <w:rPr>
                <w:rFonts w:cs="Arial"/>
              </w:rPr>
              <w:t>setbacks</w:t>
            </w:r>
            <w:r w:rsidRPr="005B2680">
              <w:rPr>
                <w:rFonts w:cs="Arial"/>
                <w:spacing w:val="-2"/>
              </w:rPr>
              <w:t xml:space="preserve"> you’ve</w:t>
            </w:r>
            <w:r w:rsidRPr="005B2680">
              <w:rPr>
                <w:rFonts w:cs="Arial"/>
                <w:spacing w:val="1"/>
              </w:rPr>
              <w:t xml:space="preserve"> </w:t>
            </w:r>
            <w:r w:rsidR="00F4338E" w:rsidRPr="005B2680">
              <w:rPr>
                <w:rFonts w:cs="Arial"/>
                <w:spacing w:val="-1"/>
              </w:rPr>
              <w:t>encountered.</w:t>
            </w:r>
            <w:r w:rsidR="00F4338E" w:rsidRPr="005B2680">
              <w:rPr>
                <w:rFonts w:cs="Arial"/>
              </w:rPr>
              <w:t xml:space="preserve"> </w:t>
            </w:r>
            <w:r w:rsidR="00F4338E" w:rsidRPr="005B2680">
              <w:rPr>
                <w:rFonts w:cs="Arial"/>
                <w:spacing w:val="-1"/>
              </w:rPr>
              <w:t>Conclude with</w:t>
            </w:r>
            <w:r w:rsidR="00F4338E" w:rsidRPr="005B2680">
              <w:rPr>
                <w:rFonts w:cs="Arial"/>
                <w:spacing w:val="1"/>
              </w:rPr>
              <w:t xml:space="preserve"> </w:t>
            </w:r>
            <w:r w:rsidR="00F4338E" w:rsidRPr="005B2680">
              <w:rPr>
                <w:rFonts w:cs="Arial"/>
              </w:rPr>
              <w:t>a</w:t>
            </w:r>
            <w:r w:rsidR="00F4338E" w:rsidRPr="005B2680">
              <w:rPr>
                <w:rFonts w:cs="Arial"/>
                <w:spacing w:val="1"/>
              </w:rPr>
              <w:t xml:space="preserve"> </w:t>
            </w:r>
            <w:r w:rsidR="00F4338E" w:rsidRPr="005B2680">
              <w:rPr>
                <w:rFonts w:cs="Arial"/>
                <w:spacing w:val="-1"/>
              </w:rPr>
              <w:t>list</w:t>
            </w:r>
            <w:r w:rsidR="00F4338E" w:rsidRPr="005B2680">
              <w:rPr>
                <w:rFonts w:cs="Arial"/>
              </w:rPr>
              <w:t xml:space="preserve"> </w:t>
            </w:r>
            <w:r w:rsidR="00F4338E" w:rsidRPr="005B2680">
              <w:rPr>
                <w:rFonts w:cs="Arial"/>
                <w:spacing w:val="-1"/>
              </w:rPr>
              <w:t>of</w:t>
            </w:r>
            <w:r w:rsidR="00F4338E" w:rsidRPr="005B2680">
              <w:rPr>
                <w:rFonts w:cs="Arial"/>
              </w:rPr>
              <w:t xml:space="preserve"> </w:t>
            </w:r>
            <w:r w:rsidR="00F4338E" w:rsidRPr="005B2680">
              <w:rPr>
                <w:rFonts w:cs="Arial"/>
                <w:spacing w:val="-1"/>
              </w:rPr>
              <w:t>action</w:t>
            </w:r>
            <w:r w:rsidR="00F4338E" w:rsidRPr="005B2680">
              <w:rPr>
                <w:rFonts w:cs="Arial"/>
                <w:spacing w:val="1"/>
              </w:rPr>
              <w:t xml:space="preserve"> </w:t>
            </w:r>
            <w:r w:rsidR="00F4338E" w:rsidRPr="005B2680">
              <w:rPr>
                <w:rFonts w:cs="Arial"/>
                <w:spacing w:val="-1"/>
              </w:rPr>
              <w:t>items</w:t>
            </w:r>
            <w:r w:rsidR="00F4338E" w:rsidRPr="005B2680">
              <w:rPr>
                <w:rFonts w:cs="Arial"/>
              </w:rPr>
              <w:t xml:space="preserve"> </w:t>
            </w:r>
            <w:r w:rsidR="00F4338E" w:rsidRPr="005B2680">
              <w:rPr>
                <w:rFonts w:cs="Arial"/>
                <w:spacing w:val="-1"/>
              </w:rPr>
              <w:t>resulting from this</w:t>
            </w:r>
            <w:r w:rsidR="00F4338E" w:rsidRPr="005B2680">
              <w:rPr>
                <w:rFonts w:cs="Arial"/>
                <w:spacing w:val="-2"/>
              </w:rPr>
              <w:t xml:space="preserve"> </w:t>
            </w:r>
            <w:r w:rsidR="00F4338E" w:rsidRPr="005B2680">
              <w:rPr>
                <w:rFonts w:cs="Arial"/>
                <w:spacing w:val="-1"/>
              </w:rPr>
              <w:t>meeting,</w:t>
            </w:r>
            <w:r w:rsidR="00F4338E" w:rsidRPr="005B2680">
              <w:rPr>
                <w:rFonts w:cs="Arial"/>
              </w:rPr>
              <w:t xml:space="preserve"> as</w:t>
            </w:r>
            <w:r w:rsidR="00F4338E" w:rsidRPr="005B2680">
              <w:rPr>
                <w:rFonts w:cs="Arial"/>
                <w:spacing w:val="77"/>
              </w:rPr>
              <w:t xml:space="preserve"> </w:t>
            </w:r>
            <w:r w:rsidR="00F4338E" w:rsidRPr="005B2680">
              <w:rPr>
                <w:rFonts w:cs="Arial"/>
                <w:spacing w:val="-1"/>
              </w:rPr>
              <w:t>discussed with</w:t>
            </w:r>
            <w:r w:rsidR="00F4338E" w:rsidRPr="005B2680">
              <w:rPr>
                <w:rFonts w:cs="Arial"/>
                <w:spacing w:val="1"/>
              </w:rPr>
              <w:t xml:space="preserve"> </w:t>
            </w:r>
            <w:r w:rsidR="00F4338E" w:rsidRPr="005B2680">
              <w:rPr>
                <w:rFonts w:cs="Arial"/>
              </w:rPr>
              <w:t>the</w:t>
            </w:r>
            <w:r w:rsidR="00F4338E" w:rsidRPr="005B2680">
              <w:rPr>
                <w:rFonts w:cs="Arial"/>
                <w:spacing w:val="1"/>
              </w:rPr>
              <w:t xml:space="preserve"> </w:t>
            </w:r>
            <w:r w:rsidR="00F4338E" w:rsidRPr="005B2680">
              <w:rPr>
                <w:rFonts w:cs="Arial"/>
                <w:spacing w:val="-1"/>
              </w:rPr>
              <w:t>entire</w:t>
            </w:r>
            <w:r w:rsidR="00F4338E" w:rsidRPr="005B2680">
              <w:rPr>
                <w:rFonts w:cs="Arial"/>
                <w:spacing w:val="1"/>
              </w:rPr>
              <w:t xml:space="preserve"> </w:t>
            </w:r>
            <w:r w:rsidR="00F4338E" w:rsidRPr="005B2680">
              <w:rPr>
                <w:rFonts w:cs="Arial"/>
                <w:spacing w:val="-1"/>
              </w:rPr>
              <w:t>committee.</w:t>
            </w:r>
            <w:r w:rsidR="00F4338E" w:rsidRPr="005B2680">
              <w:rPr>
                <w:rFonts w:cs="Arial"/>
                <w:spacing w:val="-2"/>
              </w:rPr>
              <w:t xml:space="preserve"> </w:t>
            </w:r>
            <w:r w:rsidR="00F4338E" w:rsidRPr="005B2680">
              <w:rPr>
                <w:rFonts w:cs="Arial"/>
              </w:rPr>
              <w:t>In</w:t>
            </w:r>
            <w:r w:rsidR="00F4338E" w:rsidRPr="005B2680">
              <w:rPr>
                <w:rFonts w:cs="Arial"/>
                <w:spacing w:val="-1"/>
              </w:rPr>
              <w:t xml:space="preserve"> addition,</w:t>
            </w:r>
            <w:r w:rsidR="00F4338E" w:rsidRPr="005B2680">
              <w:rPr>
                <w:rFonts w:cs="Arial"/>
                <w:spacing w:val="-2"/>
              </w:rPr>
              <w:t xml:space="preserve"> </w:t>
            </w:r>
            <w:r w:rsidR="00F4338E" w:rsidRPr="005B2680">
              <w:rPr>
                <w:rFonts w:cs="Arial"/>
                <w:spacing w:val="-1"/>
              </w:rPr>
              <w:t xml:space="preserve">please </w:t>
            </w:r>
            <w:r w:rsidRPr="005B2680">
              <w:rPr>
                <w:rFonts w:cs="Arial"/>
                <w:spacing w:val="-1"/>
              </w:rPr>
              <w:t>attach</w:t>
            </w:r>
            <w:r w:rsidRPr="005B2680">
              <w:rPr>
                <w:rFonts w:cs="Arial"/>
                <w:spacing w:val="1"/>
              </w:rPr>
              <w:t xml:space="preserve"> </w:t>
            </w:r>
            <w:r w:rsidRPr="005B2680">
              <w:rPr>
                <w:rFonts w:cs="Arial"/>
                <w:spacing w:val="-1"/>
              </w:rPr>
              <w:t>your</w:t>
            </w:r>
            <w:r w:rsidRPr="005B2680">
              <w:rPr>
                <w:rFonts w:cs="Arial"/>
                <w:spacing w:val="-3"/>
              </w:rPr>
              <w:t xml:space="preserve"> </w:t>
            </w:r>
            <w:r w:rsidRPr="005B2680">
              <w:rPr>
                <w:rFonts w:cs="Arial"/>
                <w:spacing w:val="-1"/>
              </w:rPr>
              <w:t>written</w:t>
            </w:r>
            <w:r w:rsidRPr="005B2680">
              <w:rPr>
                <w:rFonts w:cs="Arial"/>
                <w:spacing w:val="1"/>
              </w:rPr>
              <w:t xml:space="preserve"> </w:t>
            </w:r>
            <w:r w:rsidRPr="005B2680">
              <w:rPr>
                <w:rFonts w:cs="Arial"/>
                <w:spacing w:val="-1"/>
              </w:rPr>
              <w:t>report</w:t>
            </w:r>
            <w:r w:rsidRPr="005B2680">
              <w:rPr>
                <w:rFonts w:cs="Arial"/>
                <w:spacing w:val="-2"/>
              </w:rPr>
              <w:t xml:space="preserve"> </w:t>
            </w:r>
            <w:r w:rsidRPr="005B2680">
              <w:rPr>
                <w:rFonts w:cs="Arial"/>
                <w:spacing w:val="-1"/>
              </w:rPr>
              <w:t>(submitted</w:t>
            </w:r>
            <w:r w:rsidRPr="005B2680">
              <w:rPr>
                <w:rFonts w:cs="Arial"/>
                <w:spacing w:val="1"/>
              </w:rPr>
              <w:t xml:space="preserve"> </w:t>
            </w:r>
            <w:r w:rsidRPr="005B2680">
              <w:rPr>
                <w:rFonts w:cs="Arial"/>
              </w:rPr>
              <w:t>to</w:t>
            </w:r>
            <w:r w:rsidRPr="005B2680">
              <w:rPr>
                <w:rFonts w:cs="Arial"/>
                <w:spacing w:val="87"/>
              </w:rPr>
              <w:t xml:space="preserve"> </w:t>
            </w:r>
            <w:r w:rsidRPr="005B2680">
              <w:rPr>
                <w:rFonts w:cs="Arial"/>
                <w:spacing w:val="-1"/>
              </w:rPr>
              <w:t>committee</w:t>
            </w:r>
            <w:r w:rsidRPr="005B2680">
              <w:rPr>
                <w:rFonts w:cs="Arial"/>
                <w:spacing w:val="1"/>
              </w:rPr>
              <w:t xml:space="preserve"> </w:t>
            </w:r>
            <w:r w:rsidRPr="005B2680">
              <w:rPr>
                <w:rFonts w:cs="Arial"/>
                <w:spacing w:val="-1"/>
              </w:rPr>
              <w:t>at</w:t>
            </w:r>
            <w:r w:rsidRPr="005B2680">
              <w:rPr>
                <w:rFonts w:cs="Arial"/>
              </w:rPr>
              <w:t xml:space="preserve"> </w:t>
            </w:r>
            <w:r w:rsidRPr="005B2680">
              <w:rPr>
                <w:rFonts w:cs="Arial"/>
                <w:spacing w:val="-1"/>
              </w:rPr>
              <w:t>least</w:t>
            </w:r>
            <w:r w:rsidRPr="005B2680">
              <w:rPr>
                <w:rFonts w:cs="Arial"/>
              </w:rPr>
              <w:t xml:space="preserve"> 1</w:t>
            </w:r>
            <w:r w:rsidRPr="005B2680">
              <w:rPr>
                <w:rFonts w:cs="Arial"/>
                <w:spacing w:val="1"/>
              </w:rPr>
              <w:t xml:space="preserve"> </w:t>
            </w:r>
            <w:r w:rsidRPr="005B2680">
              <w:rPr>
                <w:rFonts w:cs="Arial"/>
                <w:spacing w:val="-1"/>
              </w:rPr>
              <w:t>week</w:t>
            </w:r>
            <w:r w:rsidRPr="005B2680">
              <w:rPr>
                <w:rFonts w:cs="Arial"/>
              </w:rPr>
              <w:t xml:space="preserve"> </w:t>
            </w:r>
            <w:r w:rsidRPr="005B2680">
              <w:rPr>
                <w:rFonts w:cs="Arial"/>
                <w:spacing w:val="-1"/>
              </w:rPr>
              <w:t>prior to</w:t>
            </w:r>
            <w:r w:rsidRPr="005B2680">
              <w:rPr>
                <w:rFonts w:cs="Arial"/>
                <w:spacing w:val="1"/>
              </w:rPr>
              <w:t xml:space="preserve"> </w:t>
            </w:r>
            <w:r w:rsidRPr="005B2680">
              <w:rPr>
                <w:rFonts w:cs="Arial"/>
                <w:spacing w:val="-1"/>
              </w:rPr>
              <w:t>the meeting).</w:t>
            </w:r>
          </w:p>
        </w:tc>
      </w:tr>
      <w:tr w:rsidR="005B2680" w:rsidRPr="005B2680" w:rsidTr="00CD4E4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0654D" w:rsidRPr="005B2680" w:rsidRDefault="0070654D" w:rsidP="00F4338E">
            <w:pPr>
              <w:pStyle w:val="BodyText"/>
              <w:tabs>
                <w:tab w:val="left" w:pos="840"/>
              </w:tabs>
              <w:spacing w:before="55"/>
              <w:ind w:left="720"/>
              <w:rPr>
                <w:spacing w:val="-1"/>
              </w:rPr>
            </w:pPr>
          </w:p>
        </w:tc>
        <w:tc>
          <w:tcPr>
            <w:tcW w:w="10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654D" w:rsidRPr="005B2680" w:rsidRDefault="00430358" w:rsidP="00F9365C">
            <w:pPr>
              <w:pStyle w:val="BodyText"/>
              <w:spacing w:before="120"/>
              <w:ind w:left="0" w:right="202"/>
            </w:pPr>
            <w:sdt>
              <w:sdtPr>
                <w:id w:val="-1031344148"/>
                <w:showingPlcHdr/>
                <w:text/>
              </w:sdtPr>
              <w:sdtEndPr/>
              <w:sdtContent>
                <w:r w:rsidR="004C7D43" w:rsidRPr="005B2680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5B2680" w:rsidRPr="005B2680" w:rsidTr="00CD4E42">
        <w:tc>
          <w:tcPr>
            <w:tcW w:w="10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7C94" w:rsidRDefault="00C37C94" w:rsidP="002B30E7">
            <w:pPr>
              <w:pStyle w:val="BodyText"/>
              <w:spacing w:before="103"/>
              <w:ind w:left="0" w:right="101"/>
              <w:jc w:val="both"/>
              <w:rPr>
                <w:b/>
              </w:rPr>
            </w:pPr>
          </w:p>
          <w:p w:rsidR="006F4CDC" w:rsidRPr="005B2680" w:rsidRDefault="006F4CDC" w:rsidP="00F9365C">
            <w:pPr>
              <w:pStyle w:val="BodyText"/>
              <w:ind w:left="0" w:right="101"/>
              <w:jc w:val="both"/>
              <w:rPr>
                <w:rFonts w:cs="Arial"/>
              </w:rPr>
            </w:pPr>
            <w:r w:rsidRPr="005B2680">
              <w:rPr>
                <w:b/>
              </w:rPr>
              <w:t>Summary</w:t>
            </w:r>
            <w:r w:rsidRPr="005B2680">
              <w:rPr>
                <w:b/>
                <w:spacing w:val="-6"/>
              </w:rPr>
              <w:t xml:space="preserve"> </w:t>
            </w:r>
            <w:r w:rsidRPr="005B2680">
              <w:rPr>
                <w:b/>
                <w:spacing w:val="-1"/>
              </w:rPr>
              <w:t>of the</w:t>
            </w:r>
            <w:r w:rsidRPr="005B2680">
              <w:rPr>
                <w:b/>
                <w:spacing w:val="1"/>
              </w:rPr>
              <w:t xml:space="preserve"> </w:t>
            </w:r>
            <w:r w:rsidRPr="005B2680">
              <w:rPr>
                <w:b/>
                <w:spacing w:val="-1"/>
              </w:rPr>
              <w:t>committee</w:t>
            </w:r>
            <w:r w:rsidRPr="005B2680">
              <w:rPr>
                <w:b/>
                <w:spacing w:val="1"/>
              </w:rPr>
              <w:t xml:space="preserve"> </w:t>
            </w:r>
            <w:r w:rsidRPr="005B2680">
              <w:rPr>
                <w:b/>
                <w:spacing w:val="-1"/>
              </w:rPr>
              <w:t>meeting</w:t>
            </w:r>
            <w:r w:rsidRPr="005B2680">
              <w:rPr>
                <w:b/>
              </w:rPr>
              <w:t xml:space="preserve"> </w:t>
            </w:r>
            <w:r w:rsidRPr="005B2680">
              <w:rPr>
                <w:b/>
                <w:spacing w:val="-1"/>
              </w:rPr>
              <w:t>(provided</w:t>
            </w:r>
            <w:r w:rsidRPr="005B2680">
              <w:rPr>
                <w:b/>
              </w:rPr>
              <w:t xml:space="preserve"> </w:t>
            </w:r>
            <w:r w:rsidRPr="005B2680">
              <w:rPr>
                <w:b/>
                <w:spacing w:val="1"/>
              </w:rPr>
              <w:t>by</w:t>
            </w:r>
            <w:r w:rsidRPr="005B2680">
              <w:rPr>
                <w:b/>
                <w:spacing w:val="-6"/>
              </w:rPr>
              <w:t xml:space="preserve"> </w:t>
            </w:r>
            <w:r w:rsidRPr="005B2680">
              <w:rPr>
                <w:b/>
                <w:spacing w:val="-1"/>
              </w:rPr>
              <w:t>the</w:t>
            </w:r>
            <w:r w:rsidRPr="005B2680">
              <w:rPr>
                <w:b/>
                <w:spacing w:val="1"/>
              </w:rPr>
              <w:t xml:space="preserve"> </w:t>
            </w:r>
            <w:r w:rsidRPr="005B2680">
              <w:rPr>
                <w:b/>
                <w:spacing w:val="-1"/>
              </w:rPr>
              <w:t>Chair):</w:t>
            </w:r>
            <w:r w:rsidRPr="005B2680">
              <w:rPr>
                <w:b/>
                <w:spacing w:val="2"/>
              </w:rPr>
              <w:t xml:space="preserve"> </w:t>
            </w:r>
            <w:r w:rsidRPr="005B2680">
              <w:rPr>
                <w:spacing w:val="-1"/>
              </w:rPr>
              <w:t>Please</w:t>
            </w:r>
            <w:r w:rsidRPr="005B2680">
              <w:rPr>
                <w:spacing w:val="1"/>
              </w:rPr>
              <w:t xml:space="preserve"> </w:t>
            </w:r>
            <w:r w:rsidRPr="005B2680">
              <w:rPr>
                <w:spacing w:val="-1"/>
              </w:rPr>
              <w:t xml:space="preserve">provide </w:t>
            </w:r>
            <w:r w:rsidRPr="005B2680">
              <w:t>a</w:t>
            </w:r>
            <w:r w:rsidRPr="005B2680">
              <w:rPr>
                <w:spacing w:val="1"/>
              </w:rPr>
              <w:t xml:space="preserve"> </w:t>
            </w:r>
            <w:r w:rsidRPr="005B2680">
              <w:rPr>
                <w:spacing w:val="-1"/>
              </w:rPr>
              <w:t>brief</w:t>
            </w:r>
            <w:r w:rsidRPr="005B2680">
              <w:rPr>
                <w:spacing w:val="3"/>
              </w:rPr>
              <w:t xml:space="preserve"> </w:t>
            </w:r>
            <w:r w:rsidRPr="005B2680">
              <w:rPr>
                <w:rFonts w:cs="Arial"/>
                <w:spacing w:val="-1"/>
              </w:rPr>
              <w:t>review of the meeting and any successes and concerns discussed. Please address p</w:t>
            </w:r>
            <w:r w:rsidRPr="005B2680">
              <w:rPr>
                <w:spacing w:val="-1"/>
              </w:rPr>
              <w:t>rogress</w:t>
            </w:r>
            <w:r w:rsidRPr="005B2680">
              <w:t xml:space="preserve"> </w:t>
            </w:r>
            <w:r w:rsidRPr="005B2680">
              <w:rPr>
                <w:spacing w:val="-1"/>
              </w:rPr>
              <w:t>made</w:t>
            </w:r>
            <w:r w:rsidRPr="005B2680">
              <w:rPr>
                <w:spacing w:val="1"/>
              </w:rPr>
              <w:t xml:space="preserve"> </w:t>
            </w:r>
            <w:r w:rsidRPr="005B2680">
              <w:rPr>
                <w:spacing w:val="-2"/>
              </w:rPr>
              <w:t>in</w:t>
            </w:r>
            <w:r w:rsidRPr="005B2680">
              <w:rPr>
                <w:spacing w:val="1"/>
              </w:rPr>
              <w:t xml:space="preserve"> </w:t>
            </w:r>
            <w:r w:rsidRPr="005B2680">
              <w:rPr>
                <w:spacing w:val="-1"/>
              </w:rPr>
              <w:t>the following</w:t>
            </w:r>
            <w:r w:rsidRPr="005B2680">
              <w:rPr>
                <w:spacing w:val="69"/>
              </w:rPr>
              <w:t xml:space="preserve"> </w:t>
            </w:r>
            <w:r w:rsidRPr="005B2680">
              <w:rPr>
                <w:spacing w:val="-1"/>
              </w:rPr>
              <w:t>areas:</w:t>
            </w:r>
            <w:r w:rsidRPr="005B2680">
              <w:t xml:space="preserve"> </w:t>
            </w:r>
            <w:r w:rsidRPr="005B2680">
              <w:rPr>
                <w:spacing w:val="-1"/>
              </w:rPr>
              <w:t>scientific</w:t>
            </w:r>
            <w:r w:rsidRPr="005B2680">
              <w:t xml:space="preserve"> </w:t>
            </w:r>
            <w:r w:rsidRPr="005B2680">
              <w:rPr>
                <w:spacing w:val="-1"/>
              </w:rPr>
              <w:t>progress</w:t>
            </w:r>
            <w:r w:rsidRPr="005B2680">
              <w:t xml:space="preserve"> and</w:t>
            </w:r>
            <w:r w:rsidRPr="005B2680">
              <w:rPr>
                <w:spacing w:val="-1"/>
              </w:rPr>
              <w:t xml:space="preserve"> growth,</w:t>
            </w:r>
            <w:r w:rsidRPr="005B2680">
              <w:t xml:space="preserve"> </w:t>
            </w:r>
            <w:r w:rsidRPr="005B2680">
              <w:rPr>
                <w:spacing w:val="-1"/>
              </w:rPr>
              <w:t>presentation</w:t>
            </w:r>
            <w:r w:rsidRPr="005B2680">
              <w:rPr>
                <w:spacing w:val="1"/>
              </w:rPr>
              <w:t xml:space="preserve"> </w:t>
            </w:r>
            <w:r w:rsidRPr="005B2680">
              <w:rPr>
                <w:spacing w:val="-1"/>
              </w:rPr>
              <w:t>skills,</w:t>
            </w:r>
            <w:r w:rsidRPr="005B2680">
              <w:t xml:space="preserve"> </w:t>
            </w:r>
            <w:r w:rsidRPr="005B2680">
              <w:rPr>
                <w:spacing w:val="-1"/>
              </w:rPr>
              <w:t>and professional</w:t>
            </w:r>
            <w:r w:rsidRPr="005B2680">
              <w:t xml:space="preserve"> </w:t>
            </w:r>
            <w:r w:rsidRPr="005B2680">
              <w:rPr>
                <w:spacing w:val="-1"/>
              </w:rPr>
              <w:t>development.</w:t>
            </w:r>
            <w:r w:rsidRPr="005B2680">
              <w:rPr>
                <w:spacing w:val="-2"/>
              </w:rPr>
              <w:t xml:space="preserve"> </w:t>
            </w:r>
            <w:r w:rsidRPr="005B2680">
              <w:rPr>
                <w:spacing w:val="-1"/>
              </w:rPr>
              <w:t>If</w:t>
            </w:r>
            <w:r w:rsidRPr="005B2680">
              <w:t xml:space="preserve"> </w:t>
            </w:r>
            <w:r w:rsidRPr="005B2680">
              <w:rPr>
                <w:spacing w:val="-1"/>
              </w:rPr>
              <w:t>there</w:t>
            </w:r>
            <w:r w:rsidRPr="005B2680">
              <w:rPr>
                <w:spacing w:val="1"/>
              </w:rPr>
              <w:t xml:space="preserve"> </w:t>
            </w:r>
            <w:r w:rsidRPr="005B2680">
              <w:rPr>
                <w:spacing w:val="-1"/>
              </w:rPr>
              <w:t>were</w:t>
            </w:r>
            <w:r w:rsidRPr="005B2680">
              <w:rPr>
                <w:spacing w:val="81"/>
              </w:rPr>
              <w:t xml:space="preserve"> </w:t>
            </w:r>
            <w:r w:rsidRPr="005B2680">
              <w:t>any</w:t>
            </w:r>
            <w:r w:rsidRPr="005B2680">
              <w:rPr>
                <w:spacing w:val="-2"/>
              </w:rPr>
              <w:t xml:space="preserve"> </w:t>
            </w:r>
            <w:r w:rsidRPr="005B2680">
              <w:rPr>
                <w:spacing w:val="-1"/>
              </w:rPr>
              <w:t>concerns</w:t>
            </w:r>
            <w:r w:rsidRPr="005B2680">
              <w:t xml:space="preserve"> </w:t>
            </w:r>
            <w:r w:rsidRPr="005B2680">
              <w:rPr>
                <w:spacing w:val="-1"/>
              </w:rPr>
              <w:t>raised by</w:t>
            </w:r>
            <w:r w:rsidRPr="005B2680">
              <w:rPr>
                <w:spacing w:val="-2"/>
              </w:rPr>
              <w:t xml:space="preserve"> </w:t>
            </w:r>
            <w:r w:rsidRPr="005B2680">
              <w:t>the</w:t>
            </w:r>
            <w:r w:rsidRPr="005B2680">
              <w:rPr>
                <w:spacing w:val="1"/>
              </w:rPr>
              <w:t xml:space="preserve"> </w:t>
            </w:r>
            <w:r w:rsidRPr="005B2680">
              <w:rPr>
                <w:spacing w:val="-1"/>
              </w:rPr>
              <w:t>committee,</w:t>
            </w:r>
            <w:r w:rsidRPr="005B2680">
              <w:rPr>
                <w:spacing w:val="-2"/>
              </w:rPr>
              <w:t xml:space="preserve"> </w:t>
            </w:r>
            <w:r w:rsidRPr="005B2680">
              <w:rPr>
                <w:spacing w:val="-1"/>
              </w:rPr>
              <w:t>what</w:t>
            </w:r>
            <w:r w:rsidRPr="005B2680">
              <w:rPr>
                <w:spacing w:val="-2"/>
              </w:rPr>
              <w:t xml:space="preserve"> </w:t>
            </w:r>
            <w:r w:rsidRPr="005B2680">
              <w:rPr>
                <w:spacing w:val="-1"/>
              </w:rPr>
              <w:t>are</w:t>
            </w:r>
            <w:r w:rsidRPr="005B2680">
              <w:rPr>
                <w:spacing w:val="1"/>
              </w:rPr>
              <w:t xml:space="preserve"> </w:t>
            </w:r>
            <w:r w:rsidRPr="005B2680">
              <w:rPr>
                <w:spacing w:val="-1"/>
              </w:rPr>
              <w:t>the</w:t>
            </w:r>
            <w:r w:rsidRPr="005B2680">
              <w:rPr>
                <w:spacing w:val="1"/>
              </w:rPr>
              <w:t xml:space="preserve"> </w:t>
            </w:r>
            <w:r w:rsidRPr="005B2680">
              <w:rPr>
                <w:spacing w:val="-1"/>
              </w:rPr>
              <w:t>plans</w:t>
            </w:r>
            <w:r w:rsidRPr="005B2680">
              <w:t xml:space="preserve"> </w:t>
            </w:r>
            <w:r w:rsidRPr="005B2680">
              <w:rPr>
                <w:spacing w:val="-1"/>
              </w:rPr>
              <w:t>discussed</w:t>
            </w:r>
            <w:r w:rsidRPr="005B2680">
              <w:rPr>
                <w:spacing w:val="1"/>
              </w:rPr>
              <w:t xml:space="preserve"> </w:t>
            </w:r>
            <w:r w:rsidRPr="005B2680">
              <w:t>to</w:t>
            </w:r>
            <w:r w:rsidRPr="005B2680">
              <w:rPr>
                <w:spacing w:val="1"/>
              </w:rPr>
              <w:t xml:space="preserve"> </w:t>
            </w:r>
            <w:r w:rsidRPr="005B2680">
              <w:rPr>
                <w:spacing w:val="-1"/>
              </w:rPr>
              <w:t>rectify</w:t>
            </w:r>
            <w:r w:rsidRPr="005B2680">
              <w:rPr>
                <w:spacing w:val="-2"/>
              </w:rPr>
              <w:t xml:space="preserve"> </w:t>
            </w:r>
            <w:r w:rsidRPr="005B2680">
              <w:t>any</w:t>
            </w:r>
            <w:r w:rsidRPr="005B2680">
              <w:rPr>
                <w:spacing w:val="-2"/>
              </w:rPr>
              <w:t xml:space="preserve"> </w:t>
            </w:r>
            <w:r w:rsidRPr="005B2680">
              <w:rPr>
                <w:spacing w:val="-1"/>
              </w:rPr>
              <w:t>deficiencies.</w:t>
            </w:r>
          </w:p>
        </w:tc>
      </w:tr>
      <w:tr w:rsidR="005B2680" w:rsidRPr="005B2680" w:rsidTr="00CD4E42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0654D" w:rsidRPr="005B2680" w:rsidRDefault="0070654D" w:rsidP="00F4338E">
            <w:pPr>
              <w:pStyle w:val="BodyText"/>
              <w:tabs>
                <w:tab w:val="left" w:pos="840"/>
              </w:tabs>
              <w:spacing w:before="55"/>
              <w:ind w:left="720"/>
              <w:rPr>
                <w:spacing w:val="-1"/>
              </w:rPr>
            </w:pPr>
          </w:p>
        </w:tc>
        <w:tc>
          <w:tcPr>
            <w:tcW w:w="10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654D" w:rsidRPr="005B2680" w:rsidRDefault="00430358" w:rsidP="00CD4E42">
            <w:pPr>
              <w:spacing w:before="120"/>
              <w:ind w:right="101"/>
            </w:pPr>
            <w:sdt>
              <w:sdtPr>
                <w:id w:val="1846284523"/>
                <w:showingPlcHdr/>
                <w:text/>
              </w:sdtPr>
              <w:sdtEndPr/>
              <w:sdtContent>
                <w:r w:rsidR="004C7D43" w:rsidRPr="005B2680">
                  <w:rPr>
                    <w:rStyle w:val="PlaceholderText"/>
                    <w:rFonts w:ascii="Arial" w:hAnsi="Arial" w:cs="Arial"/>
                    <w:color w:val="auto"/>
                    <w:sz w:val="24"/>
                  </w:rPr>
                  <w:t>Click here to enter text.</w:t>
                </w:r>
              </w:sdtContent>
            </w:sdt>
          </w:p>
        </w:tc>
      </w:tr>
      <w:tr w:rsidR="009A0651" w:rsidRPr="005B2680" w:rsidTr="00CD4E42">
        <w:tc>
          <w:tcPr>
            <w:tcW w:w="10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7533" w:rsidRDefault="00697533" w:rsidP="00B3014B">
            <w:pPr>
              <w:pStyle w:val="BodyText"/>
              <w:tabs>
                <w:tab w:val="left" w:pos="840"/>
              </w:tabs>
              <w:spacing w:before="55"/>
              <w:ind w:left="0"/>
              <w:rPr>
                <w:b/>
                <w:bCs/>
                <w:sz w:val="23"/>
                <w:szCs w:val="23"/>
              </w:rPr>
            </w:pPr>
          </w:p>
          <w:p w:rsidR="009A0651" w:rsidRPr="005B2680" w:rsidRDefault="009A0651" w:rsidP="00B3014B">
            <w:pPr>
              <w:pStyle w:val="BodyText"/>
              <w:tabs>
                <w:tab w:val="left" w:pos="840"/>
              </w:tabs>
              <w:spacing w:before="55"/>
              <w:ind w:left="0"/>
              <w:rPr>
                <w:spacing w:val="-1"/>
              </w:rPr>
            </w:pPr>
            <w:r>
              <w:rPr>
                <w:b/>
                <w:bCs/>
                <w:sz w:val="23"/>
                <w:szCs w:val="23"/>
              </w:rPr>
              <w:t>PART III: Student response to committee report (optional)</w:t>
            </w:r>
          </w:p>
        </w:tc>
      </w:tr>
      <w:tr w:rsidR="009A0651" w:rsidRPr="005B2680" w:rsidTr="00B101E8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A0651" w:rsidRDefault="009A0651" w:rsidP="00B3014B">
            <w:pPr>
              <w:pStyle w:val="BodyText"/>
              <w:tabs>
                <w:tab w:val="left" w:pos="840"/>
              </w:tabs>
              <w:spacing w:before="55"/>
              <w:ind w:left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0651" w:rsidRDefault="00430358" w:rsidP="00CD4E42">
            <w:pPr>
              <w:pStyle w:val="BodyText"/>
              <w:widowControl/>
              <w:tabs>
                <w:tab w:val="left" w:pos="840"/>
              </w:tabs>
              <w:spacing w:before="120"/>
              <w:ind w:left="0" w:right="101"/>
              <w:rPr>
                <w:b/>
                <w:bCs/>
                <w:sz w:val="23"/>
                <w:szCs w:val="23"/>
              </w:rPr>
            </w:pPr>
            <w:sdt>
              <w:sdtPr>
                <w:id w:val="-1808238922"/>
                <w:showingPlcHdr/>
                <w:text/>
              </w:sdtPr>
              <w:sdtEndPr/>
              <w:sdtContent>
                <w:r w:rsidR="009A0651" w:rsidRPr="005B2680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sdtContent>
            </w:sdt>
          </w:p>
        </w:tc>
      </w:tr>
      <w:tr w:rsidR="00B3014B" w:rsidRPr="005B2680" w:rsidTr="00B101E8">
        <w:trPr>
          <w:trHeight w:val="1088"/>
        </w:trPr>
        <w:tc>
          <w:tcPr>
            <w:tcW w:w="10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5514" w:rsidRDefault="005B5514" w:rsidP="00F4338E">
            <w:pPr>
              <w:tabs>
                <w:tab w:val="left" w:pos="5219"/>
              </w:tabs>
              <w:spacing w:before="69"/>
              <w:ind w:left="120"/>
              <w:rPr>
                <w:rFonts w:ascii="Arial"/>
                <w:b/>
                <w:spacing w:val="-1"/>
                <w:sz w:val="24"/>
              </w:rPr>
            </w:pPr>
          </w:p>
          <w:p w:rsidR="00B3014B" w:rsidRPr="00697533" w:rsidRDefault="00B3014B" w:rsidP="002B3202">
            <w:pPr>
              <w:tabs>
                <w:tab w:val="left" w:pos="5219"/>
              </w:tabs>
              <w:spacing w:before="69"/>
              <w:rPr>
                <w:rFonts w:ascii="Arial" w:eastAsia="Arial" w:hAnsi="Arial" w:cs="Arial"/>
                <w:sz w:val="24"/>
                <w:szCs w:val="24"/>
              </w:rPr>
            </w:pPr>
            <w:r w:rsidRPr="002B3202">
              <w:rPr>
                <w:rFonts w:ascii="Arial" w:eastAsia="Arial" w:hAnsi="Arial"/>
                <w:b/>
                <w:spacing w:val="-1"/>
                <w:sz w:val="24"/>
                <w:szCs w:val="24"/>
                <w:u w:color="000000"/>
              </w:rPr>
              <w:t>D</w:t>
            </w:r>
            <w:r w:rsidRPr="002B3202">
              <w:rPr>
                <w:rFonts w:ascii="Arial"/>
                <w:b/>
                <w:spacing w:val="-1"/>
                <w:sz w:val="24"/>
              </w:rPr>
              <w:t>isc</w:t>
            </w:r>
            <w:r w:rsidRPr="005B2680">
              <w:rPr>
                <w:rFonts w:ascii="Arial"/>
                <w:b/>
                <w:spacing w:val="-1"/>
                <w:sz w:val="24"/>
              </w:rPr>
              <w:t>ussed</w:t>
            </w:r>
            <w:r w:rsidRPr="005B2680">
              <w:rPr>
                <w:rFonts w:ascii="Arial"/>
                <w:b/>
                <w:sz w:val="24"/>
              </w:rPr>
              <w:t xml:space="preserve"> </w:t>
            </w:r>
            <w:r w:rsidRPr="005B2680">
              <w:rPr>
                <w:rFonts w:ascii="Arial"/>
                <w:b/>
                <w:spacing w:val="-1"/>
                <w:sz w:val="24"/>
              </w:rPr>
              <w:t>on:</w:t>
            </w:r>
            <w:r w:rsidRPr="005B2680">
              <w:rPr>
                <w:rFonts w:ascii="Arial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17761531"/>
                <w:text/>
              </w:sdtPr>
              <w:sdtEndPr/>
              <w:sdtContent>
                <w:r w:rsidR="00D02AE7">
                  <w:rPr>
                    <w:rFonts w:ascii="Arial" w:hAnsi="Arial" w:cs="Arial"/>
                    <w:sz w:val="24"/>
                    <w:szCs w:val="24"/>
                  </w:rPr>
                  <w:t>Click here to enter date</w:t>
                </w:r>
              </w:sdtContent>
            </w:sdt>
          </w:p>
        </w:tc>
      </w:tr>
      <w:tr w:rsidR="00D02AE7" w:rsidRPr="005B2680" w:rsidTr="00B101E8">
        <w:trPr>
          <w:trHeight w:val="521"/>
        </w:trPr>
        <w:tc>
          <w:tcPr>
            <w:tcW w:w="3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E7" w:rsidRDefault="00D02AE7" w:rsidP="004F3F13">
            <w:pPr>
              <w:tabs>
                <w:tab w:val="left" w:pos="5219"/>
              </w:tabs>
              <w:spacing w:before="69"/>
              <w:ind w:left="120"/>
              <w:jc w:val="center"/>
              <w:rPr>
                <w:rFonts w:ascii="Arial"/>
                <w:b/>
                <w:spacing w:val="-1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E7" w:rsidRDefault="00D02AE7" w:rsidP="004F3F13">
            <w:pPr>
              <w:tabs>
                <w:tab w:val="left" w:pos="5219"/>
              </w:tabs>
              <w:spacing w:before="69"/>
              <w:ind w:left="120"/>
              <w:jc w:val="center"/>
              <w:rPr>
                <w:rFonts w:ascii="Arial"/>
                <w:b/>
                <w:spacing w:val="-1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E7" w:rsidRDefault="00D02AE7" w:rsidP="004F3F13">
            <w:pPr>
              <w:tabs>
                <w:tab w:val="left" w:pos="5219"/>
              </w:tabs>
              <w:spacing w:before="69"/>
              <w:ind w:left="120"/>
              <w:jc w:val="center"/>
              <w:rPr>
                <w:rFonts w:ascii="Arial"/>
                <w:b/>
                <w:spacing w:val="-1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E7" w:rsidRDefault="00D02AE7" w:rsidP="004F3F13">
            <w:pPr>
              <w:tabs>
                <w:tab w:val="left" w:pos="5219"/>
              </w:tabs>
              <w:spacing w:before="69"/>
              <w:ind w:left="120"/>
              <w:jc w:val="center"/>
              <w:rPr>
                <w:rFonts w:ascii="Arial"/>
                <w:b/>
                <w:spacing w:val="-1"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AE7" w:rsidRDefault="00D02AE7" w:rsidP="004F3F13">
            <w:pPr>
              <w:tabs>
                <w:tab w:val="left" w:pos="5219"/>
              </w:tabs>
              <w:spacing w:before="69"/>
              <w:ind w:left="120"/>
              <w:jc w:val="center"/>
              <w:rPr>
                <w:rFonts w:ascii="Arial"/>
                <w:b/>
                <w:spacing w:val="-1"/>
                <w:sz w:val="24"/>
              </w:rPr>
            </w:pPr>
          </w:p>
        </w:tc>
      </w:tr>
      <w:tr w:rsidR="00D02AE7" w:rsidRPr="00697533" w:rsidTr="00B101E8">
        <w:trPr>
          <w:trHeight w:val="521"/>
        </w:trPr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AE7" w:rsidRPr="00697533" w:rsidRDefault="00697533" w:rsidP="00697533">
            <w:pPr>
              <w:tabs>
                <w:tab w:val="left" w:pos="5219"/>
              </w:tabs>
              <w:spacing w:before="69"/>
              <w:ind w:left="120"/>
              <w:jc w:val="center"/>
              <w:rPr>
                <w:rFonts w:ascii="Arial"/>
                <w:spacing w:val="-1"/>
                <w:sz w:val="20"/>
              </w:rPr>
            </w:pPr>
            <w:r w:rsidRPr="00697533">
              <w:rPr>
                <w:rFonts w:ascii="Arial"/>
                <w:spacing w:val="-1"/>
                <w:sz w:val="20"/>
              </w:rPr>
              <w:t>(PhD Candidate</w:t>
            </w:r>
            <w:r>
              <w:rPr>
                <w:rFonts w:ascii="Arial"/>
                <w:spacing w:val="-1"/>
                <w:sz w:val="20"/>
              </w:rPr>
              <w:t xml:space="preserve"> signature</w:t>
            </w:r>
            <w:r w:rsidRPr="00697533">
              <w:rPr>
                <w:rFonts w:ascii="Arial"/>
                <w:spacing w:val="-1"/>
                <w:sz w:val="20"/>
              </w:rPr>
              <w:t>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AE7" w:rsidRPr="00697533" w:rsidRDefault="00D02AE7" w:rsidP="00697533">
            <w:pPr>
              <w:tabs>
                <w:tab w:val="left" w:pos="5219"/>
              </w:tabs>
              <w:spacing w:before="69"/>
              <w:ind w:left="120"/>
              <w:jc w:val="center"/>
              <w:rPr>
                <w:rFonts w:ascii="Arial"/>
                <w:spacing w:val="-1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AE7" w:rsidRPr="00697533" w:rsidRDefault="00697533" w:rsidP="00697533">
            <w:pPr>
              <w:tabs>
                <w:tab w:val="left" w:pos="5219"/>
              </w:tabs>
              <w:spacing w:before="69"/>
              <w:ind w:left="120"/>
              <w:jc w:val="center"/>
              <w:rPr>
                <w:rFonts w:ascii="Arial"/>
                <w:spacing w:val="-1"/>
                <w:sz w:val="20"/>
              </w:rPr>
            </w:pPr>
            <w:r w:rsidRPr="00697533">
              <w:rPr>
                <w:rFonts w:ascii="Arial"/>
                <w:spacing w:val="-1"/>
                <w:sz w:val="20"/>
              </w:rPr>
              <w:t>(Mentor</w:t>
            </w:r>
            <w:r>
              <w:rPr>
                <w:rFonts w:ascii="Arial"/>
                <w:spacing w:val="-1"/>
                <w:sz w:val="20"/>
              </w:rPr>
              <w:t xml:space="preserve"> Signature</w:t>
            </w:r>
            <w:r w:rsidRPr="00697533">
              <w:rPr>
                <w:rFonts w:ascii="Arial"/>
                <w:spacing w:val="-1"/>
                <w:sz w:val="20"/>
              </w:rPr>
              <w:t>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AE7" w:rsidRPr="00697533" w:rsidRDefault="00D02AE7" w:rsidP="00697533">
            <w:pPr>
              <w:tabs>
                <w:tab w:val="left" w:pos="5219"/>
              </w:tabs>
              <w:spacing w:before="69"/>
              <w:ind w:left="120"/>
              <w:jc w:val="center"/>
              <w:rPr>
                <w:rFonts w:ascii="Arial"/>
                <w:spacing w:val="-1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AE7" w:rsidRPr="00697533" w:rsidRDefault="00697533" w:rsidP="00B101E8">
            <w:pPr>
              <w:tabs>
                <w:tab w:val="left" w:pos="5219"/>
              </w:tabs>
              <w:spacing w:before="69"/>
              <w:ind w:left="120"/>
              <w:jc w:val="center"/>
              <w:rPr>
                <w:rFonts w:ascii="Arial"/>
                <w:spacing w:val="-1"/>
                <w:sz w:val="20"/>
              </w:rPr>
            </w:pPr>
            <w:r w:rsidRPr="00697533">
              <w:rPr>
                <w:rFonts w:ascii="Arial"/>
                <w:spacing w:val="-1"/>
                <w:sz w:val="20"/>
              </w:rPr>
              <w:t>Senior Mentor</w:t>
            </w:r>
          </w:p>
        </w:tc>
      </w:tr>
      <w:tr w:rsidR="0043529F" w:rsidRPr="00440878" w:rsidTr="00B101E8">
        <w:trPr>
          <w:trHeight w:val="521"/>
        </w:trPr>
        <w:tc>
          <w:tcPr>
            <w:tcW w:w="3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29F" w:rsidRPr="00440878" w:rsidRDefault="00430358" w:rsidP="00440878">
            <w:pPr>
              <w:pStyle w:val="BodyText"/>
              <w:ind w:left="0"/>
              <w:jc w:val="center"/>
              <w:rPr>
                <w:rFonts w:cs="Arial"/>
                <w:b/>
                <w:spacing w:val="-1"/>
              </w:rPr>
            </w:pPr>
            <w:sdt>
              <w:sdtPr>
                <w:rPr>
                  <w:rFonts w:cs="Arial"/>
                </w:rPr>
                <w:id w:val="-2081592967"/>
                <w:showingPlcHdr/>
                <w:text/>
              </w:sdtPr>
              <w:sdtEndPr/>
              <w:sdtContent>
                <w:r w:rsidR="00440878" w:rsidRPr="00440878">
                  <w:rPr>
                    <w:rStyle w:val="PlaceholderText"/>
                    <w:rFonts w:cs="Arial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29F" w:rsidRPr="00440878" w:rsidRDefault="0043529F" w:rsidP="004F3F13">
            <w:pPr>
              <w:tabs>
                <w:tab w:val="left" w:pos="5219"/>
              </w:tabs>
              <w:ind w:left="115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29F" w:rsidRPr="00440878" w:rsidRDefault="00430358" w:rsidP="00CD4E42">
            <w:pPr>
              <w:tabs>
                <w:tab w:val="left" w:pos="5219"/>
              </w:tabs>
              <w:ind w:left="115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29223405"/>
                <w:showingPlcHdr/>
                <w:text/>
              </w:sdtPr>
              <w:sdtEndPr/>
              <w:sdtContent>
                <w:r w:rsidR="00440878" w:rsidRPr="00440878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29F" w:rsidRPr="00440878" w:rsidRDefault="0043529F" w:rsidP="004F3F13">
            <w:pPr>
              <w:tabs>
                <w:tab w:val="left" w:pos="5219"/>
              </w:tabs>
              <w:ind w:left="115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29F" w:rsidRPr="00440878" w:rsidRDefault="00430358" w:rsidP="004F3F13">
            <w:pPr>
              <w:tabs>
                <w:tab w:val="left" w:pos="5219"/>
              </w:tabs>
              <w:ind w:left="115"/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88802284"/>
                <w:showingPlcHdr/>
                <w:text/>
              </w:sdtPr>
              <w:sdtEndPr/>
              <w:sdtContent>
                <w:r w:rsidR="00440878" w:rsidRPr="00440878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43529F" w:rsidRPr="005B2680" w:rsidTr="00B101E8">
        <w:trPr>
          <w:trHeight w:val="521"/>
        </w:trPr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29F" w:rsidRPr="00231843" w:rsidRDefault="00231843" w:rsidP="00231843">
            <w:pPr>
              <w:tabs>
                <w:tab w:val="left" w:pos="5219"/>
              </w:tabs>
              <w:spacing w:before="69"/>
              <w:ind w:left="120"/>
              <w:jc w:val="center"/>
              <w:rPr>
                <w:rFonts w:ascii="Arial"/>
                <w:spacing w:val="-1"/>
                <w:sz w:val="20"/>
              </w:rPr>
            </w:pPr>
            <w:r w:rsidRPr="00231843">
              <w:rPr>
                <w:rFonts w:ascii="Arial"/>
                <w:spacing w:val="-1"/>
                <w:sz w:val="20"/>
              </w:rPr>
              <w:t>Name, PhD Candidate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29F" w:rsidRPr="00231843" w:rsidRDefault="0043529F" w:rsidP="00231843">
            <w:pPr>
              <w:tabs>
                <w:tab w:val="left" w:pos="5219"/>
              </w:tabs>
              <w:spacing w:before="69"/>
              <w:ind w:left="120"/>
              <w:jc w:val="center"/>
              <w:rPr>
                <w:rFonts w:ascii="Arial"/>
                <w:spacing w:val="-1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29F" w:rsidRPr="00231843" w:rsidRDefault="00231843" w:rsidP="00231843">
            <w:pPr>
              <w:tabs>
                <w:tab w:val="left" w:pos="5219"/>
              </w:tabs>
              <w:spacing w:before="69"/>
              <w:ind w:left="120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Name</w:t>
            </w:r>
            <w:r w:rsidR="00B101E8">
              <w:rPr>
                <w:rFonts w:ascii="Arial"/>
                <w:spacing w:val="-1"/>
                <w:sz w:val="20"/>
              </w:rPr>
              <w:t>, Mentor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29F" w:rsidRPr="00231843" w:rsidRDefault="0043529F" w:rsidP="00231843">
            <w:pPr>
              <w:tabs>
                <w:tab w:val="left" w:pos="5219"/>
              </w:tabs>
              <w:spacing w:before="69"/>
              <w:ind w:left="120"/>
              <w:jc w:val="center"/>
              <w:rPr>
                <w:rFonts w:ascii="Arial"/>
                <w:spacing w:val="-1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29F" w:rsidRDefault="00231843" w:rsidP="00231843">
            <w:pPr>
              <w:tabs>
                <w:tab w:val="left" w:pos="5219"/>
              </w:tabs>
              <w:spacing w:before="69"/>
              <w:ind w:left="120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Name</w:t>
            </w:r>
            <w:r w:rsidR="00B101E8">
              <w:rPr>
                <w:rFonts w:ascii="Arial"/>
                <w:spacing w:val="-1"/>
                <w:sz w:val="20"/>
              </w:rPr>
              <w:t>, Sentior Mentor</w:t>
            </w:r>
          </w:p>
          <w:p w:rsidR="00B101E8" w:rsidRPr="00231843" w:rsidRDefault="00B101E8" w:rsidP="00B101E8">
            <w:pPr>
              <w:tabs>
                <w:tab w:val="left" w:pos="5219"/>
              </w:tabs>
              <w:ind w:left="115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If applicable</w:t>
            </w:r>
          </w:p>
        </w:tc>
      </w:tr>
      <w:tr w:rsidR="0043529F" w:rsidRPr="005B2680" w:rsidTr="00B101E8">
        <w:tc>
          <w:tcPr>
            <w:tcW w:w="10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4661" w:rsidRDefault="00004661" w:rsidP="00F4338E">
            <w:pPr>
              <w:pStyle w:val="BodyText"/>
              <w:spacing w:before="103"/>
              <w:ind w:left="120" w:right="104"/>
              <w:jc w:val="both"/>
              <w:rPr>
                <w:b/>
                <w:spacing w:val="-1"/>
              </w:rPr>
            </w:pPr>
          </w:p>
          <w:p w:rsidR="0043529F" w:rsidRPr="005B2680" w:rsidRDefault="0043529F" w:rsidP="00F4338E">
            <w:pPr>
              <w:pStyle w:val="BodyText"/>
              <w:spacing w:before="103"/>
              <w:ind w:left="120" w:right="104"/>
              <w:jc w:val="both"/>
              <w:rPr>
                <w:b/>
                <w:spacing w:val="-1"/>
              </w:rPr>
            </w:pPr>
            <w:r w:rsidRPr="005B2680">
              <w:rPr>
                <w:b/>
                <w:spacing w:val="-1"/>
              </w:rPr>
              <w:t>Additional Information</w:t>
            </w:r>
          </w:p>
        </w:tc>
      </w:tr>
      <w:tr w:rsidR="0043529F" w:rsidRPr="005B2680" w:rsidTr="00B101E8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3529F" w:rsidRPr="005B2680" w:rsidRDefault="0043529F" w:rsidP="00F4338E">
            <w:pPr>
              <w:pStyle w:val="BodyText"/>
              <w:spacing w:before="118"/>
              <w:ind w:left="0" w:right="197"/>
            </w:pPr>
          </w:p>
        </w:tc>
        <w:tc>
          <w:tcPr>
            <w:tcW w:w="10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-103807427"/>
              <w:showingPlcHdr/>
              <w:text w:multiLine="1"/>
            </w:sdtPr>
            <w:sdtEndPr/>
            <w:sdtContent>
              <w:p w:rsidR="0043529F" w:rsidRPr="005B2680" w:rsidRDefault="0043529F" w:rsidP="009A0651">
                <w:pPr>
                  <w:pStyle w:val="BodyText"/>
                  <w:spacing w:before="195"/>
                  <w:ind w:left="0" w:right="123"/>
                </w:pPr>
                <w:r w:rsidRPr="005B2680">
                  <w:rPr>
                    <w:rStyle w:val="PlaceholderText"/>
                    <w:color w:val="auto"/>
                  </w:rPr>
                  <w:t>Click here to enter text.</w:t>
                </w:r>
              </w:p>
            </w:sdtContent>
          </w:sdt>
        </w:tc>
      </w:tr>
    </w:tbl>
    <w:p w:rsidR="006F4CDC" w:rsidRPr="005B2680" w:rsidRDefault="006F4CDC" w:rsidP="002B3202"/>
    <w:sectPr w:rsidR="006F4CDC" w:rsidRPr="005B2680" w:rsidSect="00440878">
      <w:type w:val="continuous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358" w:rsidRPr="001651F5" w:rsidRDefault="00430358" w:rsidP="001651F5">
      <w:r>
        <w:separator/>
      </w:r>
    </w:p>
  </w:endnote>
  <w:endnote w:type="continuationSeparator" w:id="0">
    <w:p w:rsidR="00430358" w:rsidRPr="001651F5" w:rsidRDefault="00430358" w:rsidP="0016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6E9" w:rsidRPr="001651F5" w:rsidRDefault="004C06E9" w:rsidP="001651F5">
    <w:r>
      <w:t>M3D Progress Report</w:t>
    </w:r>
  </w:p>
  <w:p w:rsidR="004C06E9" w:rsidRPr="001651F5" w:rsidRDefault="002B3202" w:rsidP="001651F5">
    <w:r>
      <w:t xml:space="preserve">Form date </w:t>
    </w:r>
    <w:r w:rsidR="004C06E9">
      <w:t>2017</w:t>
    </w:r>
    <w:r>
      <w:t>1205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358" w:rsidRPr="001651F5" w:rsidRDefault="00430358" w:rsidP="001651F5">
      <w:r>
        <w:separator/>
      </w:r>
    </w:p>
  </w:footnote>
  <w:footnote w:type="continuationSeparator" w:id="0">
    <w:p w:rsidR="00430358" w:rsidRPr="001651F5" w:rsidRDefault="00430358" w:rsidP="0016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92C"/>
    <w:multiLevelType w:val="hybridMultilevel"/>
    <w:tmpl w:val="B2D08678"/>
    <w:lvl w:ilvl="0" w:tplc="DC228662">
      <w:start w:val="2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531D"/>
    <w:multiLevelType w:val="hybridMultilevel"/>
    <w:tmpl w:val="AA8C7136"/>
    <w:lvl w:ilvl="0" w:tplc="6D220954">
      <w:start w:val="4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A1FCE"/>
    <w:multiLevelType w:val="hybridMultilevel"/>
    <w:tmpl w:val="B1E647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1E3263"/>
    <w:multiLevelType w:val="hybridMultilevel"/>
    <w:tmpl w:val="9F449B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838D1"/>
    <w:multiLevelType w:val="hybridMultilevel"/>
    <w:tmpl w:val="0A8E2678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>
    <w:nsid w:val="3A644AF3"/>
    <w:multiLevelType w:val="hybridMultilevel"/>
    <w:tmpl w:val="EFC4B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26547"/>
    <w:multiLevelType w:val="hybridMultilevel"/>
    <w:tmpl w:val="3744BA3A"/>
    <w:lvl w:ilvl="0" w:tplc="CCE27660">
      <w:start w:val="30"/>
      <w:numFmt w:val="decimal"/>
      <w:lvlText w:val="%1."/>
      <w:lvlJc w:val="left"/>
      <w:pPr>
        <w:ind w:left="120" w:hanging="401"/>
      </w:pPr>
      <w:rPr>
        <w:rFonts w:ascii="Arial" w:eastAsia="Arial" w:hAnsi="Arial" w:hint="default"/>
        <w:sz w:val="24"/>
        <w:szCs w:val="24"/>
      </w:rPr>
    </w:lvl>
    <w:lvl w:ilvl="1" w:tplc="A67ED194">
      <w:start w:val="1"/>
      <w:numFmt w:val="decimal"/>
      <w:lvlText w:val="(%2)"/>
      <w:lvlJc w:val="left"/>
      <w:pPr>
        <w:ind w:left="840" w:hanging="360"/>
      </w:pPr>
      <w:rPr>
        <w:rFonts w:ascii="Arial" w:eastAsia="Arial" w:hAnsi="Arial" w:hint="default"/>
        <w:spacing w:val="-1"/>
        <w:sz w:val="24"/>
        <w:szCs w:val="24"/>
      </w:rPr>
    </w:lvl>
    <w:lvl w:ilvl="2" w:tplc="A24CAA24">
      <w:start w:val="1"/>
      <w:numFmt w:val="lowerLetter"/>
      <w:lvlText w:val="%3."/>
      <w:lvlJc w:val="left"/>
      <w:pPr>
        <w:ind w:left="1560" w:hanging="360"/>
      </w:pPr>
      <w:rPr>
        <w:rFonts w:ascii="Arial" w:eastAsia="Arial" w:hAnsi="Arial" w:hint="default"/>
        <w:sz w:val="24"/>
        <w:szCs w:val="24"/>
      </w:rPr>
    </w:lvl>
    <w:lvl w:ilvl="3" w:tplc="CD804362">
      <w:start w:val="1"/>
      <w:numFmt w:val="bullet"/>
      <w:lvlText w:val="•"/>
      <w:lvlJc w:val="left"/>
      <w:pPr>
        <w:ind w:left="2745" w:hanging="360"/>
      </w:pPr>
      <w:rPr>
        <w:rFonts w:hint="default"/>
      </w:rPr>
    </w:lvl>
    <w:lvl w:ilvl="4" w:tplc="67EEB4EC">
      <w:start w:val="1"/>
      <w:numFmt w:val="bullet"/>
      <w:lvlText w:val="•"/>
      <w:lvlJc w:val="left"/>
      <w:pPr>
        <w:ind w:left="3930" w:hanging="360"/>
      </w:pPr>
      <w:rPr>
        <w:rFonts w:hint="default"/>
      </w:rPr>
    </w:lvl>
    <w:lvl w:ilvl="5" w:tplc="3F9CC49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AAF64A06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1A92DDB2">
      <w:start w:val="1"/>
      <w:numFmt w:val="bullet"/>
      <w:lvlText w:val="•"/>
      <w:lvlJc w:val="left"/>
      <w:pPr>
        <w:ind w:left="7485" w:hanging="360"/>
      </w:pPr>
      <w:rPr>
        <w:rFonts w:hint="default"/>
      </w:rPr>
    </w:lvl>
    <w:lvl w:ilvl="8" w:tplc="B2864BC8">
      <w:start w:val="1"/>
      <w:numFmt w:val="bullet"/>
      <w:lvlText w:val="•"/>
      <w:lvlJc w:val="left"/>
      <w:pPr>
        <w:ind w:left="8670" w:hanging="360"/>
      </w:pPr>
      <w:rPr>
        <w:rFonts w:hint="default"/>
      </w:rPr>
    </w:lvl>
  </w:abstractNum>
  <w:abstractNum w:abstractNumId="7">
    <w:nsid w:val="502E48E3"/>
    <w:multiLevelType w:val="hybridMultilevel"/>
    <w:tmpl w:val="673E4A6E"/>
    <w:lvl w:ilvl="0" w:tplc="6152F76A">
      <w:start w:val="1"/>
      <w:numFmt w:val="lowerLetter"/>
      <w:lvlText w:val="%1."/>
      <w:lvlJc w:val="left"/>
      <w:pPr>
        <w:ind w:left="119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8">
    <w:nsid w:val="50B03652"/>
    <w:multiLevelType w:val="hybridMultilevel"/>
    <w:tmpl w:val="619C30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52676B"/>
    <w:multiLevelType w:val="hybridMultilevel"/>
    <w:tmpl w:val="EFC4B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B667C"/>
    <w:multiLevelType w:val="hybridMultilevel"/>
    <w:tmpl w:val="56B49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148DB"/>
    <w:multiLevelType w:val="hybridMultilevel"/>
    <w:tmpl w:val="7B7A6BD0"/>
    <w:lvl w:ilvl="0" w:tplc="937C7B1C">
      <w:start w:val="30"/>
      <w:numFmt w:val="decimal"/>
      <w:lvlText w:val="%1."/>
      <w:lvlJc w:val="left"/>
      <w:pPr>
        <w:ind w:left="0" w:hanging="401"/>
      </w:pPr>
      <w:rPr>
        <w:rFonts w:ascii="Arial" w:eastAsia="Arial" w:hAnsi="Arial" w:cs="Times New Roman" w:hint="default"/>
        <w:w w:val="109"/>
        <w:sz w:val="23"/>
        <w:szCs w:val="23"/>
      </w:rPr>
    </w:lvl>
    <w:lvl w:ilvl="1" w:tplc="7C8C8AC6">
      <w:start w:val="1"/>
      <w:numFmt w:val="decimal"/>
      <w:lvlText w:val="(%2)"/>
      <w:lvlJc w:val="left"/>
      <w:pPr>
        <w:ind w:left="0" w:hanging="372"/>
      </w:pPr>
      <w:rPr>
        <w:rFonts w:ascii="Arial" w:eastAsia="Arial" w:hAnsi="Arial" w:cs="Times New Roman" w:hint="default"/>
        <w:w w:val="103"/>
        <w:sz w:val="25"/>
        <w:szCs w:val="25"/>
      </w:rPr>
    </w:lvl>
    <w:lvl w:ilvl="2" w:tplc="5D064126">
      <w:start w:val="1"/>
      <w:numFmt w:val="bullet"/>
      <w:lvlText w:val="•"/>
      <w:lvlJc w:val="left"/>
      <w:pPr>
        <w:ind w:left="0" w:firstLine="0"/>
      </w:pPr>
    </w:lvl>
    <w:lvl w:ilvl="3" w:tplc="C6C4EEE0">
      <w:start w:val="1"/>
      <w:numFmt w:val="bullet"/>
      <w:lvlText w:val="•"/>
      <w:lvlJc w:val="left"/>
      <w:pPr>
        <w:ind w:left="0" w:firstLine="0"/>
      </w:pPr>
    </w:lvl>
    <w:lvl w:ilvl="4" w:tplc="D1565770">
      <w:start w:val="1"/>
      <w:numFmt w:val="bullet"/>
      <w:lvlText w:val="•"/>
      <w:lvlJc w:val="left"/>
      <w:pPr>
        <w:ind w:left="0" w:firstLine="0"/>
      </w:pPr>
    </w:lvl>
    <w:lvl w:ilvl="5" w:tplc="F7E6C1FA">
      <w:start w:val="1"/>
      <w:numFmt w:val="bullet"/>
      <w:lvlText w:val="•"/>
      <w:lvlJc w:val="left"/>
      <w:pPr>
        <w:ind w:left="0" w:firstLine="0"/>
      </w:pPr>
    </w:lvl>
    <w:lvl w:ilvl="6" w:tplc="34786ED2">
      <w:start w:val="1"/>
      <w:numFmt w:val="bullet"/>
      <w:lvlText w:val="•"/>
      <w:lvlJc w:val="left"/>
      <w:pPr>
        <w:ind w:left="0" w:firstLine="0"/>
      </w:pPr>
    </w:lvl>
    <w:lvl w:ilvl="7" w:tplc="030A02C0">
      <w:start w:val="1"/>
      <w:numFmt w:val="bullet"/>
      <w:lvlText w:val="•"/>
      <w:lvlJc w:val="left"/>
      <w:pPr>
        <w:ind w:left="0" w:firstLine="0"/>
      </w:pPr>
    </w:lvl>
    <w:lvl w:ilvl="8" w:tplc="D97ABF30">
      <w:start w:val="1"/>
      <w:numFmt w:val="bullet"/>
      <w:lvlText w:val="•"/>
      <w:lvlJc w:val="left"/>
      <w:pPr>
        <w:ind w:left="0" w:firstLine="0"/>
      </w:pPr>
    </w:lvl>
  </w:abstractNum>
  <w:abstractNum w:abstractNumId="12">
    <w:nsid w:val="69E41D78"/>
    <w:multiLevelType w:val="hybridMultilevel"/>
    <w:tmpl w:val="4FACF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44E1E"/>
    <w:multiLevelType w:val="hybridMultilevel"/>
    <w:tmpl w:val="3D16BD8A"/>
    <w:lvl w:ilvl="0" w:tplc="DBEC6752">
      <w:start w:val="1"/>
      <w:numFmt w:val="decimal"/>
      <w:lvlText w:val="%1."/>
      <w:lvlJc w:val="left"/>
      <w:pPr>
        <w:ind w:left="0" w:hanging="231"/>
      </w:pPr>
      <w:rPr>
        <w:rFonts w:ascii="Arial" w:eastAsia="Arial" w:hAnsi="Arial" w:cs="Times New Roman" w:hint="default"/>
        <w:w w:val="104"/>
        <w:sz w:val="21"/>
        <w:szCs w:val="21"/>
      </w:rPr>
    </w:lvl>
    <w:lvl w:ilvl="1" w:tplc="3F144030">
      <w:start w:val="1"/>
      <w:numFmt w:val="bullet"/>
      <w:lvlText w:val="•"/>
      <w:lvlJc w:val="left"/>
      <w:pPr>
        <w:ind w:left="0" w:firstLine="0"/>
      </w:pPr>
    </w:lvl>
    <w:lvl w:ilvl="2" w:tplc="C5920172">
      <w:start w:val="1"/>
      <w:numFmt w:val="bullet"/>
      <w:lvlText w:val="•"/>
      <w:lvlJc w:val="left"/>
      <w:pPr>
        <w:ind w:left="0" w:firstLine="0"/>
      </w:pPr>
    </w:lvl>
    <w:lvl w:ilvl="3" w:tplc="D8AE1202">
      <w:start w:val="1"/>
      <w:numFmt w:val="bullet"/>
      <w:lvlText w:val="•"/>
      <w:lvlJc w:val="left"/>
      <w:pPr>
        <w:ind w:left="0" w:firstLine="0"/>
      </w:pPr>
    </w:lvl>
    <w:lvl w:ilvl="4" w:tplc="35FA3E98">
      <w:start w:val="1"/>
      <w:numFmt w:val="bullet"/>
      <w:lvlText w:val="•"/>
      <w:lvlJc w:val="left"/>
      <w:pPr>
        <w:ind w:left="0" w:firstLine="0"/>
      </w:pPr>
    </w:lvl>
    <w:lvl w:ilvl="5" w:tplc="CE8E9A16">
      <w:start w:val="1"/>
      <w:numFmt w:val="bullet"/>
      <w:lvlText w:val="•"/>
      <w:lvlJc w:val="left"/>
      <w:pPr>
        <w:ind w:left="0" w:firstLine="0"/>
      </w:pPr>
    </w:lvl>
    <w:lvl w:ilvl="6" w:tplc="E2E2A53E">
      <w:start w:val="1"/>
      <w:numFmt w:val="bullet"/>
      <w:lvlText w:val="•"/>
      <w:lvlJc w:val="left"/>
      <w:pPr>
        <w:ind w:left="0" w:firstLine="0"/>
      </w:pPr>
    </w:lvl>
    <w:lvl w:ilvl="7" w:tplc="C5A835EA">
      <w:start w:val="1"/>
      <w:numFmt w:val="bullet"/>
      <w:lvlText w:val="•"/>
      <w:lvlJc w:val="left"/>
      <w:pPr>
        <w:ind w:left="0" w:firstLine="0"/>
      </w:pPr>
    </w:lvl>
    <w:lvl w:ilvl="8" w:tplc="A13AA0F2">
      <w:start w:val="1"/>
      <w:numFmt w:val="bullet"/>
      <w:lvlText w:val="•"/>
      <w:lvlJc w:val="left"/>
      <w:pPr>
        <w:ind w:left="0" w:firstLine="0"/>
      </w:pPr>
    </w:lvl>
  </w:abstractNum>
  <w:abstractNum w:abstractNumId="14">
    <w:nsid w:val="7D1A1DEE"/>
    <w:multiLevelType w:val="hybridMultilevel"/>
    <w:tmpl w:val="B21C4A3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8"/>
  </w:num>
  <w:num w:numId="5">
    <w:abstractNumId w:val="11"/>
    <w:lvlOverride w:ilvl="0">
      <w:startOverride w:val="3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6"/>
  </w:num>
  <w:num w:numId="8">
    <w:abstractNumId w:val="12"/>
  </w:num>
  <w:num w:numId="9">
    <w:abstractNumId w:val="10"/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4"/>
  </w:num>
  <w:num w:numId="13">
    <w:abstractNumId w:val="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ocumentProtection w:edit="forms" w:enforcement="1" w:cryptProviderType="rsaFull" w:cryptAlgorithmClass="hash" w:cryptAlgorithmType="typeAny" w:cryptAlgorithmSid="4" w:cryptSpinCount="100000" w:hash="JhNzuvdPnl+LPt0T0UnEYK11+B0=" w:salt="BwK0nOOA9R7UuB3RBOzmQA==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DB"/>
    <w:rsid w:val="00004661"/>
    <w:rsid w:val="00006FEC"/>
    <w:rsid w:val="00031C82"/>
    <w:rsid w:val="00036160"/>
    <w:rsid w:val="000367B5"/>
    <w:rsid w:val="000628B2"/>
    <w:rsid w:val="00083DE5"/>
    <w:rsid w:val="000C303A"/>
    <w:rsid w:val="000E7C86"/>
    <w:rsid w:val="00107CCB"/>
    <w:rsid w:val="00124FBE"/>
    <w:rsid w:val="001651F5"/>
    <w:rsid w:val="001B765E"/>
    <w:rsid w:val="001E41FE"/>
    <w:rsid w:val="001F1FA8"/>
    <w:rsid w:val="002238A2"/>
    <w:rsid w:val="00231843"/>
    <w:rsid w:val="00275CB1"/>
    <w:rsid w:val="002A7883"/>
    <w:rsid w:val="002B30E7"/>
    <w:rsid w:val="002B3202"/>
    <w:rsid w:val="002C5FCA"/>
    <w:rsid w:val="00301102"/>
    <w:rsid w:val="003838C2"/>
    <w:rsid w:val="003977CD"/>
    <w:rsid w:val="003B78DB"/>
    <w:rsid w:val="003D7642"/>
    <w:rsid w:val="0042365E"/>
    <w:rsid w:val="004279FD"/>
    <w:rsid w:val="00430358"/>
    <w:rsid w:val="0043529F"/>
    <w:rsid w:val="00437FEE"/>
    <w:rsid w:val="00440878"/>
    <w:rsid w:val="00452B49"/>
    <w:rsid w:val="00454E76"/>
    <w:rsid w:val="0046007C"/>
    <w:rsid w:val="00473419"/>
    <w:rsid w:val="00492A88"/>
    <w:rsid w:val="004979F8"/>
    <w:rsid w:val="004B3F66"/>
    <w:rsid w:val="004C06E9"/>
    <w:rsid w:val="004C7D43"/>
    <w:rsid w:val="004F3F13"/>
    <w:rsid w:val="004F546A"/>
    <w:rsid w:val="005022E8"/>
    <w:rsid w:val="00535B5F"/>
    <w:rsid w:val="0059278B"/>
    <w:rsid w:val="00597EF8"/>
    <w:rsid w:val="005A52DE"/>
    <w:rsid w:val="005B065E"/>
    <w:rsid w:val="005B2680"/>
    <w:rsid w:val="005B5514"/>
    <w:rsid w:val="005B62B6"/>
    <w:rsid w:val="005F397D"/>
    <w:rsid w:val="005F61D1"/>
    <w:rsid w:val="0061531E"/>
    <w:rsid w:val="006504D5"/>
    <w:rsid w:val="00674C3F"/>
    <w:rsid w:val="00697533"/>
    <w:rsid w:val="006B3E83"/>
    <w:rsid w:val="006F2BA5"/>
    <w:rsid w:val="006F4CDC"/>
    <w:rsid w:val="007032C7"/>
    <w:rsid w:val="0070654D"/>
    <w:rsid w:val="00760EB2"/>
    <w:rsid w:val="007B0135"/>
    <w:rsid w:val="007B5AA7"/>
    <w:rsid w:val="007F627E"/>
    <w:rsid w:val="008022AF"/>
    <w:rsid w:val="00814944"/>
    <w:rsid w:val="00842C2D"/>
    <w:rsid w:val="008452AE"/>
    <w:rsid w:val="00856DA0"/>
    <w:rsid w:val="008629A5"/>
    <w:rsid w:val="00877599"/>
    <w:rsid w:val="00881BE4"/>
    <w:rsid w:val="008843B6"/>
    <w:rsid w:val="008A273A"/>
    <w:rsid w:val="008C26B7"/>
    <w:rsid w:val="008E7A0A"/>
    <w:rsid w:val="00917064"/>
    <w:rsid w:val="009A0651"/>
    <w:rsid w:val="009C1B2D"/>
    <w:rsid w:val="009D45B3"/>
    <w:rsid w:val="009D62E0"/>
    <w:rsid w:val="009F20B7"/>
    <w:rsid w:val="00A02268"/>
    <w:rsid w:val="00A04895"/>
    <w:rsid w:val="00A062DB"/>
    <w:rsid w:val="00A72233"/>
    <w:rsid w:val="00A87DC4"/>
    <w:rsid w:val="00A90F0F"/>
    <w:rsid w:val="00A92B7B"/>
    <w:rsid w:val="00AD5A10"/>
    <w:rsid w:val="00AF0224"/>
    <w:rsid w:val="00B101E8"/>
    <w:rsid w:val="00B3014B"/>
    <w:rsid w:val="00B52A4E"/>
    <w:rsid w:val="00B863E0"/>
    <w:rsid w:val="00B94670"/>
    <w:rsid w:val="00B958A7"/>
    <w:rsid w:val="00BA4EFC"/>
    <w:rsid w:val="00BB536D"/>
    <w:rsid w:val="00BF0FD8"/>
    <w:rsid w:val="00BF4C34"/>
    <w:rsid w:val="00C16FDC"/>
    <w:rsid w:val="00C25466"/>
    <w:rsid w:val="00C34485"/>
    <w:rsid w:val="00C35CD6"/>
    <w:rsid w:val="00C37C94"/>
    <w:rsid w:val="00C64746"/>
    <w:rsid w:val="00C80BB0"/>
    <w:rsid w:val="00C87F65"/>
    <w:rsid w:val="00CD4E42"/>
    <w:rsid w:val="00D02AE7"/>
    <w:rsid w:val="00D23E41"/>
    <w:rsid w:val="00D40111"/>
    <w:rsid w:val="00D62A28"/>
    <w:rsid w:val="00D90CF5"/>
    <w:rsid w:val="00DA1F20"/>
    <w:rsid w:val="00DB699F"/>
    <w:rsid w:val="00DC6FA1"/>
    <w:rsid w:val="00E00CE2"/>
    <w:rsid w:val="00E3581F"/>
    <w:rsid w:val="00E46D0F"/>
    <w:rsid w:val="00E87318"/>
    <w:rsid w:val="00F251E0"/>
    <w:rsid w:val="00F4338E"/>
    <w:rsid w:val="00F9365C"/>
    <w:rsid w:val="00FC7115"/>
    <w:rsid w:val="00FD4B1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E00C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D62A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link w:val="Heading4Char"/>
    <w:uiPriority w:val="1"/>
    <w:unhideWhenUsed/>
    <w:qFormat/>
    <w:locked/>
    <w:rsid w:val="00E00CE2"/>
    <w:pPr>
      <w:widowControl w:val="0"/>
      <w:ind w:left="120"/>
      <w:outlineLvl w:val="3"/>
    </w:pPr>
    <w:rPr>
      <w:rFonts w:ascii="Arial" w:eastAsia="Arial" w:hAnsi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F251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1E0"/>
  </w:style>
  <w:style w:type="paragraph" w:styleId="Footer">
    <w:name w:val="footer"/>
    <w:basedOn w:val="Normal"/>
    <w:link w:val="FooterChar"/>
    <w:uiPriority w:val="99"/>
    <w:unhideWhenUsed/>
    <w:locked/>
    <w:rsid w:val="00F251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1E0"/>
  </w:style>
  <w:style w:type="character" w:styleId="PlaceholderText">
    <w:name w:val="Placeholder Text"/>
    <w:basedOn w:val="DefaultParagraphFont"/>
    <w:uiPriority w:val="99"/>
    <w:semiHidden/>
    <w:locked/>
    <w:rsid w:val="0061531E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A90F0F"/>
    <w:pPr>
      <w:ind w:left="720"/>
      <w:contextualSpacing/>
    </w:pPr>
  </w:style>
  <w:style w:type="table" w:styleId="TableGrid">
    <w:name w:val="Table Grid"/>
    <w:basedOn w:val="TableNormal"/>
    <w:uiPriority w:val="39"/>
    <w:locked/>
    <w:rsid w:val="00535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60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B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E00CE2"/>
    <w:rPr>
      <w:rFonts w:ascii="Arial" w:eastAsia="Arial" w:hAnsi="Arial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E00CE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00CE2"/>
    <w:pPr>
      <w:widowControl w:val="0"/>
      <w:ind w:left="15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00CE2"/>
    <w:rPr>
      <w:rFonts w:ascii="Arial" w:eastAsia="Arial" w:hAnsi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2A2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Revision">
    <w:name w:val="Revision"/>
    <w:hidden/>
    <w:uiPriority w:val="99"/>
    <w:semiHidden/>
    <w:rsid w:val="00F4338E"/>
  </w:style>
  <w:style w:type="paragraph" w:customStyle="1" w:styleId="Default">
    <w:name w:val="Default"/>
    <w:rsid w:val="00B301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E00C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D62A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link w:val="Heading4Char"/>
    <w:uiPriority w:val="1"/>
    <w:unhideWhenUsed/>
    <w:qFormat/>
    <w:locked/>
    <w:rsid w:val="00E00CE2"/>
    <w:pPr>
      <w:widowControl w:val="0"/>
      <w:ind w:left="120"/>
      <w:outlineLvl w:val="3"/>
    </w:pPr>
    <w:rPr>
      <w:rFonts w:ascii="Arial" w:eastAsia="Arial" w:hAnsi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F251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1E0"/>
  </w:style>
  <w:style w:type="paragraph" w:styleId="Footer">
    <w:name w:val="footer"/>
    <w:basedOn w:val="Normal"/>
    <w:link w:val="FooterChar"/>
    <w:uiPriority w:val="99"/>
    <w:unhideWhenUsed/>
    <w:locked/>
    <w:rsid w:val="00F251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1E0"/>
  </w:style>
  <w:style w:type="character" w:styleId="PlaceholderText">
    <w:name w:val="Placeholder Text"/>
    <w:basedOn w:val="DefaultParagraphFont"/>
    <w:uiPriority w:val="99"/>
    <w:semiHidden/>
    <w:locked/>
    <w:rsid w:val="0061531E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A90F0F"/>
    <w:pPr>
      <w:ind w:left="720"/>
      <w:contextualSpacing/>
    </w:pPr>
  </w:style>
  <w:style w:type="table" w:styleId="TableGrid">
    <w:name w:val="Table Grid"/>
    <w:basedOn w:val="TableNormal"/>
    <w:uiPriority w:val="39"/>
    <w:locked/>
    <w:rsid w:val="00535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60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B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E00CE2"/>
    <w:rPr>
      <w:rFonts w:ascii="Arial" w:eastAsia="Arial" w:hAnsi="Arial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E00CE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00CE2"/>
    <w:pPr>
      <w:widowControl w:val="0"/>
      <w:ind w:left="15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00CE2"/>
    <w:rPr>
      <w:rFonts w:ascii="Arial" w:eastAsia="Arial" w:hAnsi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2A2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Revision">
    <w:name w:val="Revision"/>
    <w:hidden/>
    <w:uiPriority w:val="99"/>
    <w:semiHidden/>
    <w:rsid w:val="00F4338E"/>
  </w:style>
  <w:style w:type="paragraph" w:customStyle="1" w:styleId="Default">
    <w:name w:val="Default"/>
    <w:rsid w:val="00B301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A5721B20384EA285890279F54D0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ADAA1-0DF6-46D9-91D4-D88770532F8C}"/>
      </w:docPartPr>
      <w:docPartBody>
        <w:p w:rsidR="009506D3" w:rsidRDefault="00471D9C" w:rsidP="00471D9C">
          <w:pPr>
            <w:pStyle w:val="FEA5721B20384EA285890279F54D0D782"/>
          </w:pPr>
          <w:r w:rsidRPr="005B2680">
            <w:rPr>
              <w:rStyle w:val="PlaceholderText"/>
              <w:b w:val="0"/>
              <w:color w:val="auto"/>
            </w:rPr>
            <w:t>Click here to enter text.</w:t>
          </w:r>
        </w:p>
      </w:docPartBody>
    </w:docPart>
    <w:docPart>
      <w:docPartPr>
        <w:name w:val="91A083702DBE4A4EA6481C020FA14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BAEC0-6610-4D9D-B385-9C28364CFED4}"/>
      </w:docPartPr>
      <w:docPartBody>
        <w:p w:rsidR="009506D3" w:rsidRDefault="00471D9C" w:rsidP="00471D9C">
          <w:pPr>
            <w:pStyle w:val="91A083702DBE4A4EA6481C020FA14ACD2"/>
          </w:pPr>
          <w:r w:rsidRPr="005B2680">
            <w:rPr>
              <w:rStyle w:val="PlaceholderText"/>
              <w:b w:val="0"/>
              <w:color w:val="auto"/>
            </w:rPr>
            <w:t>Click here to enter text.</w:t>
          </w:r>
        </w:p>
      </w:docPartBody>
    </w:docPart>
    <w:docPart>
      <w:docPartPr>
        <w:name w:val="D55DBCD434F643A58B1B10C311C20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30D01-A7EB-4732-B1B2-2A6EA9A4EB25}"/>
      </w:docPartPr>
      <w:docPartBody>
        <w:p w:rsidR="009506D3" w:rsidRDefault="00471D9C" w:rsidP="00471D9C">
          <w:pPr>
            <w:pStyle w:val="D55DBCD434F643A58B1B10C311C20D402"/>
          </w:pPr>
          <w:r w:rsidRPr="005B2680">
            <w:rPr>
              <w:rStyle w:val="PlaceholderText"/>
              <w:b w:val="0"/>
              <w:color w:val="auto"/>
            </w:rPr>
            <w:t>Click here to enter text.</w:t>
          </w:r>
        </w:p>
      </w:docPartBody>
    </w:docPart>
    <w:docPart>
      <w:docPartPr>
        <w:name w:val="67BCA88D864545768C2D5EEEBA101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73195-0951-4250-945E-434719469B46}"/>
      </w:docPartPr>
      <w:docPartBody>
        <w:p w:rsidR="009506D3" w:rsidRDefault="009506D3" w:rsidP="009506D3">
          <w:pPr>
            <w:pStyle w:val="67BCA88D864545768C2D5EEEBA101FD21"/>
          </w:pPr>
          <w:r w:rsidRPr="0046708C">
            <w:rPr>
              <w:rStyle w:val="PlaceholderText"/>
            </w:rPr>
            <w:t>Click here to enter text.</w:t>
          </w:r>
        </w:p>
      </w:docPartBody>
    </w:docPart>
    <w:docPart>
      <w:docPartPr>
        <w:name w:val="748A90AE4E424FFD9708FB2EC743B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122B5-91CD-486D-BCEE-2EB19C09FED1}"/>
      </w:docPartPr>
      <w:docPartBody>
        <w:p w:rsidR="009506D3" w:rsidRDefault="00471D9C" w:rsidP="00471D9C">
          <w:pPr>
            <w:pStyle w:val="748A90AE4E424FFD9708FB2EC743BF892"/>
          </w:pPr>
          <w:r w:rsidRPr="005B2680">
            <w:rPr>
              <w:rStyle w:val="PlaceholderText"/>
              <w:b w:val="0"/>
              <w:color w:val="auto"/>
            </w:rPr>
            <w:t>Click here to enter text.</w:t>
          </w:r>
        </w:p>
      </w:docPartBody>
    </w:docPart>
    <w:docPart>
      <w:docPartPr>
        <w:name w:val="7AAC50D07C4A4FA2ACCFE7AFDDE87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958CD-EE66-41BD-9FCC-91F4FFE669A9}"/>
      </w:docPartPr>
      <w:docPartBody>
        <w:p w:rsidR="009506D3" w:rsidRDefault="00471D9C" w:rsidP="00471D9C">
          <w:pPr>
            <w:pStyle w:val="7AAC50D07C4A4FA2ACCFE7AFDDE8778E2"/>
          </w:pPr>
          <w:r w:rsidRPr="005B2680">
            <w:rPr>
              <w:rStyle w:val="PlaceholderText"/>
              <w:b w:val="0"/>
              <w:color w:val="auto"/>
            </w:rPr>
            <w:t>Click here to enter text.</w:t>
          </w:r>
        </w:p>
      </w:docPartBody>
    </w:docPart>
    <w:docPart>
      <w:docPartPr>
        <w:name w:val="76D5D15C59214B96AF8D29AE6AF65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4BEFF-8828-4FED-B92F-BF700182FD2B}"/>
      </w:docPartPr>
      <w:docPartBody>
        <w:p w:rsidR="009506D3" w:rsidRDefault="00471D9C" w:rsidP="00471D9C">
          <w:pPr>
            <w:pStyle w:val="76D5D15C59214B96AF8D29AE6AF65CB52"/>
          </w:pPr>
          <w:r w:rsidRPr="005B2680">
            <w:rPr>
              <w:rStyle w:val="PlaceholderText"/>
              <w:b w:val="0"/>
              <w:color w:val="auto"/>
            </w:rPr>
            <w:t>Click here to enter text.</w:t>
          </w:r>
        </w:p>
      </w:docPartBody>
    </w:docPart>
    <w:docPart>
      <w:docPartPr>
        <w:name w:val="55BF39F02E6D4A00AFC99DB5A7024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E0CA2-A256-4230-9772-D1239D152494}"/>
      </w:docPartPr>
      <w:docPartBody>
        <w:p w:rsidR="009506D3" w:rsidRDefault="00471D9C" w:rsidP="00471D9C">
          <w:pPr>
            <w:pStyle w:val="55BF39F02E6D4A00AFC99DB5A702475C2"/>
          </w:pPr>
          <w:r w:rsidRPr="005B2680">
            <w:rPr>
              <w:rStyle w:val="PlaceholderText"/>
              <w:b w:val="0"/>
              <w:color w:val="auto"/>
            </w:rPr>
            <w:t>Click here to enter text.</w:t>
          </w:r>
        </w:p>
      </w:docPartBody>
    </w:docPart>
    <w:docPart>
      <w:docPartPr>
        <w:name w:val="59E08A93EF384C98A08E933A4AE08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FC467-C075-4781-97FA-17A49BB4A08D}"/>
      </w:docPartPr>
      <w:docPartBody>
        <w:p w:rsidR="009506D3" w:rsidRDefault="00471D9C" w:rsidP="00471D9C">
          <w:pPr>
            <w:pStyle w:val="59E08A93EF384C98A08E933A4AE088AB2"/>
          </w:pPr>
          <w:r w:rsidRPr="005B2680">
            <w:rPr>
              <w:rStyle w:val="PlaceholderText"/>
              <w:b w:val="0"/>
              <w:color w:val="auto"/>
            </w:rPr>
            <w:t>Click here to enter text.</w:t>
          </w:r>
        </w:p>
      </w:docPartBody>
    </w:docPart>
    <w:docPart>
      <w:docPartPr>
        <w:name w:val="EE46F1B4237449E0932F565A66448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7B80A-3974-4FEE-86AD-B46EA4D3319A}"/>
      </w:docPartPr>
      <w:docPartBody>
        <w:p w:rsidR="009506D3" w:rsidRDefault="00471D9C" w:rsidP="00471D9C">
          <w:pPr>
            <w:pStyle w:val="EE46F1B4237449E0932F565A6644842F2"/>
          </w:pPr>
          <w:r w:rsidRPr="0046708C">
            <w:rPr>
              <w:rStyle w:val="PlaceholderText"/>
            </w:rPr>
            <w:t>Click here to enter text.</w:t>
          </w:r>
        </w:p>
      </w:docPartBody>
    </w:docPart>
    <w:docPart>
      <w:docPartPr>
        <w:name w:val="2B40C15BC89C4A56AAE2A73CD0D27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ED693-20D0-4E46-ABB3-A9AF7427506A}"/>
      </w:docPartPr>
      <w:docPartBody>
        <w:p w:rsidR="002B2369" w:rsidRDefault="00471D9C" w:rsidP="00471D9C">
          <w:pPr>
            <w:pStyle w:val="2B40C15BC89C4A56AAE2A73CD0D27C5C1"/>
          </w:pPr>
          <w:r w:rsidRPr="005B2680">
            <w:rPr>
              <w:rStyle w:val="PlaceholderText"/>
              <w:b w:val="0"/>
              <w:color w:val="au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D3"/>
    <w:rsid w:val="000A53AB"/>
    <w:rsid w:val="000B24F7"/>
    <w:rsid w:val="002B2369"/>
    <w:rsid w:val="00471D9C"/>
    <w:rsid w:val="009506D3"/>
    <w:rsid w:val="00F5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D9C"/>
    <w:rPr>
      <w:color w:val="808080"/>
    </w:rPr>
  </w:style>
  <w:style w:type="paragraph" w:customStyle="1" w:styleId="6589C9404A354F578F450D4B5F82FC59">
    <w:name w:val="6589C9404A354F578F450D4B5F82FC59"/>
    <w:rsid w:val="009506D3"/>
    <w:pPr>
      <w:widowControl w:val="0"/>
      <w:spacing w:after="0" w:line="240" w:lineRule="auto"/>
      <w:ind w:left="1560"/>
    </w:pPr>
    <w:rPr>
      <w:rFonts w:ascii="Arial" w:eastAsia="Arial" w:hAnsi="Arial"/>
      <w:sz w:val="24"/>
      <w:szCs w:val="24"/>
    </w:rPr>
  </w:style>
  <w:style w:type="paragraph" w:customStyle="1" w:styleId="3D1E0C5BDCEB40B990E0C3E54EA623B3">
    <w:name w:val="3D1E0C5BDCEB40B990E0C3E54EA623B3"/>
    <w:rsid w:val="009506D3"/>
  </w:style>
  <w:style w:type="paragraph" w:customStyle="1" w:styleId="59529EDA55174431A1D8F04BEB994C96">
    <w:name w:val="59529EDA55174431A1D8F04BEB994C96"/>
    <w:rsid w:val="009506D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43CD8A7E58F4CF595FDCD679DC7EEA5">
    <w:name w:val="343CD8A7E58F4CF595FDCD679DC7EEA5"/>
    <w:rsid w:val="009506D3"/>
    <w:pPr>
      <w:widowControl w:val="0"/>
      <w:spacing w:after="0" w:line="240" w:lineRule="auto"/>
      <w:ind w:left="1560"/>
    </w:pPr>
    <w:rPr>
      <w:rFonts w:ascii="Arial" w:eastAsia="Arial" w:hAnsi="Arial"/>
      <w:sz w:val="24"/>
      <w:szCs w:val="24"/>
    </w:rPr>
  </w:style>
  <w:style w:type="paragraph" w:customStyle="1" w:styleId="4C764271140D4B00852C8F2565C4FE78">
    <w:name w:val="4C764271140D4B00852C8F2565C4FE78"/>
    <w:rsid w:val="009506D3"/>
    <w:pPr>
      <w:widowControl w:val="0"/>
      <w:spacing w:after="0" w:line="240" w:lineRule="auto"/>
      <w:ind w:left="1560"/>
    </w:pPr>
    <w:rPr>
      <w:rFonts w:ascii="Arial" w:eastAsia="Arial" w:hAnsi="Arial"/>
      <w:sz w:val="24"/>
      <w:szCs w:val="24"/>
    </w:rPr>
  </w:style>
  <w:style w:type="paragraph" w:customStyle="1" w:styleId="6589C9404A354F578F450D4B5F82FC591">
    <w:name w:val="6589C9404A354F578F450D4B5F82FC591"/>
    <w:rsid w:val="009506D3"/>
    <w:pPr>
      <w:widowControl w:val="0"/>
      <w:spacing w:after="0" w:line="240" w:lineRule="auto"/>
      <w:ind w:left="1560"/>
    </w:pPr>
    <w:rPr>
      <w:rFonts w:ascii="Arial" w:eastAsia="Arial" w:hAnsi="Arial"/>
      <w:sz w:val="24"/>
      <w:szCs w:val="24"/>
    </w:rPr>
  </w:style>
  <w:style w:type="paragraph" w:customStyle="1" w:styleId="FEA5721B20384EA285890279F54D0D78">
    <w:name w:val="FEA5721B20384EA285890279F54D0D78"/>
    <w:rsid w:val="009506D3"/>
  </w:style>
  <w:style w:type="paragraph" w:customStyle="1" w:styleId="91A083702DBE4A4EA6481C020FA14ACD">
    <w:name w:val="91A083702DBE4A4EA6481C020FA14ACD"/>
    <w:rsid w:val="009506D3"/>
  </w:style>
  <w:style w:type="paragraph" w:customStyle="1" w:styleId="D55DBCD434F643A58B1B10C311C20D40">
    <w:name w:val="D55DBCD434F643A58B1B10C311C20D40"/>
    <w:rsid w:val="009506D3"/>
  </w:style>
  <w:style w:type="paragraph" w:customStyle="1" w:styleId="67BCA88D864545768C2D5EEEBA101FD2">
    <w:name w:val="67BCA88D864545768C2D5EEEBA101FD2"/>
    <w:rsid w:val="009506D3"/>
  </w:style>
  <w:style w:type="paragraph" w:customStyle="1" w:styleId="748A90AE4E424FFD9708FB2EC743BF89">
    <w:name w:val="748A90AE4E424FFD9708FB2EC743BF89"/>
    <w:rsid w:val="009506D3"/>
  </w:style>
  <w:style w:type="paragraph" w:customStyle="1" w:styleId="7AAC50D07C4A4FA2ACCFE7AFDDE8778E">
    <w:name w:val="7AAC50D07C4A4FA2ACCFE7AFDDE8778E"/>
    <w:rsid w:val="009506D3"/>
  </w:style>
  <w:style w:type="paragraph" w:customStyle="1" w:styleId="76D5D15C59214B96AF8D29AE6AF65CB5">
    <w:name w:val="76D5D15C59214B96AF8D29AE6AF65CB5"/>
    <w:rsid w:val="009506D3"/>
  </w:style>
  <w:style w:type="paragraph" w:customStyle="1" w:styleId="55BF39F02E6D4A00AFC99DB5A702475C">
    <w:name w:val="55BF39F02E6D4A00AFC99DB5A702475C"/>
    <w:rsid w:val="009506D3"/>
  </w:style>
  <w:style w:type="paragraph" w:customStyle="1" w:styleId="59E08A93EF384C98A08E933A4AE088AB">
    <w:name w:val="59E08A93EF384C98A08E933A4AE088AB"/>
    <w:rsid w:val="009506D3"/>
  </w:style>
  <w:style w:type="paragraph" w:customStyle="1" w:styleId="EE46F1B4237449E0932F565A6644842F">
    <w:name w:val="EE46F1B4237449E0932F565A6644842F"/>
    <w:rsid w:val="009506D3"/>
  </w:style>
  <w:style w:type="paragraph" w:customStyle="1" w:styleId="67E687CE01A448E7A22BD6B92EE31C06">
    <w:name w:val="67E687CE01A448E7A22BD6B92EE31C06"/>
    <w:rsid w:val="009506D3"/>
  </w:style>
  <w:style w:type="paragraph" w:customStyle="1" w:styleId="8CA043CCDF4B487DBE58555077CF1A2C">
    <w:name w:val="8CA043CCDF4B487DBE58555077CF1A2C"/>
    <w:rsid w:val="009506D3"/>
  </w:style>
  <w:style w:type="paragraph" w:customStyle="1" w:styleId="BF1D913594694744A63C58650D94E659">
    <w:name w:val="BF1D913594694744A63C58650D94E659"/>
    <w:rsid w:val="009506D3"/>
  </w:style>
  <w:style w:type="paragraph" w:customStyle="1" w:styleId="62F168FC95A24FE59C2B8ADC54AA2B56">
    <w:name w:val="62F168FC95A24FE59C2B8ADC54AA2B56"/>
    <w:rsid w:val="009506D3"/>
  </w:style>
  <w:style w:type="paragraph" w:customStyle="1" w:styleId="DCD3A7A086734F048EE6EDA4E03008E4">
    <w:name w:val="DCD3A7A086734F048EE6EDA4E03008E4"/>
    <w:rsid w:val="009506D3"/>
  </w:style>
  <w:style w:type="paragraph" w:customStyle="1" w:styleId="733D2223DEFE4E5F929D53F5D6B15808">
    <w:name w:val="733D2223DEFE4E5F929D53F5D6B15808"/>
    <w:rsid w:val="009506D3"/>
  </w:style>
  <w:style w:type="paragraph" w:customStyle="1" w:styleId="D55DBCD434F643A58B1B10C311C20D401">
    <w:name w:val="D55DBCD434F643A58B1B10C311C20D401"/>
    <w:rsid w:val="009506D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91A083702DBE4A4EA6481C020FA14ACD1">
    <w:name w:val="91A083702DBE4A4EA6481C020FA14ACD1"/>
    <w:rsid w:val="009506D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EA5721B20384EA285890279F54D0D781">
    <w:name w:val="FEA5721B20384EA285890279F54D0D781"/>
    <w:rsid w:val="009506D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9529EDA55174431A1D8F04BEB994C961">
    <w:name w:val="59529EDA55174431A1D8F04BEB994C961"/>
    <w:rsid w:val="009506D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7BCA88D864545768C2D5EEEBA101FD21">
    <w:name w:val="67BCA88D864545768C2D5EEEBA101FD21"/>
    <w:rsid w:val="009506D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8A90AE4E424FFD9708FB2EC743BF891">
    <w:name w:val="748A90AE4E424FFD9708FB2EC743BF891"/>
    <w:rsid w:val="009506D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AAC50D07C4A4FA2ACCFE7AFDDE8778E1">
    <w:name w:val="7AAC50D07C4A4FA2ACCFE7AFDDE8778E1"/>
    <w:rsid w:val="009506D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6D5D15C59214B96AF8D29AE6AF65CB51">
    <w:name w:val="76D5D15C59214B96AF8D29AE6AF65CB51"/>
    <w:rsid w:val="009506D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5BF39F02E6D4A00AFC99DB5A702475C1">
    <w:name w:val="55BF39F02E6D4A00AFC99DB5A702475C1"/>
    <w:rsid w:val="009506D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9E08A93EF384C98A08E933A4AE088AB1">
    <w:name w:val="59E08A93EF384C98A08E933A4AE088AB1"/>
    <w:rsid w:val="009506D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E46F1B4237449E0932F565A6644842F1">
    <w:name w:val="EE46F1B4237449E0932F565A6644842F1"/>
    <w:rsid w:val="009506D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43CD8A7E58F4CF595FDCD679DC7EEA51">
    <w:name w:val="343CD8A7E58F4CF595FDCD679DC7EEA51"/>
    <w:rsid w:val="009506D3"/>
    <w:pPr>
      <w:widowControl w:val="0"/>
      <w:spacing w:after="0" w:line="240" w:lineRule="auto"/>
      <w:ind w:left="1560"/>
    </w:pPr>
    <w:rPr>
      <w:rFonts w:ascii="Arial" w:eastAsia="Arial" w:hAnsi="Arial"/>
      <w:sz w:val="24"/>
      <w:szCs w:val="24"/>
    </w:rPr>
  </w:style>
  <w:style w:type="paragraph" w:customStyle="1" w:styleId="4C764271140D4B00852C8F2565C4FE781">
    <w:name w:val="4C764271140D4B00852C8F2565C4FE781"/>
    <w:rsid w:val="009506D3"/>
    <w:pPr>
      <w:widowControl w:val="0"/>
      <w:spacing w:after="0" w:line="240" w:lineRule="auto"/>
      <w:ind w:left="1560"/>
    </w:pPr>
    <w:rPr>
      <w:rFonts w:ascii="Arial" w:eastAsia="Arial" w:hAnsi="Arial"/>
      <w:sz w:val="24"/>
      <w:szCs w:val="24"/>
    </w:rPr>
  </w:style>
  <w:style w:type="paragraph" w:customStyle="1" w:styleId="67E687CE01A448E7A22BD6B92EE31C061">
    <w:name w:val="67E687CE01A448E7A22BD6B92EE31C061"/>
    <w:rsid w:val="009506D3"/>
    <w:pPr>
      <w:widowControl w:val="0"/>
      <w:spacing w:after="0" w:line="240" w:lineRule="auto"/>
      <w:ind w:left="1560"/>
    </w:pPr>
    <w:rPr>
      <w:rFonts w:ascii="Arial" w:eastAsia="Arial" w:hAnsi="Arial"/>
      <w:sz w:val="24"/>
      <w:szCs w:val="24"/>
    </w:rPr>
  </w:style>
  <w:style w:type="paragraph" w:customStyle="1" w:styleId="8CA043CCDF4B487DBE58555077CF1A2C1">
    <w:name w:val="8CA043CCDF4B487DBE58555077CF1A2C1"/>
    <w:rsid w:val="009506D3"/>
    <w:pPr>
      <w:spacing w:after="0" w:line="240" w:lineRule="auto"/>
    </w:pPr>
    <w:rPr>
      <w:rFonts w:eastAsiaTheme="minorHAnsi"/>
    </w:rPr>
  </w:style>
  <w:style w:type="paragraph" w:customStyle="1" w:styleId="733D2223DEFE4E5F929D53F5D6B158081">
    <w:name w:val="733D2223DEFE4E5F929D53F5D6B158081"/>
    <w:rsid w:val="009506D3"/>
    <w:pPr>
      <w:spacing w:after="0" w:line="240" w:lineRule="auto"/>
    </w:pPr>
    <w:rPr>
      <w:rFonts w:eastAsiaTheme="minorHAnsi"/>
    </w:rPr>
  </w:style>
  <w:style w:type="paragraph" w:customStyle="1" w:styleId="62F168FC95A24FE59C2B8ADC54AA2B561">
    <w:name w:val="62F168FC95A24FE59C2B8ADC54AA2B561"/>
    <w:rsid w:val="009506D3"/>
    <w:pPr>
      <w:widowControl w:val="0"/>
      <w:spacing w:after="0" w:line="240" w:lineRule="auto"/>
      <w:ind w:left="1560"/>
    </w:pPr>
    <w:rPr>
      <w:rFonts w:ascii="Arial" w:eastAsia="Arial" w:hAnsi="Arial"/>
      <w:sz w:val="24"/>
      <w:szCs w:val="24"/>
    </w:rPr>
  </w:style>
  <w:style w:type="paragraph" w:customStyle="1" w:styleId="DCD3A7A086734F048EE6EDA4E03008E41">
    <w:name w:val="DCD3A7A086734F048EE6EDA4E03008E41"/>
    <w:rsid w:val="009506D3"/>
    <w:pPr>
      <w:widowControl w:val="0"/>
      <w:spacing w:after="0" w:line="240" w:lineRule="auto"/>
      <w:ind w:left="1560"/>
    </w:pPr>
    <w:rPr>
      <w:rFonts w:ascii="Arial" w:eastAsia="Arial" w:hAnsi="Arial"/>
      <w:sz w:val="24"/>
      <w:szCs w:val="24"/>
    </w:rPr>
  </w:style>
  <w:style w:type="paragraph" w:customStyle="1" w:styleId="2B40C15BC89C4A56AAE2A73CD0D27C5C">
    <w:name w:val="2B40C15BC89C4A56AAE2A73CD0D27C5C"/>
  </w:style>
  <w:style w:type="paragraph" w:customStyle="1" w:styleId="CD13976ED9FF49679BFDE71392FC3406">
    <w:name w:val="CD13976ED9FF49679BFDE71392FC3406"/>
  </w:style>
  <w:style w:type="paragraph" w:customStyle="1" w:styleId="46C6CA028CF94A68997B2749302A4A59">
    <w:name w:val="46C6CA028CF94A68997B2749302A4A59"/>
  </w:style>
  <w:style w:type="paragraph" w:customStyle="1" w:styleId="5579CAEDB5084CF88F9D8CFDA8DADE97">
    <w:name w:val="5579CAEDB5084CF88F9D8CFDA8DADE97"/>
  </w:style>
  <w:style w:type="paragraph" w:customStyle="1" w:styleId="EC2223A9346F48149CD34F939A423246">
    <w:name w:val="EC2223A9346F48149CD34F939A423246"/>
    <w:rsid w:val="000B24F7"/>
  </w:style>
  <w:style w:type="paragraph" w:customStyle="1" w:styleId="25DBC0CEE78C4C9688CA7E891C3B5756">
    <w:name w:val="25DBC0CEE78C4C9688CA7E891C3B5756"/>
    <w:rsid w:val="000B24F7"/>
  </w:style>
  <w:style w:type="paragraph" w:customStyle="1" w:styleId="5A43A0D5C8CB4A1D9CB3EEFD768187A6">
    <w:name w:val="5A43A0D5C8CB4A1D9CB3EEFD768187A6"/>
    <w:rsid w:val="000B24F7"/>
  </w:style>
  <w:style w:type="paragraph" w:customStyle="1" w:styleId="32319E5695D046F6B580036305EA8B05">
    <w:name w:val="32319E5695D046F6B580036305EA8B05"/>
    <w:rsid w:val="000B24F7"/>
  </w:style>
  <w:style w:type="paragraph" w:customStyle="1" w:styleId="D55DBCD434F643A58B1B10C311C20D402">
    <w:name w:val="D55DBCD434F643A58B1B10C311C20D402"/>
    <w:rsid w:val="00471D9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91A083702DBE4A4EA6481C020FA14ACD2">
    <w:name w:val="91A083702DBE4A4EA6481C020FA14ACD2"/>
    <w:rsid w:val="00471D9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EA5721B20384EA285890279F54D0D782">
    <w:name w:val="FEA5721B20384EA285890279F54D0D782"/>
    <w:rsid w:val="00471D9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40C15BC89C4A56AAE2A73CD0D27C5C1">
    <w:name w:val="2B40C15BC89C4A56AAE2A73CD0D27C5C1"/>
    <w:rsid w:val="00471D9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8A90AE4E424FFD9708FB2EC743BF892">
    <w:name w:val="748A90AE4E424FFD9708FB2EC743BF892"/>
    <w:rsid w:val="00471D9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AAC50D07C4A4FA2ACCFE7AFDDE8778E2">
    <w:name w:val="7AAC50D07C4A4FA2ACCFE7AFDDE8778E2"/>
    <w:rsid w:val="00471D9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6D5D15C59214B96AF8D29AE6AF65CB52">
    <w:name w:val="76D5D15C59214B96AF8D29AE6AF65CB52"/>
    <w:rsid w:val="00471D9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5BF39F02E6D4A00AFC99DB5A702475C2">
    <w:name w:val="55BF39F02E6D4A00AFC99DB5A702475C2"/>
    <w:rsid w:val="00471D9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9E08A93EF384C98A08E933A4AE088AB2">
    <w:name w:val="59E08A93EF384C98A08E933A4AE088AB2"/>
    <w:rsid w:val="00471D9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E46F1B4237449E0932F565A6644842F2">
    <w:name w:val="EE46F1B4237449E0932F565A6644842F2"/>
    <w:rsid w:val="00471D9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8C681F323134CCF9065FB8A168125DE">
    <w:name w:val="B8C681F323134CCF9065FB8A168125DE"/>
    <w:rsid w:val="00471D9C"/>
    <w:pPr>
      <w:widowControl w:val="0"/>
      <w:spacing w:after="0" w:line="240" w:lineRule="auto"/>
      <w:ind w:left="1560"/>
    </w:pPr>
    <w:rPr>
      <w:rFonts w:ascii="Arial" w:eastAsia="Arial" w:hAnsi="Arial"/>
      <w:sz w:val="24"/>
      <w:szCs w:val="24"/>
    </w:rPr>
  </w:style>
  <w:style w:type="paragraph" w:customStyle="1" w:styleId="20868F17EE4443F4927C3EECBC02A767">
    <w:name w:val="20868F17EE4443F4927C3EECBC02A767"/>
    <w:rsid w:val="00471D9C"/>
    <w:pPr>
      <w:widowControl w:val="0"/>
      <w:spacing w:after="0" w:line="240" w:lineRule="auto"/>
      <w:ind w:left="1560"/>
    </w:pPr>
    <w:rPr>
      <w:rFonts w:ascii="Arial" w:eastAsia="Arial" w:hAnsi="Arial"/>
      <w:sz w:val="24"/>
      <w:szCs w:val="24"/>
    </w:rPr>
  </w:style>
  <w:style w:type="paragraph" w:customStyle="1" w:styleId="3E5F2FFCAA9E48A88658B53D814E28B0">
    <w:name w:val="3E5F2FFCAA9E48A88658B53D814E28B0"/>
    <w:rsid w:val="00471D9C"/>
    <w:pPr>
      <w:widowControl w:val="0"/>
      <w:spacing w:after="0" w:line="240" w:lineRule="auto"/>
      <w:ind w:left="1560"/>
    </w:pPr>
    <w:rPr>
      <w:rFonts w:ascii="Arial" w:eastAsia="Arial" w:hAnsi="Arial"/>
      <w:sz w:val="24"/>
      <w:szCs w:val="24"/>
    </w:rPr>
  </w:style>
  <w:style w:type="paragraph" w:customStyle="1" w:styleId="17A4267E6EA047569D657F3A9301FFEC">
    <w:name w:val="17A4267E6EA047569D657F3A9301FFEC"/>
    <w:rsid w:val="00471D9C"/>
    <w:pPr>
      <w:widowControl w:val="0"/>
      <w:spacing w:after="0" w:line="240" w:lineRule="auto"/>
      <w:ind w:left="1560"/>
    </w:pPr>
    <w:rPr>
      <w:rFonts w:ascii="Arial" w:eastAsia="Arial" w:hAnsi="Arial"/>
      <w:sz w:val="24"/>
      <w:szCs w:val="24"/>
    </w:rPr>
  </w:style>
  <w:style w:type="paragraph" w:customStyle="1" w:styleId="B248A19C4AFD447A81A0FA0558CCFACC">
    <w:name w:val="B248A19C4AFD447A81A0FA0558CCFACC"/>
    <w:rsid w:val="00471D9C"/>
    <w:pPr>
      <w:spacing w:after="0" w:line="240" w:lineRule="auto"/>
    </w:pPr>
    <w:rPr>
      <w:rFonts w:eastAsiaTheme="minorHAnsi"/>
    </w:rPr>
  </w:style>
  <w:style w:type="paragraph" w:customStyle="1" w:styleId="14DEEA131D3E4370973EEB1D0FDBDC2C">
    <w:name w:val="14DEEA131D3E4370973EEB1D0FDBDC2C"/>
    <w:rsid w:val="00471D9C"/>
    <w:pPr>
      <w:widowControl w:val="0"/>
      <w:spacing w:after="0" w:line="240" w:lineRule="auto"/>
      <w:ind w:left="1560"/>
    </w:pPr>
    <w:rPr>
      <w:rFonts w:ascii="Arial" w:eastAsia="Arial" w:hAnsi="Arial"/>
      <w:sz w:val="24"/>
      <w:szCs w:val="24"/>
    </w:rPr>
  </w:style>
  <w:style w:type="paragraph" w:customStyle="1" w:styleId="87F28F2605BF41F3913AB0464836C44E">
    <w:name w:val="87F28F2605BF41F3913AB0464836C44E"/>
    <w:rsid w:val="00471D9C"/>
    <w:pPr>
      <w:widowControl w:val="0"/>
      <w:spacing w:after="0" w:line="240" w:lineRule="auto"/>
      <w:ind w:left="1560"/>
    </w:pPr>
    <w:rPr>
      <w:rFonts w:ascii="Arial" w:eastAsia="Arial" w:hAnsi="Arial"/>
      <w:sz w:val="24"/>
      <w:szCs w:val="24"/>
    </w:rPr>
  </w:style>
  <w:style w:type="paragraph" w:customStyle="1" w:styleId="1167E995336B4BBB8278897ADD4FEDC6">
    <w:name w:val="1167E995336B4BBB8278897ADD4FEDC6"/>
    <w:rsid w:val="00471D9C"/>
  </w:style>
  <w:style w:type="paragraph" w:customStyle="1" w:styleId="EF2023EA32E64BA896323499A0E09731">
    <w:name w:val="EF2023EA32E64BA896323499A0E09731"/>
    <w:rsid w:val="00471D9C"/>
  </w:style>
  <w:style w:type="paragraph" w:customStyle="1" w:styleId="73C39916FBD140C1A1528A1888904C7D">
    <w:name w:val="73C39916FBD140C1A1528A1888904C7D"/>
    <w:rsid w:val="00471D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D9C"/>
    <w:rPr>
      <w:color w:val="808080"/>
    </w:rPr>
  </w:style>
  <w:style w:type="paragraph" w:customStyle="1" w:styleId="6589C9404A354F578F450D4B5F82FC59">
    <w:name w:val="6589C9404A354F578F450D4B5F82FC59"/>
    <w:rsid w:val="009506D3"/>
    <w:pPr>
      <w:widowControl w:val="0"/>
      <w:spacing w:after="0" w:line="240" w:lineRule="auto"/>
      <w:ind w:left="1560"/>
    </w:pPr>
    <w:rPr>
      <w:rFonts w:ascii="Arial" w:eastAsia="Arial" w:hAnsi="Arial"/>
      <w:sz w:val="24"/>
      <w:szCs w:val="24"/>
    </w:rPr>
  </w:style>
  <w:style w:type="paragraph" w:customStyle="1" w:styleId="3D1E0C5BDCEB40B990E0C3E54EA623B3">
    <w:name w:val="3D1E0C5BDCEB40B990E0C3E54EA623B3"/>
    <w:rsid w:val="009506D3"/>
  </w:style>
  <w:style w:type="paragraph" w:customStyle="1" w:styleId="59529EDA55174431A1D8F04BEB994C96">
    <w:name w:val="59529EDA55174431A1D8F04BEB994C96"/>
    <w:rsid w:val="009506D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43CD8A7E58F4CF595FDCD679DC7EEA5">
    <w:name w:val="343CD8A7E58F4CF595FDCD679DC7EEA5"/>
    <w:rsid w:val="009506D3"/>
    <w:pPr>
      <w:widowControl w:val="0"/>
      <w:spacing w:after="0" w:line="240" w:lineRule="auto"/>
      <w:ind w:left="1560"/>
    </w:pPr>
    <w:rPr>
      <w:rFonts w:ascii="Arial" w:eastAsia="Arial" w:hAnsi="Arial"/>
      <w:sz w:val="24"/>
      <w:szCs w:val="24"/>
    </w:rPr>
  </w:style>
  <w:style w:type="paragraph" w:customStyle="1" w:styleId="4C764271140D4B00852C8F2565C4FE78">
    <w:name w:val="4C764271140D4B00852C8F2565C4FE78"/>
    <w:rsid w:val="009506D3"/>
    <w:pPr>
      <w:widowControl w:val="0"/>
      <w:spacing w:after="0" w:line="240" w:lineRule="auto"/>
      <w:ind w:left="1560"/>
    </w:pPr>
    <w:rPr>
      <w:rFonts w:ascii="Arial" w:eastAsia="Arial" w:hAnsi="Arial"/>
      <w:sz w:val="24"/>
      <w:szCs w:val="24"/>
    </w:rPr>
  </w:style>
  <w:style w:type="paragraph" w:customStyle="1" w:styleId="6589C9404A354F578F450D4B5F82FC591">
    <w:name w:val="6589C9404A354F578F450D4B5F82FC591"/>
    <w:rsid w:val="009506D3"/>
    <w:pPr>
      <w:widowControl w:val="0"/>
      <w:spacing w:after="0" w:line="240" w:lineRule="auto"/>
      <w:ind w:left="1560"/>
    </w:pPr>
    <w:rPr>
      <w:rFonts w:ascii="Arial" w:eastAsia="Arial" w:hAnsi="Arial"/>
      <w:sz w:val="24"/>
      <w:szCs w:val="24"/>
    </w:rPr>
  </w:style>
  <w:style w:type="paragraph" w:customStyle="1" w:styleId="FEA5721B20384EA285890279F54D0D78">
    <w:name w:val="FEA5721B20384EA285890279F54D0D78"/>
    <w:rsid w:val="009506D3"/>
  </w:style>
  <w:style w:type="paragraph" w:customStyle="1" w:styleId="91A083702DBE4A4EA6481C020FA14ACD">
    <w:name w:val="91A083702DBE4A4EA6481C020FA14ACD"/>
    <w:rsid w:val="009506D3"/>
  </w:style>
  <w:style w:type="paragraph" w:customStyle="1" w:styleId="D55DBCD434F643A58B1B10C311C20D40">
    <w:name w:val="D55DBCD434F643A58B1B10C311C20D40"/>
    <w:rsid w:val="009506D3"/>
  </w:style>
  <w:style w:type="paragraph" w:customStyle="1" w:styleId="67BCA88D864545768C2D5EEEBA101FD2">
    <w:name w:val="67BCA88D864545768C2D5EEEBA101FD2"/>
    <w:rsid w:val="009506D3"/>
  </w:style>
  <w:style w:type="paragraph" w:customStyle="1" w:styleId="748A90AE4E424FFD9708FB2EC743BF89">
    <w:name w:val="748A90AE4E424FFD9708FB2EC743BF89"/>
    <w:rsid w:val="009506D3"/>
  </w:style>
  <w:style w:type="paragraph" w:customStyle="1" w:styleId="7AAC50D07C4A4FA2ACCFE7AFDDE8778E">
    <w:name w:val="7AAC50D07C4A4FA2ACCFE7AFDDE8778E"/>
    <w:rsid w:val="009506D3"/>
  </w:style>
  <w:style w:type="paragraph" w:customStyle="1" w:styleId="76D5D15C59214B96AF8D29AE6AF65CB5">
    <w:name w:val="76D5D15C59214B96AF8D29AE6AF65CB5"/>
    <w:rsid w:val="009506D3"/>
  </w:style>
  <w:style w:type="paragraph" w:customStyle="1" w:styleId="55BF39F02E6D4A00AFC99DB5A702475C">
    <w:name w:val="55BF39F02E6D4A00AFC99DB5A702475C"/>
    <w:rsid w:val="009506D3"/>
  </w:style>
  <w:style w:type="paragraph" w:customStyle="1" w:styleId="59E08A93EF384C98A08E933A4AE088AB">
    <w:name w:val="59E08A93EF384C98A08E933A4AE088AB"/>
    <w:rsid w:val="009506D3"/>
  </w:style>
  <w:style w:type="paragraph" w:customStyle="1" w:styleId="EE46F1B4237449E0932F565A6644842F">
    <w:name w:val="EE46F1B4237449E0932F565A6644842F"/>
    <w:rsid w:val="009506D3"/>
  </w:style>
  <w:style w:type="paragraph" w:customStyle="1" w:styleId="67E687CE01A448E7A22BD6B92EE31C06">
    <w:name w:val="67E687CE01A448E7A22BD6B92EE31C06"/>
    <w:rsid w:val="009506D3"/>
  </w:style>
  <w:style w:type="paragraph" w:customStyle="1" w:styleId="8CA043CCDF4B487DBE58555077CF1A2C">
    <w:name w:val="8CA043CCDF4B487DBE58555077CF1A2C"/>
    <w:rsid w:val="009506D3"/>
  </w:style>
  <w:style w:type="paragraph" w:customStyle="1" w:styleId="BF1D913594694744A63C58650D94E659">
    <w:name w:val="BF1D913594694744A63C58650D94E659"/>
    <w:rsid w:val="009506D3"/>
  </w:style>
  <w:style w:type="paragraph" w:customStyle="1" w:styleId="62F168FC95A24FE59C2B8ADC54AA2B56">
    <w:name w:val="62F168FC95A24FE59C2B8ADC54AA2B56"/>
    <w:rsid w:val="009506D3"/>
  </w:style>
  <w:style w:type="paragraph" w:customStyle="1" w:styleId="DCD3A7A086734F048EE6EDA4E03008E4">
    <w:name w:val="DCD3A7A086734F048EE6EDA4E03008E4"/>
    <w:rsid w:val="009506D3"/>
  </w:style>
  <w:style w:type="paragraph" w:customStyle="1" w:styleId="733D2223DEFE4E5F929D53F5D6B15808">
    <w:name w:val="733D2223DEFE4E5F929D53F5D6B15808"/>
    <w:rsid w:val="009506D3"/>
  </w:style>
  <w:style w:type="paragraph" w:customStyle="1" w:styleId="D55DBCD434F643A58B1B10C311C20D401">
    <w:name w:val="D55DBCD434F643A58B1B10C311C20D401"/>
    <w:rsid w:val="009506D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91A083702DBE4A4EA6481C020FA14ACD1">
    <w:name w:val="91A083702DBE4A4EA6481C020FA14ACD1"/>
    <w:rsid w:val="009506D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EA5721B20384EA285890279F54D0D781">
    <w:name w:val="FEA5721B20384EA285890279F54D0D781"/>
    <w:rsid w:val="009506D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9529EDA55174431A1D8F04BEB994C961">
    <w:name w:val="59529EDA55174431A1D8F04BEB994C961"/>
    <w:rsid w:val="009506D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7BCA88D864545768C2D5EEEBA101FD21">
    <w:name w:val="67BCA88D864545768C2D5EEEBA101FD21"/>
    <w:rsid w:val="009506D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8A90AE4E424FFD9708FB2EC743BF891">
    <w:name w:val="748A90AE4E424FFD9708FB2EC743BF891"/>
    <w:rsid w:val="009506D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AAC50D07C4A4FA2ACCFE7AFDDE8778E1">
    <w:name w:val="7AAC50D07C4A4FA2ACCFE7AFDDE8778E1"/>
    <w:rsid w:val="009506D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6D5D15C59214B96AF8D29AE6AF65CB51">
    <w:name w:val="76D5D15C59214B96AF8D29AE6AF65CB51"/>
    <w:rsid w:val="009506D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5BF39F02E6D4A00AFC99DB5A702475C1">
    <w:name w:val="55BF39F02E6D4A00AFC99DB5A702475C1"/>
    <w:rsid w:val="009506D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9E08A93EF384C98A08E933A4AE088AB1">
    <w:name w:val="59E08A93EF384C98A08E933A4AE088AB1"/>
    <w:rsid w:val="009506D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E46F1B4237449E0932F565A6644842F1">
    <w:name w:val="EE46F1B4237449E0932F565A6644842F1"/>
    <w:rsid w:val="009506D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43CD8A7E58F4CF595FDCD679DC7EEA51">
    <w:name w:val="343CD8A7E58F4CF595FDCD679DC7EEA51"/>
    <w:rsid w:val="009506D3"/>
    <w:pPr>
      <w:widowControl w:val="0"/>
      <w:spacing w:after="0" w:line="240" w:lineRule="auto"/>
      <w:ind w:left="1560"/>
    </w:pPr>
    <w:rPr>
      <w:rFonts w:ascii="Arial" w:eastAsia="Arial" w:hAnsi="Arial"/>
      <w:sz w:val="24"/>
      <w:szCs w:val="24"/>
    </w:rPr>
  </w:style>
  <w:style w:type="paragraph" w:customStyle="1" w:styleId="4C764271140D4B00852C8F2565C4FE781">
    <w:name w:val="4C764271140D4B00852C8F2565C4FE781"/>
    <w:rsid w:val="009506D3"/>
    <w:pPr>
      <w:widowControl w:val="0"/>
      <w:spacing w:after="0" w:line="240" w:lineRule="auto"/>
      <w:ind w:left="1560"/>
    </w:pPr>
    <w:rPr>
      <w:rFonts w:ascii="Arial" w:eastAsia="Arial" w:hAnsi="Arial"/>
      <w:sz w:val="24"/>
      <w:szCs w:val="24"/>
    </w:rPr>
  </w:style>
  <w:style w:type="paragraph" w:customStyle="1" w:styleId="67E687CE01A448E7A22BD6B92EE31C061">
    <w:name w:val="67E687CE01A448E7A22BD6B92EE31C061"/>
    <w:rsid w:val="009506D3"/>
    <w:pPr>
      <w:widowControl w:val="0"/>
      <w:spacing w:after="0" w:line="240" w:lineRule="auto"/>
      <w:ind w:left="1560"/>
    </w:pPr>
    <w:rPr>
      <w:rFonts w:ascii="Arial" w:eastAsia="Arial" w:hAnsi="Arial"/>
      <w:sz w:val="24"/>
      <w:szCs w:val="24"/>
    </w:rPr>
  </w:style>
  <w:style w:type="paragraph" w:customStyle="1" w:styleId="8CA043CCDF4B487DBE58555077CF1A2C1">
    <w:name w:val="8CA043CCDF4B487DBE58555077CF1A2C1"/>
    <w:rsid w:val="009506D3"/>
    <w:pPr>
      <w:spacing w:after="0" w:line="240" w:lineRule="auto"/>
    </w:pPr>
    <w:rPr>
      <w:rFonts w:eastAsiaTheme="minorHAnsi"/>
    </w:rPr>
  </w:style>
  <w:style w:type="paragraph" w:customStyle="1" w:styleId="733D2223DEFE4E5F929D53F5D6B158081">
    <w:name w:val="733D2223DEFE4E5F929D53F5D6B158081"/>
    <w:rsid w:val="009506D3"/>
    <w:pPr>
      <w:spacing w:after="0" w:line="240" w:lineRule="auto"/>
    </w:pPr>
    <w:rPr>
      <w:rFonts w:eastAsiaTheme="minorHAnsi"/>
    </w:rPr>
  </w:style>
  <w:style w:type="paragraph" w:customStyle="1" w:styleId="62F168FC95A24FE59C2B8ADC54AA2B561">
    <w:name w:val="62F168FC95A24FE59C2B8ADC54AA2B561"/>
    <w:rsid w:val="009506D3"/>
    <w:pPr>
      <w:widowControl w:val="0"/>
      <w:spacing w:after="0" w:line="240" w:lineRule="auto"/>
      <w:ind w:left="1560"/>
    </w:pPr>
    <w:rPr>
      <w:rFonts w:ascii="Arial" w:eastAsia="Arial" w:hAnsi="Arial"/>
      <w:sz w:val="24"/>
      <w:szCs w:val="24"/>
    </w:rPr>
  </w:style>
  <w:style w:type="paragraph" w:customStyle="1" w:styleId="DCD3A7A086734F048EE6EDA4E03008E41">
    <w:name w:val="DCD3A7A086734F048EE6EDA4E03008E41"/>
    <w:rsid w:val="009506D3"/>
    <w:pPr>
      <w:widowControl w:val="0"/>
      <w:spacing w:after="0" w:line="240" w:lineRule="auto"/>
      <w:ind w:left="1560"/>
    </w:pPr>
    <w:rPr>
      <w:rFonts w:ascii="Arial" w:eastAsia="Arial" w:hAnsi="Arial"/>
      <w:sz w:val="24"/>
      <w:szCs w:val="24"/>
    </w:rPr>
  </w:style>
  <w:style w:type="paragraph" w:customStyle="1" w:styleId="2B40C15BC89C4A56AAE2A73CD0D27C5C">
    <w:name w:val="2B40C15BC89C4A56AAE2A73CD0D27C5C"/>
  </w:style>
  <w:style w:type="paragraph" w:customStyle="1" w:styleId="CD13976ED9FF49679BFDE71392FC3406">
    <w:name w:val="CD13976ED9FF49679BFDE71392FC3406"/>
  </w:style>
  <w:style w:type="paragraph" w:customStyle="1" w:styleId="46C6CA028CF94A68997B2749302A4A59">
    <w:name w:val="46C6CA028CF94A68997B2749302A4A59"/>
  </w:style>
  <w:style w:type="paragraph" w:customStyle="1" w:styleId="5579CAEDB5084CF88F9D8CFDA8DADE97">
    <w:name w:val="5579CAEDB5084CF88F9D8CFDA8DADE97"/>
  </w:style>
  <w:style w:type="paragraph" w:customStyle="1" w:styleId="EC2223A9346F48149CD34F939A423246">
    <w:name w:val="EC2223A9346F48149CD34F939A423246"/>
    <w:rsid w:val="000B24F7"/>
  </w:style>
  <w:style w:type="paragraph" w:customStyle="1" w:styleId="25DBC0CEE78C4C9688CA7E891C3B5756">
    <w:name w:val="25DBC0CEE78C4C9688CA7E891C3B5756"/>
    <w:rsid w:val="000B24F7"/>
  </w:style>
  <w:style w:type="paragraph" w:customStyle="1" w:styleId="5A43A0D5C8CB4A1D9CB3EEFD768187A6">
    <w:name w:val="5A43A0D5C8CB4A1D9CB3EEFD768187A6"/>
    <w:rsid w:val="000B24F7"/>
  </w:style>
  <w:style w:type="paragraph" w:customStyle="1" w:styleId="32319E5695D046F6B580036305EA8B05">
    <w:name w:val="32319E5695D046F6B580036305EA8B05"/>
    <w:rsid w:val="000B24F7"/>
  </w:style>
  <w:style w:type="paragraph" w:customStyle="1" w:styleId="D55DBCD434F643A58B1B10C311C20D402">
    <w:name w:val="D55DBCD434F643A58B1B10C311C20D402"/>
    <w:rsid w:val="00471D9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91A083702DBE4A4EA6481C020FA14ACD2">
    <w:name w:val="91A083702DBE4A4EA6481C020FA14ACD2"/>
    <w:rsid w:val="00471D9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EA5721B20384EA285890279F54D0D782">
    <w:name w:val="FEA5721B20384EA285890279F54D0D782"/>
    <w:rsid w:val="00471D9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40C15BC89C4A56AAE2A73CD0D27C5C1">
    <w:name w:val="2B40C15BC89C4A56AAE2A73CD0D27C5C1"/>
    <w:rsid w:val="00471D9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8A90AE4E424FFD9708FB2EC743BF892">
    <w:name w:val="748A90AE4E424FFD9708FB2EC743BF892"/>
    <w:rsid w:val="00471D9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AAC50D07C4A4FA2ACCFE7AFDDE8778E2">
    <w:name w:val="7AAC50D07C4A4FA2ACCFE7AFDDE8778E2"/>
    <w:rsid w:val="00471D9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6D5D15C59214B96AF8D29AE6AF65CB52">
    <w:name w:val="76D5D15C59214B96AF8D29AE6AF65CB52"/>
    <w:rsid w:val="00471D9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5BF39F02E6D4A00AFC99DB5A702475C2">
    <w:name w:val="55BF39F02E6D4A00AFC99DB5A702475C2"/>
    <w:rsid w:val="00471D9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9E08A93EF384C98A08E933A4AE088AB2">
    <w:name w:val="59E08A93EF384C98A08E933A4AE088AB2"/>
    <w:rsid w:val="00471D9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E46F1B4237449E0932F565A6644842F2">
    <w:name w:val="EE46F1B4237449E0932F565A6644842F2"/>
    <w:rsid w:val="00471D9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8C681F323134CCF9065FB8A168125DE">
    <w:name w:val="B8C681F323134CCF9065FB8A168125DE"/>
    <w:rsid w:val="00471D9C"/>
    <w:pPr>
      <w:widowControl w:val="0"/>
      <w:spacing w:after="0" w:line="240" w:lineRule="auto"/>
      <w:ind w:left="1560"/>
    </w:pPr>
    <w:rPr>
      <w:rFonts w:ascii="Arial" w:eastAsia="Arial" w:hAnsi="Arial"/>
      <w:sz w:val="24"/>
      <w:szCs w:val="24"/>
    </w:rPr>
  </w:style>
  <w:style w:type="paragraph" w:customStyle="1" w:styleId="20868F17EE4443F4927C3EECBC02A767">
    <w:name w:val="20868F17EE4443F4927C3EECBC02A767"/>
    <w:rsid w:val="00471D9C"/>
    <w:pPr>
      <w:widowControl w:val="0"/>
      <w:spacing w:after="0" w:line="240" w:lineRule="auto"/>
      <w:ind w:left="1560"/>
    </w:pPr>
    <w:rPr>
      <w:rFonts w:ascii="Arial" w:eastAsia="Arial" w:hAnsi="Arial"/>
      <w:sz w:val="24"/>
      <w:szCs w:val="24"/>
    </w:rPr>
  </w:style>
  <w:style w:type="paragraph" w:customStyle="1" w:styleId="3E5F2FFCAA9E48A88658B53D814E28B0">
    <w:name w:val="3E5F2FFCAA9E48A88658B53D814E28B0"/>
    <w:rsid w:val="00471D9C"/>
    <w:pPr>
      <w:widowControl w:val="0"/>
      <w:spacing w:after="0" w:line="240" w:lineRule="auto"/>
      <w:ind w:left="1560"/>
    </w:pPr>
    <w:rPr>
      <w:rFonts w:ascii="Arial" w:eastAsia="Arial" w:hAnsi="Arial"/>
      <w:sz w:val="24"/>
      <w:szCs w:val="24"/>
    </w:rPr>
  </w:style>
  <w:style w:type="paragraph" w:customStyle="1" w:styleId="17A4267E6EA047569D657F3A9301FFEC">
    <w:name w:val="17A4267E6EA047569D657F3A9301FFEC"/>
    <w:rsid w:val="00471D9C"/>
    <w:pPr>
      <w:widowControl w:val="0"/>
      <w:spacing w:after="0" w:line="240" w:lineRule="auto"/>
      <w:ind w:left="1560"/>
    </w:pPr>
    <w:rPr>
      <w:rFonts w:ascii="Arial" w:eastAsia="Arial" w:hAnsi="Arial"/>
      <w:sz w:val="24"/>
      <w:szCs w:val="24"/>
    </w:rPr>
  </w:style>
  <w:style w:type="paragraph" w:customStyle="1" w:styleId="B248A19C4AFD447A81A0FA0558CCFACC">
    <w:name w:val="B248A19C4AFD447A81A0FA0558CCFACC"/>
    <w:rsid w:val="00471D9C"/>
    <w:pPr>
      <w:spacing w:after="0" w:line="240" w:lineRule="auto"/>
    </w:pPr>
    <w:rPr>
      <w:rFonts w:eastAsiaTheme="minorHAnsi"/>
    </w:rPr>
  </w:style>
  <w:style w:type="paragraph" w:customStyle="1" w:styleId="14DEEA131D3E4370973EEB1D0FDBDC2C">
    <w:name w:val="14DEEA131D3E4370973EEB1D0FDBDC2C"/>
    <w:rsid w:val="00471D9C"/>
    <w:pPr>
      <w:widowControl w:val="0"/>
      <w:spacing w:after="0" w:line="240" w:lineRule="auto"/>
      <w:ind w:left="1560"/>
    </w:pPr>
    <w:rPr>
      <w:rFonts w:ascii="Arial" w:eastAsia="Arial" w:hAnsi="Arial"/>
      <w:sz w:val="24"/>
      <w:szCs w:val="24"/>
    </w:rPr>
  </w:style>
  <w:style w:type="paragraph" w:customStyle="1" w:styleId="87F28F2605BF41F3913AB0464836C44E">
    <w:name w:val="87F28F2605BF41F3913AB0464836C44E"/>
    <w:rsid w:val="00471D9C"/>
    <w:pPr>
      <w:widowControl w:val="0"/>
      <w:spacing w:after="0" w:line="240" w:lineRule="auto"/>
      <w:ind w:left="1560"/>
    </w:pPr>
    <w:rPr>
      <w:rFonts w:ascii="Arial" w:eastAsia="Arial" w:hAnsi="Arial"/>
      <w:sz w:val="24"/>
      <w:szCs w:val="24"/>
    </w:rPr>
  </w:style>
  <w:style w:type="paragraph" w:customStyle="1" w:styleId="1167E995336B4BBB8278897ADD4FEDC6">
    <w:name w:val="1167E995336B4BBB8278897ADD4FEDC6"/>
    <w:rsid w:val="00471D9C"/>
  </w:style>
  <w:style w:type="paragraph" w:customStyle="1" w:styleId="EF2023EA32E64BA896323499A0E09731">
    <w:name w:val="EF2023EA32E64BA896323499A0E09731"/>
    <w:rsid w:val="00471D9C"/>
  </w:style>
  <w:style w:type="paragraph" w:customStyle="1" w:styleId="73C39916FBD140C1A1528A1888904C7D">
    <w:name w:val="73C39916FBD140C1A1528A1888904C7D"/>
    <w:rsid w:val="00471D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380C8-C661-4D0F-99E7-2F5C0BC1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E1AD483C</Template>
  <TotalTime>3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Megan Barker</cp:lastModifiedBy>
  <cp:revision>3</cp:revision>
  <dcterms:created xsi:type="dcterms:W3CDTF">2018-01-06T00:48:00Z</dcterms:created>
  <dcterms:modified xsi:type="dcterms:W3CDTF">2018-05-07T20:40:00Z</dcterms:modified>
</cp:coreProperties>
</file>