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5582" w14:textId="77777777" w:rsidR="00D02CC4" w:rsidRDefault="000A41A5">
      <w:r>
        <w:rPr>
          <w:noProof/>
        </w:rPr>
        <w:drawing>
          <wp:inline distT="0" distB="0" distL="0" distR="0" wp14:anchorId="524E400B" wp14:editId="1EFBCBD3">
            <wp:extent cx="5943600" cy="744220"/>
            <wp:effectExtent l="0" t="0" r="0" b="0"/>
            <wp:docPr id="1" name="Picture 1" descr="M3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3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2BF3" w14:textId="77777777" w:rsidR="00D02CC4" w:rsidRDefault="000A41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731B9" wp14:editId="08FEC18A">
                <wp:simplePos x="0" y="0"/>
                <wp:positionH relativeFrom="column">
                  <wp:posOffset>0</wp:posOffset>
                </wp:positionH>
                <wp:positionV relativeFrom="paragraph">
                  <wp:posOffset>108231</wp:posOffset>
                </wp:positionV>
                <wp:extent cx="59436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4B39" w14:textId="77777777" w:rsidR="006F68F4" w:rsidRPr="00745543" w:rsidRDefault="006F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55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M3D PhD Program</w:t>
                            </w:r>
                          </w:p>
                          <w:p w14:paraId="5051A173" w14:textId="337D080A" w:rsidR="00D02CC4" w:rsidRPr="00745543" w:rsidRDefault="00745543" w:rsidP="00520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LABORATORY ROTATION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">
                <v:textbox>
                  <w:txbxContent>
                    <w:p w14:paraId="540B4B39" w14:textId="77777777" w:rsidR="006F68F4" w:rsidRPr="00745543" w:rsidRDefault="006F68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5543">
                        <w:rPr>
                          <w:rFonts w:ascii="Arial" w:hAnsi="Arial" w:cs="Arial"/>
                          <w:b/>
                          <w:bCs/>
                        </w:rPr>
                        <w:t>M3D PhD Program</w:t>
                      </w:r>
                    </w:p>
                    <w:p w14:paraId="5051A173" w14:textId="337D080A" w:rsidR="00D02CC4" w:rsidRPr="00745543" w:rsidRDefault="00745543" w:rsidP="00520D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LABORATORY ROTATION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1AED50" w14:textId="77777777" w:rsidR="00D02CC4" w:rsidRDefault="00D02CC4"/>
    <w:p w14:paraId="180EB5FC" w14:textId="77777777" w:rsidR="00D02CC4" w:rsidRDefault="00D02CC4"/>
    <w:p w14:paraId="07684690" w14:textId="77777777" w:rsidR="00D02CC4" w:rsidRDefault="00D02CC4"/>
    <w:p w14:paraId="13DB3660" w14:textId="77777777" w:rsidR="00520D54" w:rsidRDefault="00520D54">
      <w:pPr>
        <w:rPr>
          <w:rFonts w:ascii="Arial" w:hAnsi="Arial" w:cs="Arial"/>
          <w:b/>
        </w:rPr>
      </w:pPr>
    </w:p>
    <w:p w14:paraId="5BC1CB0D" w14:textId="2AF3A4FC" w:rsidR="00D02CC4" w:rsidRPr="00745543" w:rsidRDefault="00D02CC4" w:rsidP="00745543">
      <w:pPr>
        <w:spacing w:line="240" w:lineRule="exact"/>
        <w:rPr>
          <w:rFonts w:asciiTheme="minorBidi" w:hAnsiTheme="minorBidi" w:cstheme="minorBidi"/>
          <w:b/>
          <w:sz w:val="22"/>
          <w:szCs w:val="22"/>
        </w:rPr>
      </w:pPr>
      <w:r w:rsidRPr="00745543">
        <w:rPr>
          <w:rFonts w:asciiTheme="minorBidi" w:hAnsiTheme="minorBidi" w:cstheme="minorBidi"/>
          <w:b/>
          <w:sz w:val="22"/>
          <w:szCs w:val="22"/>
        </w:rPr>
        <w:t>STUDENT:</w:t>
      </w:r>
      <w:r w:rsidR="00520D54" w:rsidRPr="0074554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4C59AE" w:rsidRPr="00745543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3497AB2F" w14:textId="77777777" w:rsidR="00F9480F" w:rsidRPr="00745543" w:rsidRDefault="00F9480F" w:rsidP="00745543">
      <w:pPr>
        <w:spacing w:line="240" w:lineRule="exact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bookmarkEnd w:id="0"/>
    </w:p>
    <w:p w14:paraId="255493F8" w14:textId="2A291DB7" w:rsidR="00745543" w:rsidRPr="00745543" w:rsidRDefault="00716923" w:rsidP="00745543">
      <w:pPr>
        <w:spacing w:line="240" w:lineRule="exact"/>
        <w:rPr>
          <w:rFonts w:asciiTheme="minorBidi" w:hAnsiTheme="minorBidi" w:cstheme="minorBidi"/>
          <w:b/>
          <w:sz w:val="22"/>
          <w:szCs w:val="22"/>
        </w:rPr>
      </w:pPr>
      <w:r w:rsidRPr="00745543">
        <w:rPr>
          <w:rFonts w:asciiTheme="minorBidi" w:hAnsiTheme="minorBidi" w:cstheme="minorBidi"/>
          <w:b/>
          <w:sz w:val="22"/>
          <w:szCs w:val="22"/>
        </w:rPr>
        <w:t xml:space="preserve">ROTATION </w:t>
      </w:r>
      <w:r w:rsidR="00745543">
        <w:rPr>
          <w:rFonts w:asciiTheme="minorBidi" w:hAnsiTheme="minorBidi" w:cstheme="minorBidi"/>
          <w:b/>
          <w:sz w:val="22"/>
          <w:szCs w:val="22"/>
        </w:rPr>
        <w:t>MENT</w:t>
      </w:r>
      <w:r w:rsidRPr="00745543">
        <w:rPr>
          <w:rFonts w:asciiTheme="minorBidi" w:hAnsiTheme="minorBidi" w:cstheme="minorBidi"/>
          <w:b/>
          <w:sz w:val="22"/>
          <w:szCs w:val="22"/>
        </w:rPr>
        <w:t>OR:</w:t>
      </w:r>
    </w:p>
    <w:p w14:paraId="52C82682" w14:textId="77777777" w:rsidR="00745543" w:rsidRPr="00745543" w:rsidRDefault="00745543" w:rsidP="00745543">
      <w:pPr>
        <w:spacing w:line="240" w:lineRule="exact"/>
        <w:rPr>
          <w:rFonts w:asciiTheme="minorBidi" w:hAnsiTheme="minorBidi" w:cstheme="minorBidi"/>
          <w:b/>
          <w:sz w:val="22"/>
          <w:szCs w:val="22"/>
        </w:rPr>
      </w:pPr>
    </w:p>
    <w:p w14:paraId="73B1DEDC" w14:textId="637A2C48" w:rsidR="00716923" w:rsidRPr="00745543" w:rsidRDefault="00745543" w:rsidP="00745543">
      <w:pPr>
        <w:spacing w:line="240" w:lineRule="exact"/>
        <w:rPr>
          <w:rFonts w:asciiTheme="minorBidi" w:hAnsiTheme="minorBidi" w:cstheme="minorBidi"/>
          <w:b/>
          <w:sz w:val="22"/>
          <w:szCs w:val="22"/>
        </w:rPr>
      </w:pPr>
      <w:r w:rsidRPr="00745543">
        <w:rPr>
          <w:rFonts w:asciiTheme="minorBidi" w:hAnsiTheme="minorBidi" w:cstheme="minorBidi"/>
          <w:b/>
          <w:sz w:val="22"/>
          <w:szCs w:val="22"/>
        </w:rPr>
        <w:t xml:space="preserve">Quarter, Year:  </w:t>
      </w:r>
      <w:r w:rsidR="00716923" w:rsidRPr="00745543">
        <w:rPr>
          <w:rFonts w:asciiTheme="minorBidi" w:hAnsiTheme="minorBidi" w:cstheme="minorBidi"/>
          <w:b/>
          <w:sz w:val="22"/>
          <w:szCs w:val="22"/>
        </w:rPr>
        <w:t xml:space="preserve">  </w:t>
      </w:r>
    </w:p>
    <w:p w14:paraId="13F767D8" w14:textId="77777777" w:rsidR="00716923" w:rsidRPr="00745543" w:rsidRDefault="00716923" w:rsidP="00745543">
      <w:pPr>
        <w:tabs>
          <w:tab w:val="left" w:pos="360"/>
        </w:tabs>
        <w:spacing w:line="240" w:lineRule="exact"/>
        <w:jc w:val="both"/>
        <w:rPr>
          <w:rFonts w:asciiTheme="minorBidi" w:hAnsiTheme="minorBidi" w:cstheme="minorBidi"/>
          <w:sz w:val="22"/>
          <w:szCs w:val="22"/>
        </w:rPr>
      </w:pPr>
    </w:p>
    <w:p w14:paraId="398EEE69" w14:textId="7393FBEA" w:rsidR="00D74CF6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  <w:r w:rsidRPr="00745543">
        <w:rPr>
          <w:rFonts w:asciiTheme="minorBidi" w:hAnsiTheme="minorBidi" w:cstheme="minorBidi"/>
          <w:sz w:val="22"/>
          <w:szCs w:val="22"/>
        </w:rPr>
        <w:t>In</w:t>
      </w:r>
      <w:r w:rsidR="00D02CC4" w:rsidRPr="00745543">
        <w:rPr>
          <w:rFonts w:asciiTheme="minorBidi" w:hAnsiTheme="minorBidi" w:cstheme="minorBidi"/>
          <w:sz w:val="22"/>
          <w:szCs w:val="22"/>
        </w:rPr>
        <w:t xml:space="preserve"> the space below</w:t>
      </w:r>
      <w:r w:rsidRPr="00745543">
        <w:rPr>
          <w:rFonts w:asciiTheme="minorBidi" w:hAnsiTheme="minorBidi" w:cstheme="minorBidi"/>
          <w:sz w:val="22"/>
          <w:szCs w:val="22"/>
        </w:rPr>
        <w:t xml:space="preserve"> </w:t>
      </w:r>
      <w:r w:rsidR="00D02CC4" w:rsidRPr="00745543">
        <w:rPr>
          <w:rFonts w:asciiTheme="minorBidi" w:hAnsiTheme="minorBidi" w:cstheme="minorBidi"/>
          <w:sz w:val="22"/>
          <w:szCs w:val="22"/>
        </w:rPr>
        <w:t xml:space="preserve">indicate whether the student has performed satisfactorily </w:t>
      </w:r>
      <w:r w:rsidR="00D74CF6" w:rsidRPr="00745543">
        <w:rPr>
          <w:rFonts w:asciiTheme="minorBidi" w:hAnsiTheme="minorBidi" w:cstheme="minorBidi"/>
          <w:sz w:val="22"/>
          <w:szCs w:val="22"/>
        </w:rPr>
        <w:t>during this quarter’s rotation in</w:t>
      </w:r>
      <w:r w:rsidR="00D02CC4" w:rsidRPr="00745543">
        <w:rPr>
          <w:rFonts w:asciiTheme="minorBidi" w:hAnsiTheme="minorBidi" w:cstheme="minorBidi"/>
          <w:sz w:val="22"/>
          <w:szCs w:val="22"/>
        </w:rPr>
        <w:t xml:space="preserve"> your lab. </w:t>
      </w:r>
      <w:r w:rsidR="00BB6F69" w:rsidRPr="00745543">
        <w:rPr>
          <w:rFonts w:asciiTheme="minorBidi" w:hAnsiTheme="minorBidi" w:cstheme="minorBidi"/>
          <w:sz w:val="22"/>
          <w:szCs w:val="22"/>
        </w:rPr>
        <w:t xml:space="preserve"> </w:t>
      </w:r>
      <w:r w:rsidR="00D74CF6" w:rsidRPr="00745543">
        <w:rPr>
          <w:rFonts w:asciiTheme="minorBidi" w:hAnsiTheme="minorBidi" w:cstheme="minorBidi"/>
          <w:sz w:val="22"/>
          <w:szCs w:val="22"/>
        </w:rPr>
        <w:t xml:space="preserve">State the subject of the project, the goals, and whether the student completed these goals.  Give a brief critique of his/her performance, noting both strengths and areas that could use improvement.   </w:t>
      </w:r>
    </w:p>
    <w:p w14:paraId="71EAB7AD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54956ECB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03C840D6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346BF21D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2C3407FF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799786D4" w14:textId="77777777" w:rsidR="00745543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51C6834" w14:textId="77777777" w:rsid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5EAA3123" w14:textId="77777777" w:rsidR="00745543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3621B7F" w14:textId="77777777" w:rsidR="00745543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632383B9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648131FD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3B5CFECC" w14:textId="77777777" w:rsidR="00D74CF6" w:rsidRPr="00745543" w:rsidRDefault="00D74CF6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133DF842" w14:textId="08540B0C" w:rsidR="004C59AE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</w:t>
      </w:r>
      <w:r w:rsidR="004C59AE" w:rsidRPr="00745543">
        <w:rPr>
          <w:rFonts w:asciiTheme="minorBidi" w:hAnsiTheme="minorBidi" w:cstheme="minorBidi"/>
          <w:sz w:val="22"/>
          <w:szCs w:val="22"/>
        </w:rPr>
        <w:t xml:space="preserve">aculty mentors </w:t>
      </w:r>
      <w:r w:rsidRPr="00745543">
        <w:rPr>
          <w:rFonts w:asciiTheme="minorBidi" w:hAnsiTheme="minorBidi" w:cstheme="minorBidi"/>
          <w:sz w:val="22"/>
          <w:szCs w:val="22"/>
        </w:rPr>
        <w:t>(</w:t>
      </w:r>
      <w:r w:rsidR="004C59AE" w:rsidRPr="00745543">
        <w:rPr>
          <w:rFonts w:asciiTheme="minorBidi" w:hAnsiTheme="minorBidi" w:cstheme="minorBidi"/>
          <w:sz w:val="22"/>
          <w:szCs w:val="22"/>
        </w:rPr>
        <w:t>or designated lab members</w:t>
      </w:r>
      <w:r w:rsidRPr="00745543">
        <w:rPr>
          <w:rFonts w:asciiTheme="minorBidi" w:hAnsiTheme="minorBidi" w:cstheme="minorBidi"/>
          <w:sz w:val="22"/>
          <w:szCs w:val="22"/>
        </w:rPr>
        <w:t xml:space="preserve"> </w:t>
      </w:r>
      <w:r w:rsidR="004C59AE" w:rsidRPr="00745543">
        <w:rPr>
          <w:rFonts w:asciiTheme="minorBidi" w:hAnsiTheme="minorBidi" w:cstheme="minorBidi"/>
          <w:sz w:val="22"/>
          <w:szCs w:val="22"/>
        </w:rPr>
        <w:t>or colleagues</w:t>
      </w:r>
      <w:r w:rsidRPr="00745543">
        <w:rPr>
          <w:rFonts w:asciiTheme="minorBidi" w:hAnsiTheme="minorBidi" w:cstheme="minorBidi"/>
          <w:sz w:val="22"/>
          <w:szCs w:val="22"/>
        </w:rPr>
        <w:t>)</w:t>
      </w:r>
      <w:r w:rsidR="004C59AE" w:rsidRPr="00745543">
        <w:rPr>
          <w:rFonts w:asciiTheme="minorBidi" w:hAnsiTheme="minorBidi" w:cstheme="minorBidi"/>
          <w:sz w:val="22"/>
          <w:szCs w:val="22"/>
        </w:rPr>
        <w:t xml:space="preserve"> are required to attend</w:t>
      </w:r>
      <w:r w:rsidRPr="00745543">
        <w:rPr>
          <w:rFonts w:asciiTheme="minorBidi" w:hAnsiTheme="minorBidi" w:cstheme="minorBidi"/>
          <w:sz w:val="22"/>
          <w:szCs w:val="22"/>
        </w:rPr>
        <w:t xml:space="preserve"> end-of-quarter </w:t>
      </w:r>
      <w:r w:rsidR="004C59AE" w:rsidRPr="00745543">
        <w:rPr>
          <w:rFonts w:asciiTheme="minorBidi" w:hAnsiTheme="minorBidi" w:cstheme="minorBidi"/>
          <w:sz w:val="22"/>
          <w:szCs w:val="22"/>
        </w:rPr>
        <w:t>rotation</w:t>
      </w:r>
      <w:r w:rsidRPr="00745543">
        <w:rPr>
          <w:rFonts w:asciiTheme="minorBidi" w:hAnsiTheme="minorBidi" w:cstheme="minorBidi"/>
          <w:sz w:val="22"/>
          <w:szCs w:val="22"/>
        </w:rPr>
        <w:t xml:space="preserve"> presentations</w:t>
      </w:r>
      <w:r w:rsidR="004C59AE" w:rsidRPr="00745543">
        <w:rPr>
          <w:rFonts w:asciiTheme="minorBidi" w:hAnsiTheme="minorBidi" w:cstheme="minorBidi"/>
          <w:sz w:val="22"/>
          <w:szCs w:val="22"/>
        </w:rPr>
        <w:t xml:space="preserve"> </w:t>
      </w:r>
      <w:r w:rsidRPr="00745543">
        <w:rPr>
          <w:rFonts w:asciiTheme="minorBidi" w:hAnsiTheme="minorBidi" w:cstheme="minorBidi"/>
          <w:sz w:val="22"/>
          <w:szCs w:val="22"/>
        </w:rPr>
        <w:t>and</w:t>
      </w:r>
      <w:r w:rsidR="004C59AE" w:rsidRPr="00745543">
        <w:rPr>
          <w:rFonts w:asciiTheme="minorBidi" w:hAnsiTheme="minorBidi" w:cstheme="minorBidi"/>
          <w:sz w:val="22"/>
          <w:szCs w:val="22"/>
        </w:rPr>
        <w:t xml:space="preserve"> critique student performance.  Please </w:t>
      </w:r>
      <w:r w:rsidR="007254D5" w:rsidRPr="00745543">
        <w:rPr>
          <w:rFonts w:asciiTheme="minorBidi" w:hAnsiTheme="minorBidi" w:cstheme="minorBidi"/>
          <w:sz w:val="22"/>
          <w:szCs w:val="22"/>
        </w:rPr>
        <w:t xml:space="preserve">provide an </w:t>
      </w:r>
      <w:r w:rsidR="004C59AE" w:rsidRPr="00745543">
        <w:rPr>
          <w:rFonts w:asciiTheme="minorBidi" w:hAnsiTheme="minorBidi" w:cstheme="minorBidi"/>
          <w:sz w:val="22"/>
          <w:szCs w:val="22"/>
        </w:rPr>
        <w:t>evaluat</w:t>
      </w:r>
      <w:r w:rsidR="007254D5" w:rsidRPr="00745543">
        <w:rPr>
          <w:rFonts w:asciiTheme="minorBidi" w:hAnsiTheme="minorBidi" w:cstheme="minorBidi"/>
          <w:sz w:val="22"/>
          <w:szCs w:val="22"/>
        </w:rPr>
        <w:t>ion of</w:t>
      </w:r>
      <w:r w:rsidR="004C59AE" w:rsidRPr="00745543">
        <w:rPr>
          <w:rFonts w:asciiTheme="minorBidi" w:hAnsiTheme="minorBidi" w:cstheme="minorBidi"/>
          <w:sz w:val="22"/>
          <w:szCs w:val="22"/>
        </w:rPr>
        <w:t xml:space="preserve"> the student’s </w:t>
      </w:r>
      <w:r w:rsidRPr="00745543">
        <w:rPr>
          <w:rFonts w:asciiTheme="minorBidi" w:hAnsiTheme="minorBidi" w:cstheme="minorBidi"/>
          <w:sz w:val="22"/>
          <w:szCs w:val="22"/>
        </w:rPr>
        <w:t>presentation below.  If you did not attend yourself, name the individual who attended on your behalf.</w:t>
      </w:r>
    </w:p>
    <w:p w14:paraId="4B69C422" w14:textId="77777777" w:rsidR="004C59AE" w:rsidRPr="00745543" w:rsidRDefault="004C59AE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B679253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BCBA39C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5E506632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D6D73CA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7AFFEE3C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7637C8A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EADA701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76ECA847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38B2EE06" w14:textId="77777777" w:rsidR="00745543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19CBDBA8" w14:textId="6F5F5E56" w:rsidR="007254D5" w:rsidRPr="00745543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  <w:r w:rsidRPr="00745543">
        <w:rPr>
          <w:rFonts w:asciiTheme="minorBidi" w:hAnsiTheme="minorBidi" w:cstheme="minorBidi"/>
          <w:sz w:val="22"/>
          <w:szCs w:val="22"/>
        </w:rPr>
        <w:t>Rotation mentors are required to meet</w:t>
      </w:r>
      <w:r w:rsidR="00D74CF6" w:rsidRPr="00745543">
        <w:rPr>
          <w:rFonts w:asciiTheme="minorBidi" w:hAnsiTheme="minorBidi" w:cstheme="minorBidi"/>
          <w:sz w:val="22"/>
          <w:szCs w:val="22"/>
        </w:rPr>
        <w:t xml:space="preserve"> with the student to discuss </w:t>
      </w:r>
      <w:r w:rsidRPr="00745543">
        <w:rPr>
          <w:rFonts w:asciiTheme="minorBidi" w:hAnsiTheme="minorBidi" w:cstheme="minorBidi"/>
          <w:sz w:val="22"/>
          <w:szCs w:val="22"/>
        </w:rPr>
        <w:t>the</w:t>
      </w:r>
      <w:r w:rsidR="00D74CF6" w:rsidRPr="00745543">
        <w:rPr>
          <w:rFonts w:asciiTheme="minorBidi" w:hAnsiTheme="minorBidi" w:cstheme="minorBidi"/>
          <w:sz w:val="22"/>
          <w:szCs w:val="22"/>
        </w:rPr>
        <w:t xml:space="preserve"> evaluation</w:t>
      </w:r>
      <w:r w:rsidRPr="00745543">
        <w:rPr>
          <w:rFonts w:asciiTheme="minorBidi" w:hAnsiTheme="minorBidi" w:cstheme="minorBidi"/>
          <w:sz w:val="22"/>
          <w:szCs w:val="22"/>
        </w:rPr>
        <w:t>.  Confirm that you have done so by typing your name below:</w:t>
      </w:r>
    </w:p>
    <w:p w14:paraId="3F872CE3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36D5AE81" w14:textId="1B38746C" w:rsidR="00745543" w:rsidRPr="00745543" w:rsidRDefault="00745543" w:rsidP="00745543">
      <w:pPr>
        <w:spacing w:line="240" w:lineRule="exact"/>
        <w:ind w:right="-360"/>
        <w:rPr>
          <w:rFonts w:asciiTheme="minorBidi" w:hAnsiTheme="minorBidi" w:cstheme="minorBidi"/>
          <w:b/>
          <w:sz w:val="22"/>
          <w:szCs w:val="22"/>
        </w:rPr>
      </w:pPr>
      <w:r w:rsidRPr="00745543">
        <w:rPr>
          <w:rFonts w:asciiTheme="minorBidi" w:hAnsiTheme="minorBidi" w:cstheme="minorBidi"/>
          <w:b/>
          <w:sz w:val="22"/>
          <w:szCs w:val="22"/>
        </w:rPr>
        <w:t>Name:</w:t>
      </w:r>
    </w:p>
    <w:p w14:paraId="3E946C7F" w14:textId="77777777" w:rsidR="00745543" w:rsidRPr="00745543" w:rsidRDefault="00745543" w:rsidP="00745543">
      <w:pPr>
        <w:spacing w:line="240" w:lineRule="exact"/>
        <w:ind w:right="-360"/>
        <w:rPr>
          <w:rFonts w:asciiTheme="minorBidi" w:hAnsiTheme="minorBidi" w:cstheme="minorBidi"/>
          <w:b/>
          <w:sz w:val="22"/>
          <w:szCs w:val="22"/>
        </w:rPr>
      </w:pPr>
    </w:p>
    <w:p w14:paraId="5F13119C" w14:textId="77777777" w:rsidR="00745543" w:rsidRPr="00745543" w:rsidRDefault="00745543" w:rsidP="00745543">
      <w:pPr>
        <w:spacing w:line="240" w:lineRule="exact"/>
        <w:ind w:right="-360"/>
        <w:rPr>
          <w:rFonts w:asciiTheme="minorBidi" w:hAnsiTheme="minorBidi" w:cstheme="minorBidi"/>
          <w:b/>
          <w:sz w:val="22"/>
          <w:szCs w:val="22"/>
        </w:rPr>
      </w:pPr>
      <w:r w:rsidRPr="00745543">
        <w:rPr>
          <w:rFonts w:asciiTheme="minorBidi" w:hAnsiTheme="minorBidi" w:cstheme="minorBidi"/>
          <w:b/>
          <w:sz w:val="22"/>
          <w:szCs w:val="22"/>
        </w:rPr>
        <w:t>Date:</w:t>
      </w:r>
    </w:p>
    <w:p w14:paraId="71D306F1" w14:textId="77777777" w:rsidR="007254D5" w:rsidRPr="00745543" w:rsidRDefault="007254D5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79A7AAFA" w14:textId="24762BAC" w:rsidR="00D02CC4" w:rsidRPr="00745543" w:rsidRDefault="00D74CF6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  <w:r w:rsidRPr="00745543">
        <w:rPr>
          <w:rFonts w:asciiTheme="minorBidi" w:hAnsiTheme="minorBidi" w:cstheme="minorBidi"/>
          <w:sz w:val="22"/>
          <w:szCs w:val="22"/>
        </w:rPr>
        <w:t xml:space="preserve"> </w:t>
      </w:r>
    </w:p>
    <w:p w14:paraId="6E839946" w14:textId="77777777" w:rsidR="008471E9" w:rsidRDefault="008471E9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99C109C" w14:textId="77777777" w:rsidR="008471E9" w:rsidRDefault="008471E9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03360605" w14:textId="77777777" w:rsidR="008471E9" w:rsidRDefault="008471E9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449125EB" w14:textId="0F688BCE" w:rsidR="008471E9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  <w:r w:rsidRPr="00745543">
        <w:rPr>
          <w:rFonts w:asciiTheme="minorBidi" w:hAnsiTheme="minorBidi" w:cstheme="minorBidi"/>
          <w:sz w:val="22"/>
          <w:szCs w:val="22"/>
        </w:rPr>
        <w:t>Please return this form</w:t>
      </w:r>
      <w:r w:rsidRPr="00745543">
        <w:rPr>
          <w:rFonts w:asciiTheme="minorBidi" w:hAnsiTheme="minorBidi" w:cstheme="minorBidi"/>
          <w:bCs/>
          <w:sz w:val="22"/>
          <w:szCs w:val="22"/>
        </w:rPr>
        <w:t xml:space="preserve"> via e-mail </w:t>
      </w:r>
      <w:r w:rsidRPr="00745543">
        <w:rPr>
          <w:rFonts w:asciiTheme="minorBidi" w:hAnsiTheme="minorBidi" w:cstheme="minorBidi"/>
          <w:sz w:val="22"/>
          <w:szCs w:val="22"/>
        </w:rPr>
        <w:t xml:space="preserve">to the M3D PhD Program Office </w:t>
      </w:r>
      <w:r w:rsidRPr="00745543">
        <w:rPr>
          <w:rFonts w:asciiTheme="minorBidi" w:hAnsiTheme="minorBidi" w:cstheme="minorBidi"/>
          <w:b/>
          <w:sz w:val="22"/>
          <w:szCs w:val="22"/>
        </w:rPr>
        <w:t>(</w:t>
      </w:r>
      <w:hyperlink r:id="rId7" w:history="1">
        <w:r w:rsidRPr="00745543">
          <w:rPr>
            <w:rStyle w:val="Hyperlink"/>
            <w:rFonts w:asciiTheme="minorBidi" w:hAnsiTheme="minorBidi" w:cstheme="minorBidi"/>
            <w:b/>
            <w:sz w:val="22"/>
            <w:szCs w:val="22"/>
          </w:rPr>
          <w:t>M3D@uw.edu</w:t>
        </w:r>
      </w:hyperlink>
      <w:r w:rsidRPr="00745543">
        <w:rPr>
          <w:rFonts w:asciiTheme="minorBidi" w:hAnsiTheme="minorBidi" w:cstheme="minorBidi"/>
          <w:b/>
          <w:sz w:val="22"/>
          <w:szCs w:val="22"/>
        </w:rPr>
        <w:t>).</w:t>
      </w:r>
      <w:r w:rsidRPr="00745543">
        <w:rPr>
          <w:rFonts w:asciiTheme="minorBidi" w:hAnsiTheme="minorBidi" w:cstheme="minorBidi"/>
          <w:sz w:val="22"/>
          <w:szCs w:val="22"/>
        </w:rPr>
        <w:t xml:space="preserve">  </w:t>
      </w:r>
    </w:p>
    <w:p w14:paraId="6CA01A8B" w14:textId="27631ED5" w:rsidR="00745543" w:rsidRPr="008471E9" w:rsidRDefault="00745543" w:rsidP="00745543">
      <w:pPr>
        <w:tabs>
          <w:tab w:val="left" w:pos="360"/>
        </w:tabs>
        <w:spacing w:line="240" w:lineRule="exact"/>
        <w:ind w:right="-360"/>
        <w:rPr>
          <w:rFonts w:asciiTheme="minorBidi" w:hAnsiTheme="minorBidi" w:cstheme="minorBidi"/>
          <w:b/>
          <w:sz w:val="20"/>
          <w:szCs w:val="22"/>
        </w:rPr>
      </w:pPr>
      <w:r w:rsidRPr="008471E9">
        <w:rPr>
          <w:rFonts w:asciiTheme="minorBidi" w:hAnsiTheme="minorBidi" w:cstheme="minorBidi"/>
          <w:b/>
          <w:sz w:val="20"/>
          <w:szCs w:val="22"/>
        </w:rPr>
        <w:t>This form is due no later than the first Friday of the first week of the quarter following the rotation.</w:t>
      </w:r>
    </w:p>
    <w:p w14:paraId="305734FA" w14:textId="77777777" w:rsidR="00D02CC4" w:rsidRPr="00745543" w:rsidRDefault="00D02CC4" w:rsidP="00745543">
      <w:pPr>
        <w:spacing w:line="240" w:lineRule="exact"/>
        <w:ind w:right="-360"/>
        <w:rPr>
          <w:rFonts w:asciiTheme="minorBidi" w:hAnsiTheme="minorBidi" w:cstheme="minorBidi"/>
          <w:sz w:val="22"/>
          <w:szCs w:val="22"/>
        </w:rPr>
      </w:pPr>
    </w:p>
    <w:p w14:paraId="60D98814" w14:textId="77777777" w:rsidR="004C59AE" w:rsidRPr="00745543" w:rsidRDefault="004C59AE">
      <w:pPr>
        <w:rPr>
          <w:rFonts w:asciiTheme="minorBidi" w:hAnsiTheme="minorBidi" w:cstheme="minorBidi"/>
        </w:rPr>
      </w:pPr>
    </w:p>
    <w:sectPr w:rsidR="004C59AE" w:rsidRPr="00745543" w:rsidSect="006F68F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945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5"/>
    <w:rsid w:val="00056C86"/>
    <w:rsid w:val="000A41A5"/>
    <w:rsid w:val="000C5542"/>
    <w:rsid w:val="000C7525"/>
    <w:rsid w:val="0012386E"/>
    <w:rsid w:val="00124ECB"/>
    <w:rsid w:val="001B0F4A"/>
    <w:rsid w:val="001F64D8"/>
    <w:rsid w:val="002034F3"/>
    <w:rsid w:val="003C06E7"/>
    <w:rsid w:val="004878EB"/>
    <w:rsid w:val="0049255B"/>
    <w:rsid w:val="004C59AE"/>
    <w:rsid w:val="004D1BED"/>
    <w:rsid w:val="00520D54"/>
    <w:rsid w:val="005B09D5"/>
    <w:rsid w:val="006C22FC"/>
    <w:rsid w:val="006F4973"/>
    <w:rsid w:val="006F68F4"/>
    <w:rsid w:val="00716923"/>
    <w:rsid w:val="00722981"/>
    <w:rsid w:val="007254D5"/>
    <w:rsid w:val="00741E6A"/>
    <w:rsid w:val="00745543"/>
    <w:rsid w:val="00760193"/>
    <w:rsid w:val="00780833"/>
    <w:rsid w:val="007E491E"/>
    <w:rsid w:val="008048BF"/>
    <w:rsid w:val="00835EAD"/>
    <w:rsid w:val="008471E9"/>
    <w:rsid w:val="00883F79"/>
    <w:rsid w:val="008F7181"/>
    <w:rsid w:val="00932253"/>
    <w:rsid w:val="00933B76"/>
    <w:rsid w:val="00963CF6"/>
    <w:rsid w:val="00981209"/>
    <w:rsid w:val="00993CF0"/>
    <w:rsid w:val="009A6AE0"/>
    <w:rsid w:val="009B726C"/>
    <w:rsid w:val="00A20711"/>
    <w:rsid w:val="00A54F62"/>
    <w:rsid w:val="00A80B29"/>
    <w:rsid w:val="00AB0087"/>
    <w:rsid w:val="00B173D1"/>
    <w:rsid w:val="00B90C14"/>
    <w:rsid w:val="00B93E9D"/>
    <w:rsid w:val="00BB6F69"/>
    <w:rsid w:val="00BD360A"/>
    <w:rsid w:val="00BE6E0E"/>
    <w:rsid w:val="00C054DF"/>
    <w:rsid w:val="00C20486"/>
    <w:rsid w:val="00C61AF0"/>
    <w:rsid w:val="00C71698"/>
    <w:rsid w:val="00CF0D9A"/>
    <w:rsid w:val="00D02CC4"/>
    <w:rsid w:val="00D03D2D"/>
    <w:rsid w:val="00D04ABC"/>
    <w:rsid w:val="00D2522E"/>
    <w:rsid w:val="00D5181A"/>
    <w:rsid w:val="00D62E15"/>
    <w:rsid w:val="00D74CF6"/>
    <w:rsid w:val="00E44E0F"/>
    <w:rsid w:val="00E50054"/>
    <w:rsid w:val="00F1751A"/>
    <w:rsid w:val="00F66765"/>
    <w:rsid w:val="00F9480F"/>
    <w:rsid w:val="00FB617B"/>
    <w:rsid w:val="00FB70F9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0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F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F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3D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5CC8B898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Biochemistry - University of Washington</Company>
  <LinksUpToDate>false</LinksUpToDate>
  <CharactersWithSpaces>1086</CharactersWithSpaces>
  <SharedDoc>false</SharedDoc>
  <HLinks>
    <vt:vector size="12" baseType="variant"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mailto:sberard@uw.edu</vt:lpwstr>
      </vt:variant>
      <vt:variant>
        <vt:lpwstr/>
      </vt:variant>
      <vt:variant>
        <vt:i4>1245186</vt:i4>
      </vt:variant>
      <vt:variant>
        <vt:i4>2048</vt:i4>
      </vt:variant>
      <vt:variant>
        <vt:i4>1025</vt:i4>
      </vt:variant>
      <vt:variant>
        <vt:i4>1</vt:i4>
      </vt:variant>
      <vt:variant>
        <vt:lpwstr>M3D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Dandridge</dc:creator>
  <cp:lastModifiedBy>Megan Barker</cp:lastModifiedBy>
  <cp:revision>3</cp:revision>
  <cp:lastPrinted>2002-06-05T18:50:00Z</cp:lastPrinted>
  <dcterms:created xsi:type="dcterms:W3CDTF">2017-09-05T15:48:00Z</dcterms:created>
  <dcterms:modified xsi:type="dcterms:W3CDTF">2017-09-26T16:32:00Z</dcterms:modified>
</cp:coreProperties>
</file>