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4A" w:rsidRPr="00043133" w:rsidRDefault="00762C60" w:rsidP="00D61E4A">
      <w:pPr>
        <w:pStyle w:val="Heading2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2020</w:t>
      </w:r>
      <w:r w:rsidR="00D61E4A" w:rsidRPr="00043133">
        <w:rPr>
          <w:b/>
          <w:color w:val="7030A0"/>
          <w:sz w:val="28"/>
          <w:szCs w:val="28"/>
        </w:rPr>
        <w:t xml:space="preserve"> DEPARTMENT OF pathology</w:t>
      </w:r>
    </w:p>
    <w:p w:rsidR="008E2E21" w:rsidRPr="00AB350C" w:rsidRDefault="00C54738" w:rsidP="00227F4C">
      <w:pPr>
        <w:pStyle w:val="UWTest1"/>
        <w:pBdr>
          <w:left w:val="single" w:sz="6" w:space="11" w:color="7030A0"/>
        </w:pBdr>
        <w:rPr>
          <w:rFonts w:ascii="Bahnschrift SemiBold" w:hAnsi="Bahnschrift SemiBold"/>
          <w:color w:val="7030A0"/>
          <w:sz w:val="26"/>
        </w:rPr>
      </w:pPr>
      <w:r>
        <w:rPr>
          <w:rFonts w:ascii="Bahnschrift SemiBold" w:hAnsi="Bahnschrift SemiBold"/>
          <w:color w:val="7030A0"/>
          <w:sz w:val="26"/>
        </w:rPr>
        <w:t xml:space="preserve">TRUE-BROWN </w:t>
      </w:r>
      <w:r w:rsidRPr="00C54738">
        <w:rPr>
          <w:rFonts w:ascii="Bahnschrift SemiBold" w:hAnsi="Bahnschrift SemiBold"/>
          <w:color w:val="7030A0"/>
          <w:sz w:val="26"/>
        </w:rPr>
        <w:t>Fellowship for Junior Faculty Development</w:t>
      </w:r>
      <w:r>
        <w:rPr>
          <w:rFonts w:ascii="Bahnschrift SemiBold" w:hAnsi="Bahnschrift SemiBold"/>
          <w:color w:val="7030A0"/>
          <w:sz w:val="26"/>
        </w:rPr>
        <w:t xml:space="preserve"> </w:t>
      </w:r>
      <w:r w:rsidR="00214808" w:rsidRPr="00AB350C">
        <w:rPr>
          <w:rFonts w:ascii="Bahnschrift SemiBold" w:hAnsi="Bahnschrift SemiBold"/>
          <w:color w:val="7030A0"/>
          <w:sz w:val="26"/>
        </w:rPr>
        <w:t xml:space="preserve">award </w:t>
      </w:r>
    </w:p>
    <w:p w:rsidR="00E67351" w:rsidRPr="00381E60" w:rsidRDefault="00214808" w:rsidP="00227F4C">
      <w:pPr>
        <w:pStyle w:val="UWTest1"/>
        <w:pBdr>
          <w:left w:val="single" w:sz="6" w:space="11" w:color="7030A0"/>
        </w:pBdr>
        <w:rPr>
          <w:b/>
          <w:color w:val="000000" w:themeColor="text1"/>
        </w:rPr>
      </w:pPr>
      <w:r w:rsidRPr="00381E60">
        <w:rPr>
          <w:b/>
          <w:color w:val="000000" w:themeColor="text1"/>
        </w:rPr>
        <w:t>INSTRUCTIONS</w:t>
      </w:r>
    </w:p>
    <w:p w:rsidR="00214808" w:rsidRDefault="00214808" w:rsidP="00227F4C">
      <w:pPr>
        <w:rPr>
          <w:b/>
        </w:rPr>
      </w:pPr>
    </w:p>
    <w:p w:rsidR="00227F4C" w:rsidRPr="00043133" w:rsidRDefault="00227F4C" w:rsidP="00C54738">
      <w:pPr>
        <w:ind w:left="0"/>
      </w:pPr>
      <w:r w:rsidRPr="00762C60">
        <w:rPr>
          <w:b/>
        </w:rPr>
        <w:t>Goal:</w:t>
      </w:r>
      <w:r w:rsidR="008E2E21" w:rsidRPr="00762C60">
        <w:t xml:space="preserve"> </w:t>
      </w:r>
      <w:r w:rsidR="00C54738">
        <w:t>One award of $9300 will be made to a Junior</w:t>
      </w:r>
      <w:r w:rsidR="00C54738" w:rsidRPr="00C54738">
        <w:t xml:space="preserve"> Faculty member with an MD or MD/PhD degree</w:t>
      </w:r>
      <w:r w:rsidRPr="00043133">
        <w:t xml:space="preserve"> </w:t>
      </w:r>
      <w:r w:rsidR="00A572F4" w:rsidRPr="00043133">
        <w:t>for</w:t>
      </w:r>
      <w:r w:rsidR="00C54738">
        <w:t xml:space="preserve"> support of any aspect of advancing the applicant’s promise as a physician scientist. The award is competitively renewable for a maximum of 3 years</w:t>
      </w:r>
      <w:r w:rsidRPr="00043133">
        <w:t>.</w:t>
      </w:r>
    </w:p>
    <w:p w:rsidR="00227F4C" w:rsidRPr="00043133" w:rsidRDefault="00227F4C" w:rsidP="00043133">
      <w:pPr>
        <w:ind w:left="0"/>
      </w:pPr>
    </w:p>
    <w:p w:rsidR="00A572F4" w:rsidRPr="00043133" w:rsidRDefault="00227F4C" w:rsidP="00043133">
      <w:pPr>
        <w:pStyle w:val="TableParagraph"/>
        <w:rPr>
          <w:rFonts w:ascii="Arial" w:eastAsia="Arial" w:hAnsi="Arial" w:cs="Arial"/>
        </w:rPr>
      </w:pPr>
      <w:r w:rsidRPr="00043133">
        <w:rPr>
          <w:rFonts w:ascii="Arial" w:hAnsi="Arial" w:cs="Arial"/>
          <w:b/>
        </w:rPr>
        <w:t>Eligibility:</w:t>
      </w:r>
      <w:r w:rsidRPr="00043133">
        <w:rPr>
          <w:rFonts w:ascii="Arial" w:hAnsi="Arial" w:cs="Arial"/>
        </w:rPr>
        <w:t xml:space="preserve"> </w:t>
      </w:r>
      <w:r w:rsidR="00A572F4" w:rsidRPr="00043133">
        <w:rPr>
          <w:rFonts w:ascii="Arial" w:eastAsia="Arial" w:hAnsi="Arial" w:cs="Arial"/>
        </w:rPr>
        <w:t>Ins</w:t>
      </w:r>
      <w:r w:rsidR="00A572F4" w:rsidRPr="00043133">
        <w:rPr>
          <w:rFonts w:ascii="Arial" w:eastAsia="Arial" w:hAnsi="Arial" w:cs="Arial"/>
          <w:spacing w:val="-2"/>
        </w:rPr>
        <w:t>t</w:t>
      </w:r>
      <w:r w:rsidR="00A572F4" w:rsidRPr="00043133">
        <w:rPr>
          <w:rFonts w:ascii="Arial" w:eastAsia="Arial" w:hAnsi="Arial" w:cs="Arial"/>
        </w:rPr>
        <w:t>ruct</w:t>
      </w:r>
      <w:r w:rsidR="00A572F4" w:rsidRPr="00043133">
        <w:rPr>
          <w:rFonts w:ascii="Arial" w:eastAsia="Arial" w:hAnsi="Arial" w:cs="Arial"/>
          <w:spacing w:val="-3"/>
        </w:rPr>
        <w:t>o</w:t>
      </w:r>
      <w:r w:rsidR="00A572F4" w:rsidRPr="00043133">
        <w:rPr>
          <w:rFonts w:ascii="Arial" w:eastAsia="Arial" w:hAnsi="Arial" w:cs="Arial"/>
        </w:rPr>
        <w:t>r</w:t>
      </w:r>
      <w:r w:rsidR="00A572F4" w:rsidRPr="00043133">
        <w:rPr>
          <w:rFonts w:ascii="Arial" w:eastAsia="Arial" w:hAnsi="Arial" w:cs="Arial"/>
          <w:spacing w:val="-1"/>
        </w:rPr>
        <w:t xml:space="preserve"> </w:t>
      </w:r>
      <w:r w:rsidR="00A572F4" w:rsidRPr="00043133">
        <w:rPr>
          <w:rFonts w:ascii="Arial" w:eastAsia="Arial" w:hAnsi="Arial" w:cs="Arial"/>
        </w:rPr>
        <w:t>or</w:t>
      </w:r>
      <w:r w:rsidR="00A572F4" w:rsidRPr="00043133">
        <w:rPr>
          <w:rFonts w:ascii="Arial" w:eastAsia="Arial" w:hAnsi="Arial" w:cs="Arial"/>
          <w:spacing w:val="-4"/>
        </w:rPr>
        <w:t xml:space="preserve"> </w:t>
      </w:r>
      <w:r w:rsidR="00A572F4" w:rsidRPr="00043133">
        <w:rPr>
          <w:rFonts w:ascii="Arial" w:eastAsia="Arial" w:hAnsi="Arial" w:cs="Arial"/>
          <w:spacing w:val="-1"/>
        </w:rPr>
        <w:t>A</w:t>
      </w:r>
      <w:r w:rsidR="00A572F4" w:rsidRPr="00043133">
        <w:rPr>
          <w:rFonts w:ascii="Arial" w:eastAsia="Arial" w:hAnsi="Arial" w:cs="Arial"/>
        </w:rPr>
        <w:t>ss</w:t>
      </w:r>
      <w:r w:rsidR="00A572F4" w:rsidRPr="00043133">
        <w:rPr>
          <w:rFonts w:ascii="Arial" w:eastAsia="Arial" w:hAnsi="Arial" w:cs="Arial"/>
          <w:spacing w:val="-2"/>
        </w:rPr>
        <w:t>i</w:t>
      </w:r>
      <w:r w:rsidR="00A572F4" w:rsidRPr="00043133">
        <w:rPr>
          <w:rFonts w:ascii="Arial" w:eastAsia="Arial" w:hAnsi="Arial" w:cs="Arial"/>
        </w:rPr>
        <w:t>sta</w:t>
      </w:r>
      <w:r w:rsidR="00A572F4" w:rsidRPr="00043133">
        <w:rPr>
          <w:rFonts w:ascii="Arial" w:eastAsia="Arial" w:hAnsi="Arial" w:cs="Arial"/>
          <w:spacing w:val="-1"/>
        </w:rPr>
        <w:t>n</w:t>
      </w:r>
      <w:r w:rsidR="00A572F4" w:rsidRPr="00043133">
        <w:rPr>
          <w:rFonts w:ascii="Arial" w:eastAsia="Arial" w:hAnsi="Arial" w:cs="Arial"/>
        </w:rPr>
        <w:t>t</w:t>
      </w:r>
      <w:r w:rsidR="00A572F4" w:rsidRPr="00043133">
        <w:rPr>
          <w:rFonts w:ascii="Arial" w:eastAsia="Arial" w:hAnsi="Arial" w:cs="Arial"/>
          <w:spacing w:val="-1"/>
        </w:rPr>
        <w:t xml:space="preserve"> P</w:t>
      </w:r>
      <w:r w:rsidR="00A572F4" w:rsidRPr="00043133">
        <w:rPr>
          <w:rFonts w:ascii="Arial" w:eastAsia="Arial" w:hAnsi="Arial" w:cs="Arial"/>
        </w:rPr>
        <w:t>r</w:t>
      </w:r>
      <w:r w:rsidR="00A572F4" w:rsidRPr="00043133">
        <w:rPr>
          <w:rFonts w:ascii="Arial" w:eastAsia="Arial" w:hAnsi="Arial" w:cs="Arial"/>
          <w:spacing w:val="-3"/>
        </w:rPr>
        <w:t>o</w:t>
      </w:r>
      <w:r w:rsidR="00A572F4" w:rsidRPr="00043133">
        <w:rPr>
          <w:rFonts w:ascii="Arial" w:eastAsia="Arial" w:hAnsi="Arial" w:cs="Arial"/>
          <w:spacing w:val="3"/>
        </w:rPr>
        <w:t>f</w:t>
      </w:r>
      <w:r w:rsidR="00A572F4" w:rsidRPr="00043133">
        <w:rPr>
          <w:rFonts w:ascii="Arial" w:eastAsia="Arial" w:hAnsi="Arial" w:cs="Arial"/>
          <w:spacing w:val="-3"/>
        </w:rPr>
        <w:t>e</w:t>
      </w:r>
      <w:r w:rsidR="00A572F4" w:rsidRPr="00043133">
        <w:rPr>
          <w:rFonts w:ascii="Arial" w:eastAsia="Arial" w:hAnsi="Arial" w:cs="Arial"/>
        </w:rPr>
        <w:t>ssor</w:t>
      </w:r>
      <w:r w:rsidR="00A572F4" w:rsidRPr="00043133">
        <w:rPr>
          <w:rFonts w:ascii="Arial" w:eastAsia="Arial" w:hAnsi="Arial" w:cs="Arial"/>
          <w:spacing w:val="-1"/>
        </w:rPr>
        <w:t xml:space="preserve"> </w:t>
      </w:r>
      <w:r w:rsidR="00A572F4" w:rsidRPr="00043133">
        <w:rPr>
          <w:rFonts w:ascii="Arial" w:eastAsia="Arial" w:hAnsi="Arial" w:cs="Arial"/>
          <w:spacing w:val="-3"/>
        </w:rPr>
        <w:t>o</w:t>
      </w:r>
      <w:r w:rsidR="00A572F4" w:rsidRPr="00043133">
        <w:rPr>
          <w:rFonts w:ascii="Arial" w:eastAsia="Arial" w:hAnsi="Arial" w:cs="Arial"/>
        </w:rPr>
        <w:t>f</w:t>
      </w:r>
      <w:r w:rsidR="00A572F4" w:rsidRPr="00043133">
        <w:rPr>
          <w:rFonts w:ascii="Arial" w:eastAsia="Arial" w:hAnsi="Arial" w:cs="Arial"/>
          <w:spacing w:val="2"/>
        </w:rPr>
        <w:t xml:space="preserve"> </w:t>
      </w:r>
      <w:r w:rsidR="00A572F4" w:rsidRPr="00043133">
        <w:rPr>
          <w:rFonts w:ascii="Arial" w:eastAsia="Arial" w:hAnsi="Arial" w:cs="Arial"/>
          <w:b/>
          <w:i/>
        </w:rPr>
        <w:t>a</w:t>
      </w:r>
      <w:r w:rsidR="00A572F4" w:rsidRPr="00043133">
        <w:rPr>
          <w:rFonts w:ascii="Arial" w:eastAsia="Arial" w:hAnsi="Arial" w:cs="Arial"/>
          <w:b/>
          <w:i/>
          <w:spacing w:val="-4"/>
        </w:rPr>
        <w:t>n</w:t>
      </w:r>
      <w:r w:rsidR="00A572F4" w:rsidRPr="00043133">
        <w:rPr>
          <w:rFonts w:ascii="Arial" w:eastAsia="Arial" w:hAnsi="Arial" w:cs="Arial"/>
          <w:b/>
          <w:i/>
        </w:rPr>
        <w:t>y</w:t>
      </w:r>
      <w:r w:rsidR="00A572F4" w:rsidRPr="00043133">
        <w:rPr>
          <w:rFonts w:ascii="Arial" w:eastAsia="Arial" w:hAnsi="Arial" w:cs="Arial"/>
          <w:spacing w:val="-2"/>
        </w:rPr>
        <w:t xml:space="preserve"> </w:t>
      </w:r>
      <w:r w:rsidR="00A572F4" w:rsidRPr="00043133">
        <w:rPr>
          <w:rFonts w:ascii="Arial" w:eastAsia="Arial" w:hAnsi="Arial" w:cs="Arial"/>
        </w:rPr>
        <w:t>t</w:t>
      </w:r>
      <w:r w:rsidR="00A572F4" w:rsidRPr="00043133">
        <w:rPr>
          <w:rFonts w:ascii="Arial" w:eastAsia="Arial" w:hAnsi="Arial" w:cs="Arial"/>
          <w:spacing w:val="-3"/>
        </w:rPr>
        <w:t>y</w:t>
      </w:r>
      <w:r w:rsidR="00A572F4" w:rsidRPr="00043133">
        <w:rPr>
          <w:rFonts w:ascii="Arial" w:eastAsia="Arial" w:hAnsi="Arial" w:cs="Arial"/>
        </w:rPr>
        <w:t>pe (r</w:t>
      </w:r>
      <w:r w:rsidR="00A572F4" w:rsidRPr="00043133">
        <w:rPr>
          <w:rFonts w:ascii="Arial" w:eastAsia="Arial" w:hAnsi="Arial" w:cs="Arial"/>
          <w:spacing w:val="-3"/>
        </w:rPr>
        <w:t>e</w:t>
      </w:r>
      <w:r w:rsidR="00A572F4" w:rsidRPr="00043133">
        <w:rPr>
          <w:rFonts w:ascii="Arial" w:eastAsia="Arial" w:hAnsi="Arial" w:cs="Arial"/>
          <w:spacing w:val="1"/>
        </w:rPr>
        <w:t>g</w:t>
      </w:r>
      <w:r w:rsidR="00A572F4" w:rsidRPr="00043133">
        <w:rPr>
          <w:rFonts w:ascii="Arial" w:eastAsia="Arial" w:hAnsi="Arial" w:cs="Arial"/>
        </w:rPr>
        <w:t>u</w:t>
      </w:r>
      <w:r w:rsidR="00A572F4" w:rsidRPr="00043133">
        <w:rPr>
          <w:rFonts w:ascii="Arial" w:eastAsia="Arial" w:hAnsi="Arial" w:cs="Arial"/>
          <w:spacing w:val="-2"/>
        </w:rPr>
        <w:t>l</w:t>
      </w:r>
      <w:r w:rsidR="00A572F4" w:rsidRPr="00043133">
        <w:rPr>
          <w:rFonts w:ascii="Arial" w:eastAsia="Arial" w:hAnsi="Arial" w:cs="Arial"/>
        </w:rPr>
        <w:t>a</w:t>
      </w:r>
      <w:r w:rsidR="00A572F4" w:rsidRPr="00043133">
        <w:rPr>
          <w:rFonts w:ascii="Arial" w:eastAsia="Arial" w:hAnsi="Arial" w:cs="Arial"/>
          <w:spacing w:val="-2"/>
        </w:rPr>
        <w:t>r</w:t>
      </w:r>
      <w:r w:rsidR="00A572F4" w:rsidRPr="00043133">
        <w:rPr>
          <w:rFonts w:ascii="Arial" w:eastAsia="Arial" w:hAnsi="Arial" w:cs="Arial"/>
        </w:rPr>
        <w:t>,</w:t>
      </w:r>
      <w:r w:rsidR="00A572F4" w:rsidRPr="00043133">
        <w:rPr>
          <w:rFonts w:ascii="Arial" w:eastAsia="Arial" w:hAnsi="Arial" w:cs="Arial"/>
          <w:spacing w:val="2"/>
        </w:rPr>
        <w:t xml:space="preserve"> </w:t>
      </w:r>
      <w:r w:rsidR="00A572F4" w:rsidRPr="00043133">
        <w:rPr>
          <w:rFonts w:ascii="Arial" w:eastAsia="Arial" w:hAnsi="Arial" w:cs="Arial"/>
          <w:spacing w:val="-1"/>
        </w:rPr>
        <w:t>A</w:t>
      </w:r>
      <w:r w:rsidR="00A572F4" w:rsidRPr="00043133">
        <w:rPr>
          <w:rFonts w:ascii="Arial" w:eastAsia="Arial" w:hAnsi="Arial" w:cs="Arial"/>
          <w:spacing w:val="-3"/>
        </w:rPr>
        <w:t>c</w:t>
      </w:r>
      <w:r w:rsidR="00A572F4" w:rsidRPr="00043133">
        <w:rPr>
          <w:rFonts w:ascii="Arial" w:eastAsia="Arial" w:hAnsi="Arial" w:cs="Arial"/>
        </w:rPr>
        <w:t>t</w:t>
      </w:r>
      <w:r w:rsidR="00A572F4" w:rsidRPr="00043133">
        <w:rPr>
          <w:rFonts w:ascii="Arial" w:eastAsia="Arial" w:hAnsi="Arial" w:cs="Arial"/>
          <w:spacing w:val="-2"/>
        </w:rPr>
        <w:t>i</w:t>
      </w:r>
      <w:r w:rsidR="00A572F4" w:rsidRPr="00043133">
        <w:rPr>
          <w:rFonts w:ascii="Arial" w:eastAsia="Arial" w:hAnsi="Arial" w:cs="Arial"/>
        </w:rPr>
        <w:t>n</w:t>
      </w:r>
      <w:r w:rsidR="00A572F4" w:rsidRPr="00043133">
        <w:rPr>
          <w:rFonts w:ascii="Arial" w:eastAsia="Arial" w:hAnsi="Arial" w:cs="Arial"/>
          <w:spacing w:val="-1"/>
        </w:rPr>
        <w:t>g</w:t>
      </w:r>
      <w:r w:rsidR="00A572F4" w:rsidRPr="00043133">
        <w:rPr>
          <w:rFonts w:ascii="Arial" w:eastAsia="Arial" w:hAnsi="Arial" w:cs="Arial"/>
        </w:rPr>
        <w:t>,</w:t>
      </w:r>
      <w:r w:rsidR="00A572F4" w:rsidRPr="00043133">
        <w:rPr>
          <w:rFonts w:ascii="Arial" w:eastAsia="Arial" w:hAnsi="Arial" w:cs="Arial"/>
          <w:spacing w:val="2"/>
        </w:rPr>
        <w:t xml:space="preserve"> </w:t>
      </w:r>
      <w:r w:rsidR="00A572F4" w:rsidRPr="00043133">
        <w:rPr>
          <w:rFonts w:ascii="Arial" w:eastAsia="Arial" w:hAnsi="Arial" w:cs="Arial"/>
          <w:spacing w:val="-4"/>
        </w:rPr>
        <w:t>C</w:t>
      </w:r>
      <w:r w:rsidR="00A572F4" w:rsidRPr="00043133">
        <w:rPr>
          <w:rFonts w:ascii="Arial" w:eastAsia="Arial" w:hAnsi="Arial" w:cs="Arial"/>
          <w:spacing w:val="-2"/>
        </w:rPr>
        <w:t>li</w:t>
      </w:r>
      <w:r w:rsidR="00A572F4" w:rsidRPr="00043133">
        <w:rPr>
          <w:rFonts w:ascii="Arial" w:eastAsia="Arial" w:hAnsi="Arial" w:cs="Arial"/>
        </w:rPr>
        <w:t>n</w:t>
      </w:r>
      <w:r w:rsidR="00A572F4" w:rsidRPr="00043133">
        <w:rPr>
          <w:rFonts w:ascii="Arial" w:eastAsia="Arial" w:hAnsi="Arial" w:cs="Arial"/>
          <w:spacing w:val="-2"/>
        </w:rPr>
        <w:t>i</w:t>
      </w:r>
      <w:r w:rsidR="00A572F4" w:rsidRPr="00043133">
        <w:rPr>
          <w:rFonts w:ascii="Arial" w:eastAsia="Arial" w:hAnsi="Arial" w:cs="Arial"/>
        </w:rPr>
        <w:t>ca</w:t>
      </w:r>
      <w:r w:rsidR="00A572F4" w:rsidRPr="00043133">
        <w:rPr>
          <w:rFonts w:ascii="Arial" w:eastAsia="Arial" w:hAnsi="Arial" w:cs="Arial"/>
          <w:spacing w:val="-2"/>
        </w:rPr>
        <w:t>l</w:t>
      </w:r>
      <w:r w:rsidR="00A572F4" w:rsidRPr="00043133">
        <w:rPr>
          <w:rFonts w:ascii="Arial" w:eastAsia="Arial" w:hAnsi="Arial" w:cs="Arial"/>
        </w:rPr>
        <w:t>,</w:t>
      </w:r>
      <w:r w:rsidR="00A572F4" w:rsidRPr="00043133">
        <w:rPr>
          <w:rFonts w:ascii="Arial" w:eastAsia="Arial" w:hAnsi="Arial" w:cs="Arial"/>
          <w:spacing w:val="2"/>
        </w:rPr>
        <w:t xml:space="preserve"> </w:t>
      </w:r>
      <w:r w:rsidR="00A572F4" w:rsidRPr="00043133">
        <w:rPr>
          <w:rFonts w:ascii="Arial" w:eastAsia="Arial" w:hAnsi="Arial" w:cs="Arial"/>
          <w:spacing w:val="-2"/>
        </w:rPr>
        <w:t>R</w:t>
      </w:r>
      <w:r w:rsidR="00A572F4" w:rsidRPr="00043133">
        <w:rPr>
          <w:rFonts w:ascii="Arial" w:eastAsia="Arial" w:hAnsi="Arial" w:cs="Arial"/>
        </w:rPr>
        <w:t>es</w:t>
      </w:r>
      <w:r w:rsidR="00A572F4" w:rsidRPr="00043133">
        <w:rPr>
          <w:rFonts w:ascii="Arial" w:eastAsia="Arial" w:hAnsi="Arial" w:cs="Arial"/>
          <w:spacing w:val="-1"/>
        </w:rPr>
        <w:t>e</w:t>
      </w:r>
      <w:r w:rsidR="00A572F4" w:rsidRPr="00043133">
        <w:rPr>
          <w:rFonts w:ascii="Arial" w:eastAsia="Arial" w:hAnsi="Arial" w:cs="Arial"/>
        </w:rPr>
        <w:t>arch</w:t>
      </w:r>
      <w:r w:rsidR="00A6782B">
        <w:rPr>
          <w:rFonts w:ascii="Arial" w:eastAsia="Arial" w:hAnsi="Arial" w:cs="Arial"/>
        </w:rPr>
        <w:t>. Core</w:t>
      </w:r>
      <w:r w:rsidR="00A572F4" w:rsidRPr="00043133">
        <w:rPr>
          <w:rFonts w:ascii="Arial" w:eastAsia="Arial" w:hAnsi="Arial" w:cs="Arial"/>
        </w:rPr>
        <w:t>)</w:t>
      </w:r>
      <w:r w:rsidR="00A6782B">
        <w:rPr>
          <w:rFonts w:ascii="Arial" w:eastAsia="Arial" w:hAnsi="Arial" w:cs="Arial"/>
        </w:rPr>
        <w:t xml:space="preserve"> with primary appointment </w:t>
      </w:r>
      <w:r w:rsidR="00A572F4" w:rsidRPr="00043133">
        <w:rPr>
          <w:rFonts w:ascii="Arial" w:eastAsia="Arial" w:hAnsi="Arial" w:cs="Arial"/>
          <w:spacing w:val="2"/>
        </w:rPr>
        <w:t xml:space="preserve"> </w:t>
      </w:r>
      <w:r w:rsidR="00A572F4" w:rsidRPr="00043133">
        <w:rPr>
          <w:rFonts w:ascii="Arial" w:eastAsia="Arial" w:hAnsi="Arial" w:cs="Arial"/>
          <w:spacing w:val="-2"/>
        </w:rPr>
        <w:t>i</w:t>
      </w:r>
      <w:r w:rsidR="00A572F4" w:rsidRPr="00043133">
        <w:rPr>
          <w:rFonts w:ascii="Arial" w:eastAsia="Arial" w:hAnsi="Arial" w:cs="Arial"/>
        </w:rPr>
        <w:t>n</w:t>
      </w:r>
      <w:r w:rsidR="00A572F4" w:rsidRPr="00043133">
        <w:rPr>
          <w:rFonts w:ascii="Arial" w:eastAsia="Arial" w:hAnsi="Arial" w:cs="Arial"/>
          <w:spacing w:val="-2"/>
        </w:rPr>
        <w:t xml:space="preserve"> </w:t>
      </w:r>
      <w:r w:rsidR="00043133">
        <w:rPr>
          <w:rFonts w:ascii="Arial" w:eastAsia="Arial" w:hAnsi="Arial" w:cs="Arial"/>
          <w:spacing w:val="-2"/>
        </w:rPr>
        <w:t xml:space="preserve">the </w:t>
      </w:r>
      <w:r w:rsidR="00A572F4" w:rsidRPr="00043133">
        <w:rPr>
          <w:rFonts w:ascii="Arial" w:eastAsia="Arial" w:hAnsi="Arial" w:cs="Arial"/>
          <w:spacing w:val="-6"/>
        </w:rPr>
        <w:t>U</w:t>
      </w:r>
      <w:r w:rsidR="00A572F4" w:rsidRPr="00043133">
        <w:rPr>
          <w:rFonts w:ascii="Arial" w:eastAsia="Arial" w:hAnsi="Arial" w:cs="Arial"/>
        </w:rPr>
        <w:t>W</w:t>
      </w:r>
      <w:r w:rsidR="00A6782B">
        <w:rPr>
          <w:rFonts w:ascii="Arial" w:eastAsia="Arial" w:hAnsi="Arial" w:cs="Arial"/>
        </w:rPr>
        <w:t xml:space="preserve"> </w:t>
      </w:r>
      <w:r w:rsidR="00A572F4" w:rsidRPr="00043133">
        <w:rPr>
          <w:rFonts w:ascii="Arial" w:eastAsia="Arial" w:hAnsi="Arial" w:cs="Arial"/>
          <w:spacing w:val="-2"/>
        </w:rPr>
        <w:t>D</w:t>
      </w:r>
      <w:r w:rsidR="00A572F4" w:rsidRPr="00043133">
        <w:rPr>
          <w:rFonts w:ascii="Arial" w:eastAsia="Arial" w:hAnsi="Arial" w:cs="Arial"/>
        </w:rPr>
        <w:t>e</w:t>
      </w:r>
      <w:r w:rsidR="00A572F4" w:rsidRPr="00043133">
        <w:rPr>
          <w:rFonts w:ascii="Arial" w:eastAsia="Arial" w:hAnsi="Arial" w:cs="Arial"/>
          <w:spacing w:val="-1"/>
        </w:rPr>
        <w:t>p</w:t>
      </w:r>
      <w:r w:rsidR="00A572F4" w:rsidRPr="00043133">
        <w:rPr>
          <w:rFonts w:ascii="Arial" w:eastAsia="Arial" w:hAnsi="Arial" w:cs="Arial"/>
        </w:rPr>
        <w:t>ar</w:t>
      </w:r>
      <w:r w:rsidR="00A572F4" w:rsidRPr="00043133">
        <w:rPr>
          <w:rFonts w:ascii="Arial" w:eastAsia="Arial" w:hAnsi="Arial" w:cs="Arial"/>
          <w:spacing w:val="1"/>
        </w:rPr>
        <w:t>tm</w:t>
      </w:r>
      <w:r w:rsidR="00A572F4" w:rsidRPr="00043133">
        <w:rPr>
          <w:rFonts w:ascii="Arial" w:eastAsia="Arial" w:hAnsi="Arial" w:cs="Arial"/>
          <w:spacing w:val="-3"/>
        </w:rPr>
        <w:t>e</w:t>
      </w:r>
      <w:r w:rsidR="00A572F4" w:rsidRPr="00043133">
        <w:rPr>
          <w:rFonts w:ascii="Arial" w:eastAsia="Arial" w:hAnsi="Arial" w:cs="Arial"/>
        </w:rPr>
        <w:t>nt</w:t>
      </w:r>
      <w:r w:rsidR="00A572F4" w:rsidRPr="00043133">
        <w:rPr>
          <w:rFonts w:ascii="Arial" w:eastAsia="Arial" w:hAnsi="Arial" w:cs="Arial"/>
          <w:spacing w:val="-1"/>
        </w:rPr>
        <w:t xml:space="preserve"> </w:t>
      </w:r>
      <w:r w:rsidR="00A572F4" w:rsidRPr="00043133">
        <w:rPr>
          <w:rFonts w:ascii="Arial" w:eastAsia="Arial" w:hAnsi="Arial" w:cs="Arial"/>
          <w:spacing w:val="-3"/>
        </w:rPr>
        <w:t>o</w:t>
      </w:r>
      <w:r w:rsidR="00A572F4" w:rsidRPr="00043133">
        <w:rPr>
          <w:rFonts w:ascii="Arial" w:eastAsia="Arial" w:hAnsi="Arial" w:cs="Arial"/>
        </w:rPr>
        <w:t>f</w:t>
      </w:r>
      <w:r w:rsidR="00A572F4" w:rsidRPr="00043133">
        <w:rPr>
          <w:rFonts w:ascii="Arial" w:eastAsia="Arial" w:hAnsi="Arial" w:cs="Arial"/>
          <w:spacing w:val="2"/>
        </w:rPr>
        <w:t xml:space="preserve"> </w:t>
      </w:r>
      <w:r w:rsidR="00A572F4" w:rsidRPr="00043133">
        <w:rPr>
          <w:rFonts w:ascii="Arial" w:eastAsia="Arial" w:hAnsi="Arial" w:cs="Arial"/>
          <w:spacing w:val="-1"/>
        </w:rPr>
        <w:t>P</w:t>
      </w:r>
      <w:r w:rsidR="00A572F4" w:rsidRPr="00043133">
        <w:rPr>
          <w:rFonts w:ascii="Arial" w:eastAsia="Arial" w:hAnsi="Arial" w:cs="Arial"/>
        </w:rPr>
        <w:t>atho</w:t>
      </w:r>
      <w:r w:rsidR="00A572F4" w:rsidRPr="00043133">
        <w:rPr>
          <w:rFonts w:ascii="Arial" w:eastAsia="Arial" w:hAnsi="Arial" w:cs="Arial"/>
          <w:spacing w:val="-2"/>
        </w:rPr>
        <w:t>l</w:t>
      </w:r>
      <w:r w:rsidR="00A572F4" w:rsidRPr="00043133">
        <w:rPr>
          <w:rFonts w:ascii="Arial" w:eastAsia="Arial" w:hAnsi="Arial" w:cs="Arial"/>
          <w:spacing w:val="-3"/>
        </w:rPr>
        <w:t>o</w:t>
      </w:r>
      <w:r w:rsidR="00A572F4" w:rsidRPr="00043133">
        <w:rPr>
          <w:rFonts w:ascii="Arial" w:eastAsia="Arial" w:hAnsi="Arial" w:cs="Arial"/>
          <w:spacing w:val="1"/>
        </w:rPr>
        <w:t>g</w:t>
      </w:r>
      <w:r w:rsidR="00A572F4" w:rsidRPr="00043133">
        <w:rPr>
          <w:rFonts w:ascii="Arial" w:eastAsia="Arial" w:hAnsi="Arial" w:cs="Arial"/>
        </w:rPr>
        <w:t>y, who</w:t>
      </w:r>
      <w:r w:rsidR="00C54738">
        <w:rPr>
          <w:rFonts w:ascii="Arial" w:eastAsia="Arial" w:hAnsi="Arial" w:cs="Arial"/>
        </w:rPr>
        <w:t xml:space="preserve"> holds an MD or MD/PhD degree</w:t>
      </w:r>
      <w:r w:rsidR="00A572F4" w:rsidRPr="00043133">
        <w:rPr>
          <w:rFonts w:ascii="Arial" w:eastAsia="Arial" w:hAnsi="Arial" w:cs="Arial"/>
        </w:rPr>
        <w:t xml:space="preserve">. Only one application is allowed per investigator. </w:t>
      </w:r>
    </w:p>
    <w:p w:rsidR="00A572F4" w:rsidRPr="00043133" w:rsidRDefault="00A572F4" w:rsidP="00043133">
      <w:pPr>
        <w:ind w:left="0"/>
        <w:rPr>
          <w:b/>
        </w:rPr>
      </w:pPr>
    </w:p>
    <w:p w:rsidR="00C54738" w:rsidRPr="00A43312" w:rsidRDefault="00227F4C" w:rsidP="00043133">
      <w:pPr>
        <w:ind w:left="0"/>
      </w:pPr>
      <w:r w:rsidRPr="00A43312">
        <w:rPr>
          <w:b/>
        </w:rPr>
        <w:t>Application:</w:t>
      </w:r>
      <w:r w:rsidRPr="00A43312">
        <w:t xml:space="preserve"> Applications</w:t>
      </w:r>
      <w:r w:rsidR="00016935">
        <w:t xml:space="preserve"> </w:t>
      </w:r>
      <w:r w:rsidR="00C54738" w:rsidRPr="00A43312">
        <w:t>are only one page total len</w:t>
      </w:r>
      <w:r w:rsidR="00107BC3">
        <w:t>g</w:t>
      </w:r>
      <w:r w:rsidR="00C54738" w:rsidRPr="00A43312">
        <w:t xml:space="preserve">th. </w:t>
      </w:r>
    </w:p>
    <w:p w:rsidR="00C54738" w:rsidRPr="00A43312" w:rsidRDefault="00C54738" w:rsidP="00043133">
      <w:pPr>
        <w:ind w:left="0"/>
      </w:pPr>
    </w:p>
    <w:p w:rsidR="00227F4C" w:rsidRPr="00A43312" w:rsidRDefault="00C54738" w:rsidP="00A43312">
      <w:pPr>
        <w:pStyle w:val="ListParagraph"/>
        <w:numPr>
          <w:ilvl w:val="0"/>
          <w:numId w:val="29"/>
        </w:numPr>
        <w:rPr>
          <w:rFonts w:ascii="Arial" w:hAnsi="Arial"/>
          <w:sz w:val="22"/>
          <w:szCs w:val="22"/>
        </w:rPr>
      </w:pPr>
      <w:r w:rsidRPr="00A43312">
        <w:rPr>
          <w:rFonts w:ascii="Arial" w:hAnsi="Arial"/>
          <w:b/>
          <w:sz w:val="22"/>
          <w:szCs w:val="22"/>
        </w:rPr>
        <w:t>Application text</w:t>
      </w:r>
      <w:r w:rsidRPr="00A43312">
        <w:rPr>
          <w:rFonts w:ascii="Arial" w:hAnsi="Arial"/>
          <w:sz w:val="22"/>
          <w:szCs w:val="22"/>
        </w:rPr>
        <w:t xml:space="preserve">. One paragraph should describe the applicant’s career goals. A second paragraph should explain how the award would advance the applicant’s promise as a physician scientist. </w:t>
      </w:r>
    </w:p>
    <w:p w:rsidR="00227F4C" w:rsidRPr="00A43312" w:rsidRDefault="00A43312" w:rsidP="00A43312">
      <w:pPr>
        <w:pStyle w:val="ListParagrap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 w:rsidRPr="00A43312">
        <w:rPr>
          <w:rFonts w:ascii="Arial" w:hAnsi="Arial"/>
          <w:sz w:val="22"/>
          <w:szCs w:val="22"/>
        </w:rPr>
        <w:t>Examples of ways in which the award might be used to advance the applicant’</w:t>
      </w:r>
      <w:r>
        <w:rPr>
          <w:rFonts w:ascii="Arial" w:hAnsi="Arial"/>
          <w:sz w:val="22"/>
          <w:szCs w:val="22"/>
        </w:rPr>
        <w:t>s career as a physician scien</w:t>
      </w:r>
      <w:r w:rsidRPr="00A43312">
        <w:rPr>
          <w:rFonts w:ascii="Arial" w:hAnsi="Arial"/>
          <w:sz w:val="22"/>
          <w:szCs w:val="22"/>
        </w:rPr>
        <w:t>tist might include travel to relevant meetings and symposia, purchase of subscriptions, books or other</w:t>
      </w:r>
      <w:r>
        <w:rPr>
          <w:rFonts w:ascii="Arial" w:hAnsi="Arial"/>
          <w:sz w:val="22"/>
          <w:szCs w:val="22"/>
        </w:rPr>
        <w:t xml:space="preserve"> small equipment or </w:t>
      </w:r>
      <w:r w:rsidRPr="00A43312">
        <w:rPr>
          <w:rFonts w:ascii="Arial" w:hAnsi="Arial"/>
          <w:sz w:val="22"/>
          <w:szCs w:val="22"/>
        </w:rPr>
        <w:t xml:space="preserve">supplies. </w:t>
      </w:r>
    </w:p>
    <w:p w:rsidR="00F55717" w:rsidRPr="00A43312" w:rsidRDefault="00F55717" w:rsidP="00A43312">
      <w:pPr>
        <w:ind w:left="0"/>
      </w:pPr>
    </w:p>
    <w:p w:rsidR="00227F4C" w:rsidRPr="00A43312" w:rsidRDefault="00043133" w:rsidP="00A43312">
      <w:pPr>
        <w:pStyle w:val="ListParagraph"/>
        <w:numPr>
          <w:ilvl w:val="0"/>
          <w:numId w:val="29"/>
        </w:numPr>
        <w:rPr>
          <w:rFonts w:ascii="Arial" w:hAnsi="Arial"/>
          <w:sz w:val="22"/>
          <w:szCs w:val="22"/>
        </w:rPr>
      </w:pPr>
      <w:r w:rsidRPr="00A43312">
        <w:rPr>
          <w:rFonts w:ascii="Arial" w:hAnsi="Arial"/>
          <w:b/>
          <w:sz w:val="22"/>
          <w:szCs w:val="22"/>
        </w:rPr>
        <w:t>Budget and J</w:t>
      </w:r>
      <w:r w:rsidR="00227F4C" w:rsidRPr="00A43312">
        <w:rPr>
          <w:rFonts w:ascii="Arial" w:hAnsi="Arial"/>
          <w:b/>
          <w:sz w:val="22"/>
          <w:szCs w:val="22"/>
        </w:rPr>
        <w:t>ustification</w:t>
      </w:r>
      <w:r w:rsidR="00227F4C" w:rsidRPr="00A43312">
        <w:rPr>
          <w:rFonts w:ascii="Arial" w:hAnsi="Arial"/>
          <w:sz w:val="22"/>
          <w:szCs w:val="22"/>
        </w:rPr>
        <w:t xml:space="preserve"> (</w:t>
      </w:r>
      <w:r w:rsidRPr="00A43312">
        <w:rPr>
          <w:rFonts w:ascii="Arial" w:hAnsi="Arial"/>
          <w:sz w:val="22"/>
          <w:szCs w:val="22"/>
        </w:rPr>
        <w:t xml:space="preserve">key </w:t>
      </w:r>
      <w:r w:rsidR="00C54738" w:rsidRPr="00A43312">
        <w:rPr>
          <w:rFonts w:ascii="Arial" w:hAnsi="Arial"/>
          <w:sz w:val="22"/>
          <w:szCs w:val="22"/>
        </w:rPr>
        <w:t>aspects</w:t>
      </w:r>
      <w:r w:rsidRPr="00A43312">
        <w:rPr>
          <w:rFonts w:ascii="Arial" w:hAnsi="Arial"/>
          <w:sz w:val="22"/>
          <w:szCs w:val="22"/>
        </w:rPr>
        <w:t xml:space="preserve"> only </w:t>
      </w:r>
      <w:r w:rsidR="00C54738" w:rsidRPr="00A43312">
        <w:rPr>
          <w:rFonts w:ascii="Arial" w:hAnsi="Arial"/>
          <w:sz w:val="22"/>
          <w:szCs w:val="22"/>
        </w:rPr>
        <w:t>–</w:t>
      </w:r>
      <w:r w:rsidRPr="00A43312">
        <w:rPr>
          <w:rFonts w:ascii="Arial" w:hAnsi="Arial"/>
          <w:sz w:val="22"/>
          <w:szCs w:val="22"/>
        </w:rPr>
        <w:t xml:space="preserve"> </w:t>
      </w:r>
      <w:r w:rsidR="00C54738" w:rsidRPr="00A43312">
        <w:rPr>
          <w:rFonts w:ascii="Arial" w:hAnsi="Arial"/>
          <w:sz w:val="22"/>
          <w:szCs w:val="22"/>
        </w:rPr>
        <w:t>1/2</w:t>
      </w:r>
      <w:r w:rsidR="00227F4C" w:rsidRPr="00A43312">
        <w:rPr>
          <w:rFonts w:ascii="Arial" w:hAnsi="Arial"/>
          <w:sz w:val="22"/>
          <w:szCs w:val="22"/>
        </w:rPr>
        <w:t xml:space="preserve"> page max</w:t>
      </w:r>
      <w:r w:rsidR="00C54738" w:rsidRPr="00A43312">
        <w:rPr>
          <w:rFonts w:ascii="Arial" w:hAnsi="Arial"/>
          <w:sz w:val="22"/>
          <w:szCs w:val="22"/>
        </w:rPr>
        <w:t>imum</w:t>
      </w:r>
      <w:r w:rsidR="00227F4C" w:rsidRPr="00A43312">
        <w:rPr>
          <w:rFonts w:ascii="Arial" w:hAnsi="Arial"/>
          <w:sz w:val="22"/>
          <w:szCs w:val="22"/>
        </w:rPr>
        <w:t>)</w:t>
      </w:r>
    </w:p>
    <w:p w:rsidR="00043133" w:rsidRPr="00A43312" w:rsidRDefault="00043133" w:rsidP="00A43312">
      <w:pPr>
        <w:pStyle w:val="ListParagraph"/>
        <w:ind w:left="360"/>
        <w:rPr>
          <w:rFonts w:ascii="Arial" w:hAnsi="Arial"/>
          <w:sz w:val="22"/>
          <w:szCs w:val="22"/>
        </w:rPr>
      </w:pPr>
    </w:p>
    <w:p w:rsidR="00043133" w:rsidRPr="00A43312" w:rsidRDefault="00043133" w:rsidP="00A43312">
      <w:pPr>
        <w:pStyle w:val="ListParagraph"/>
        <w:ind w:left="360"/>
        <w:rPr>
          <w:rFonts w:ascii="Arial" w:hAnsi="Arial"/>
          <w:sz w:val="22"/>
          <w:szCs w:val="22"/>
        </w:rPr>
      </w:pPr>
    </w:p>
    <w:p w:rsidR="00227F4C" w:rsidRPr="00A43312" w:rsidRDefault="00C54738" w:rsidP="00A43312">
      <w:pPr>
        <w:pStyle w:val="ListParagraph"/>
        <w:numPr>
          <w:ilvl w:val="0"/>
          <w:numId w:val="29"/>
        </w:numPr>
        <w:rPr>
          <w:rFonts w:ascii="Arial" w:hAnsi="Arial"/>
          <w:b/>
          <w:sz w:val="22"/>
          <w:szCs w:val="22"/>
        </w:rPr>
      </w:pPr>
      <w:r w:rsidRPr="00A43312">
        <w:rPr>
          <w:rFonts w:ascii="Arial" w:hAnsi="Arial"/>
          <w:b/>
          <w:sz w:val="22"/>
          <w:szCs w:val="22"/>
        </w:rPr>
        <w:t xml:space="preserve">Applicant’s </w:t>
      </w:r>
      <w:r w:rsidR="00227F4C" w:rsidRPr="00A43312">
        <w:rPr>
          <w:rFonts w:ascii="Arial" w:hAnsi="Arial"/>
          <w:b/>
          <w:sz w:val="22"/>
          <w:szCs w:val="22"/>
        </w:rPr>
        <w:t>Biosketch</w:t>
      </w:r>
    </w:p>
    <w:p w:rsidR="00227F4C" w:rsidRPr="00A43312" w:rsidRDefault="00227F4C" w:rsidP="00227F4C"/>
    <w:p w:rsidR="00F55717" w:rsidRDefault="00F55717" w:rsidP="00227F4C">
      <w:pPr>
        <w:rPr>
          <w:b/>
        </w:rPr>
      </w:pPr>
    </w:p>
    <w:p w:rsidR="00227F4C" w:rsidRPr="009467AA" w:rsidRDefault="00016935" w:rsidP="00227F4C">
      <w:r>
        <w:rPr>
          <w:b/>
        </w:rPr>
        <w:t>Deadline Extended</w:t>
      </w:r>
      <w:r w:rsidR="00227F4C" w:rsidRPr="009467AA">
        <w:rPr>
          <w:b/>
        </w:rPr>
        <w:t>:</w:t>
      </w:r>
      <w:r w:rsidR="00227F4C" w:rsidRPr="009467AA">
        <w:t xml:space="preserve"> 5 PM PDT, </w:t>
      </w:r>
      <w:r w:rsidRPr="00016935">
        <w:rPr>
          <w:b/>
          <w:color w:val="7030A0"/>
        </w:rPr>
        <w:t>Wednesday, March 18</w:t>
      </w:r>
      <w:r w:rsidR="009467AA" w:rsidRPr="00016935">
        <w:rPr>
          <w:b/>
          <w:color w:val="7030A0"/>
        </w:rPr>
        <w:t>, 2020</w:t>
      </w:r>
      <w:r w:rsidR="00227F4C" w:rsidRPr="009467AA">
        <w:t xml:space="preserve">. All applications must be emailed to </w:t>
      </w:r>
      <w:r w:rsidR="009467AA" w:rsidRPr="009467AA">
        <w:t xml:space="preserve">Val Brunetto, </w:t>
      </w:r>
      <w:hyperlink r:id="rId7" w:history="1">
        <w:r w:rsidR="009467AA" w:rsidRPr="009467AA">
          <w:rPr>
            <w:rStyle w:val="Hyperlink"/>
          </w:rPr>
          <w:t>brunetva@uw.edu</w:t>
        </w:r>
      </w:hyperlink>
      <w:r w:rsidR="009467AA" w:rsidRPr="009467AA">
        <w:t>,  in the main Department Office.</w:t>
      </w:r>
      <w:r w:rsidR="00A43312">
        <w:t xml:space="preserve"> The Award</w:t>
      </w:r>
      <w:r w:rsidR="00470DBD">
        <w:t xml:space="preserve"> will be announced mid-</w:t>
      </w:r>
      <w:r>
        <w:t>April</w:t>
      </w:r>
      <w:r w:rsidR="00470DBD">
        <w:t>, 2020.</w:t>
      </w:r>
    </w:p>
    <w:p w:rsidR="00227F4C" w:rsidRPr="009467AA" w:rsidRDefault="00227F4C" w:rsidP="00227F4C">
      <w:pPr>
        <w:rPr>
          <w:b/>
        </w:rPr>
      </w:pPr>
    </w:p>
    <w:p w:rsidR="00BA0084" w:rsidRPr="009467AA" w:rsidRDefault="00BA0084" w:rsidP="00227F4C">
      <w:pPr>
        <w:rPr>
          <w:b/>
        </w:rPr>
      </w:pPr>
    </w:p>
    <w:p w:rsidR="00227F4C" w:rsidRDefault="00227F4C" w:rsidP="00227F4C">
      <w:r w:rsidRPr="009467AA">
        <w:rPr>
          <w:b/>
        </w:rPr>
        <w:t>Review:</w:t>
      </w:r>
      <w:r w:rsidRPr="009467AA">
        <w:t xml:space="preserve"> </w:t>
      </w:r>
      <w:r w:rsidR="008E2E21" w:rsidRPr="009467AA">
        <w:t xml:space="preserve">Review will be performed by the </w:t>
      </w:r>
      <w:r w:rsidRPr="009467AA">
        <w:t xml:space="preserve">UW Department of Pathology Research Committee and other UW faculty. </w:t>
      </w:r>
    </w:p>
    <w:p w:rsidR="00A43312" w:rsidRPr="009467AA" w:rsidRDefault="00A43312" w:rsidP="00227F4C"/>
    <w:p w:rsidR="00227F4C" w:rsidRPr="009467AA" w:rsidRDefault="00227F4C" w:rsidP="00227F4C">
      <w:pPr>
        <w:rPr>
          <w:b/>
        </w:rPr>
      </w:pPr>
    </w:p>
    <w:p w:rsidR="00227F4C" w:rsidRDefault="00227F4C" w:rsidP="00227F4C">
      <w:r w:rsidRPr="009467AA">
        <w:rPr>
          <w:b/>
        </w:rPr>
        <w:t>Questions:</w:t>
      </w:r>
      <w:r w:rsidRPr="009467AA">
        <w:t xml:space="preserve"> Please contact</w:t>
      </w:r>
      <w:r w:rsidR="009467AA" w:rsidRPr="009467AA">
        <w:t xml:space="preserve"> Val Brunetto</w:t>
      </w:r>
      <w:r w:rsidRPr="009467AA">
        <w:t xml:space="preserve"> </w:t>
      </w:r>
      <w:r w:rsidR="008E2E21" w:rsidRPr="009467AA">
        <w:t>(</w:t>
      </w:r>
      <w:r w:rsidR="009467AA" w:rsidRPr="009467AA">
        <w:t>see above</w:t>
      </w:r>
      <w:r w:rsidR="008E2E21" w:rsidRPr="009467AA">
        <w:t>)</w:t>
      </w:r>
      <w:r w:rsidR="009467AA">
        <w:t>.</w:t>
      </w:r>
    </w:p>
    <w:p w:rsidR="00043133" w:rsidRDefault="00043133" w:rsidP="00227F4C"/>
    <w:p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:rsidR="00BA0084" w:rsidRDefault="00BA0084" w:rsidP="00B17A88">
      <w:pPr>
        <w:pStyle w:val="Title"/>
        <w:spacing w:before="240"/>
        <w:ind w:left="0"/>
        <w:jc w:val="center"/>
        <w:rPr>
          <w:rFonts w:ascii="Arial" w:hAnsi="Arial"/>
          <w:b/>
          <w:color w:val="000000" w:themeColor="text1"/>
          <w:sz w:val="24"/>
          <w:szCs w:val="22"/>
        </w:rPr>
      </w:pPr>
    </w:p>
    <w:p w:rsidR="0026789D" w:rsidRPr="0026789D" w:rsidRDefault="0026789D" w:rsidP="007C3680">
      <w:pPr>
        <w:pStyle w:val="Heading2"/>
        <w:ind w:left="0"/>
      </w:pPr>
      <w:bookmarkStart w:id="0" w:name="_GoBack"/>
      <w:bookmarkEnd w:id="0"/>
    </w:p>
    <w:sectPr w:rsidR="0026789D" w:rsidRPr="0026789D" w:rsidSect="00A572F4">
      <w:headerReference w:type="default" r:id="rId8"/>
      <w:footerReference w:type="default" r:id="rId9"/>
      <w:pgSz w:w="12240" w:h="15840"/>
      <w:pgMar w:top="720" w:right="1080" w:bottom="720" w:left="9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F3" w:rsidRDefault="004B46F3" w:rsidP="00E67351">
      <w:r>
        <w:separator/>
      </w:r>
    </w:p>
  </w:endnote>
  <w:endnote w:type="continuationSeparator" w:id="0">
    <w:p w:rsidR="004B46F3" w:rsidRDefault="004B46F3" w:rsidP="00E6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">
    <w:altName w:val="Arial Narrow"/>
    <w:charset w:val="00"/>
    <w:family w:val="swiss"/>
    <w:pitch w:val="variable"/>
    <w:sig w:usb0="00000001" w:usb1="0000004B" w:usb2="00000000" w:usb3="00000000" w:csb0="00000093" w:csb1="00000000"/>
  </w:font>
  <w:font w:name="Gibson">
    <w:altName w:val="Times New Roman"/>
    <w:charset w:val="00"/>
    <w:family w:val="auto"/>
    <w:pitch w:val="variable"/>
    <w:sig w:usb0="00000001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A88" w:rsidRDefault="00B17A8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6935">
      <w:rPr>
        <w:noProof/>
      </w:rPr>
      <w:t>1</w:t>
    </w:r>
    <w:r>
      <w:rPr>
        <w:noProof/>
      </w:rPr>
      <w:fldChar w:fldCharType="end"/>
    </w:r>
  </w:p>
  <w:p w:rsidR="00B17A88" w:rsidRDefault="00B17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F3" w:rsidRDefault="004B46F3" w:rsidP="00E67351">
      <w:r>
        <w:separator/>
      </w:r>
    </w:p>
  </w:footnote>
  <w:footnote w:type="continuationSeparator" w:id="0">
    <w:p w:rsidR="004B46F3" w:rsidRDefault="004B46F3" w:rsidP="00E6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A88" w:rsidRDefault="00B17A88" w:rsidP="00D6664D">
    <w:pPr>
      <w:pStyle w:val="Header"/>
      <w:jc w:val="right"/>
    </w:pPr>
    <w:r>
      <w:rPr>
        <w:noProof/>
      </w:rPr>
      <w:drawing>
        <wp:inline distT="0" distB="0" distL="0" distR="0" wp14:anchorId="44758ACD" wp14:editId="6C5AAE3D">
          <wp:extent cx="1143000" cy="457200"/>
          <wp:effectExtent l="0" t="0" r="0" b="0"/>
          <wp:docPr id="2" name="Picture 2" descr="http://www.pathology.washington.edu/img/new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pathology.washington.edu/img/new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1ED"/>
    <w:multiLevelType w:val="hybridMultilevel"/>
    <w:tmpl w:val="CE8EA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7EB5"/>
    <w:multiLevelType w:val="hybridMultilevel"/>
    <w:tmpl w:val="BDE0D8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E5575"/>
    <w:multiLevelType w:val="hybridMultilevel"/>
    <w:tmpl w:val="F99EE820"/>
    <w:lvl w:ilvl="0" w:tplc="C762976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FC07A12"/>
    <w:multiLevelType w:val="multilevel"/>
    <w:tmpl w:val="8E222864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BB07402"/>
    <w:multiLevelType w:val="hybridMultilevel"/>
    <w:tmpl w:val="59AA38F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0871F2"/>
    <w:multiLevelType w:val="hybridMultilevel"/>
    <w:tmpl w:val="C92C12EE"/>
    <w:lvl w:ilvl="0" w:tplc="543AAB9E">
      <w:start w:val="1"/>
      <w:numFmt w:val="bullet"/>
      <w:lvlText w:val=""/>
      <w:lvlJc w:val="left"/>
      <w:pPr>
        <w:ind w:left="576" w:hanging="360"/>
      </w:pPr>
      <w:rPr>
        <w:rFonts w:ascii="Symbol" w:hAnsi="Symbol" w:hint="default"/>
        <w:sz w:val="24"/>
      </w:rPr>
    </w:lvl>
    <w:lvl w:ilvl="1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2D3B5B6D"/>
    <w:multiLevelType w:val="hybridMultilevel"/>
    <w:tmpl w:val="C8AC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92F52"/>
    <w:multiLevelType w:val="hybridMultilevel"/>
    <w:tmpl w:val="349EF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B55F8"/>
    <w:multiLevelType w:val="hybridMultilevel"/>
    <w:tmpl w:val="74D2FF3E"/>
    <w:lvl w:ilvl="0" w:tplc="9C8089C6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38E5554C"/>
    <w:multiLevelType w:val="hybridMultilevel"/>
    <w:tmpl w:val="27E49A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01100D"/>
    <w:multiLevelType w:val="hybridMultilevel"/>
    <w:tmpl w:val="C6820B6A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40F81F33"/>
    <w:multiLevelType w:val="hybridMultilevel"/>
    <w:tmpl w:val="2B52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A725E"/>
    <w:multiLevelType w:val="hybridMultilevel"/>
    <w:tmpl w:val="0A22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000ED"/>
    <w:multiLevelType w:val="hybridMultilevel"/>
    <w:tmpl w:val="60DE9B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E36DD2"/>
    <w:multiLevelType w:val="hybridMultilevel"/>
    <w:tmpl w:val="C524B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020C6"/>
    <w:multiLevelType w:val="hybridMultilevel"/>
    <w:tmpl w:val="EF14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923BB"/>
    <w:multiLevelType w:val="multilevel"/>
    <w:tmpl w:val="F036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CD03A32"/>
    <w:multiLevelType w:val="hybridMultilevel"/>
    <w:tmpl w:val="A43AC96C"/>
    <w:lvl w:ilvl="0" w:tplc="AAEED9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A3E707E">
      <w:start w:val="3"/>
      <w:numFmt w:val="bullet"/>
      <w:lvlText w:val=""/>
      <w:lvlJc w:val="left"/>
      <w:pPr>
        <w:ind w:left="1296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8" w15:restartNumberingAfterBreak="0">
    <w:nsid w:val="6DE12994"/>
    <w:multiLevelType w:val="hybridMultilevel"/>
    <w:tmpl w:val="924CD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B686D"/>
    <w:multiLevelType w:val="hybridMultilevel"/>
    <w:tmpl w:val="E4841E3E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0" w15:restartNumberingAfterBreak="0">
    <w:nsid w:val="76CF318F"/>
    <w:multiLevelType w:val="hybridMultilevel"/>
    <w:tmpl w:val="0A06F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"/>
  </w:num>
  <w:num w:numId="4">
    <w:abstractNumId w:val="8"/>
  </w:num>
  <w:num w:numId="5">
    <w:abstractNumId w:val="2"/>
  </w:num>
  <w:num w:numId="6">
    <w:abstractNumId w:val="13"/>
  </w:num>
  <w:num w:numId="7">
    <w:abstractNumId w:val="3"/>
  </w:num>
  <w:num w:numId="8">
    <w:abstractNumId w:val="8"/>
  </w:num>
  <w:num w:numId="9">
    <w:abstractNumId w:val="2"/>
  </w:num>
  <w:num w:numId="10">
    <w:abstractNumId w:val="16"/>
  </w:num>
  <w:num w:numId="11">
    <w:abstractNumId w:val="7"/>
  </w:num>
  <w:num w:numId="12">
    <w:abstractNumId w:val="6"/>
  </w:num>
  <w:num w:numId="13">
    <w:abstractNumId w:val="4"/>
  </w:num>
  <w:num w:numId="14">
    <w:abstractNumId w:val="11"/>
  </w:num>
  <w:num w:numId="15">
    <w:abstractNumId w:val="15"/>
  </w:num>
  <w:num w:numId="16">
    <w:abstractNumId w:val="12"/>
  </w:num>
  <w:num w:numId="17">
    <w:abstractNumId w:val="4"/>
  </w:num>
  <w:num w:numId="18">
    <w:abstractNumId w:val="19"/>
  </w:num>
  <w:num w:numId="19">
    <w:abstractNumId w:val="5"/>
  </w:num>
  <w:num w:numId="20">
    <w:abstractNumId w:val="12"/>
  </w:num>
  <w:num w:numId="21">
    <w:abstractNumId w:val="12"/>
  </w:num>
  <w:num w:numId="22">
    <w:abstractNumId w:val="9"/>
  </w:num>
  <w:num w:numId="23">
    <w:abstractNumId w:val="10"/>
  </w:num>
  <w:num w:numId="24">
    <w:abstractNumId w:val="17"/>
  </w:num>
  <w:num w:numId="25">
    <w:abstractNumId w:val="14"/>
  </w:num>
  <w:num w:numId="26">
    <w:abstractNumId w:val="1"/>
  </w:num>
  <w:num w:numId="27">
    <w:abstractNumId w:val="0"/>
  </w:num>
  <w:num w:numId="28">
    <w:abstractNumId w:val="1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AA"/>
    <w:rsid w:val="00015002"/>
    <w:rsid w:val="00016935"/>
    <w:rsid w:val="00017187"/>
    <w:rsid w:val="00030019"/>
    <w:rsid w:val="00034992"/>
    <w:rsid w:val="00043133"/>
    <w:rsid w:val="00050DBC"/>
    <w:rsid w:val="00054874"/>
    <w:rsid w:val="00076002"/>
    <w:rsid w:val="0007716A"/>
    <w:rsid w:val="0009312C"/>
    <w:rsid w:val="000A05BD"/>
    <w:rsid w:val="000A0919"/>
    <w:rsid w:val="000A2E6C"/>
    <w:rsid w:val="00107BC3"/>
    <w:rsid w:val="00115C8D"/>
    <w:rsid w:val="00120005"/>
    <w:rsid w:val="001201F6"/>
    <w:rsid w:val="00127B5B"/>
    <w:rsid w:val="00131B1A"/>
    <w:rsid w:val="00147C64"/>
    <w:rsid w:val="00154D1C"/>
    <w:rsid w:val="00165454"/>
    <w:rsid w:val="001670A8"/>
    <w:rsid w:val="00172173"/>
    <w:rsid w:val="00196B20"/>
    <w:rsid w:val="00197B96"/>
    <w:rsid w:val="001A4CE8"/>
    <w:rsid w:val="001E5F65"/>
    <w:rsid w:val="001F2E8E"/>
    <w:rsid w:val="00202D58"/>
    <w:rsid w:val="00214808"/>
    <w:rsid w:val="0022380C"/>
    <w:rsid w:val="002243A9"/>
    <w:rsid w:val="00227F4C"/>
    <w:rsid w:val="00230736"/>
    <w:rsid w:val="00244D7D"/>
    <w:rsid w:val="00261B57"/>
    <w:rsid w:val="00262DF8"/>
    <w:rsid w:val="0026789D"/>
    <w:rsid w:val="0027763B"/>
    <w:rsid w:val="002A3754"/>
    <w:rsid w:val="002A69B4"/>
    <w:rsid w:val="002B73D1"/>
    <w:rsid w:val="002E715C"/>
    <w:rsid w:val="00311270"/>
    <w:rsid w:val="00321EA5"/>
    <w:rsid w:val="00322E3E"/>
    <w:rsid w:val="00324C9C"/>
    <w:rsid w:val="00376568"/>
    <w:rsid w:val="003801AE"/>
    <w:rsid w:val="0038075F"/>
    <w:rsid w:val="00381E60"/>
    <w:rsid w:val="00387C1A"/>
    <w:rsid w:val="003910E4"/>
    <w:rsid w:val="003921DA"/>
    <w:rsid w:val="003937B0"/>
    <w:rsid w:val="00394C0F"/>
    <w:rsid w:val="003B52C7"/>
    <w:rsid w:val="003C6856"/>
    <w:rsid w:val="003D06C2"/>
    <w:rsid w:val="003E5047"/>
    <w:rsid w:val="003F0D4A"/>
    <w:rsid w:val="003F48AE"/>
    <w:rsid w:val="00417D57"/>
    <w:rsid w:val="004369BA"/>
    <w:rsid w:val="00437719"/>
    <w:rsid w:val="004410EA"/>
    <w:rsid w:val="00451986"/>
    <w:rsid w:val="00452A03"/>
    <w:rsid w:val="00456CA4"/>
    <w:rsid w:val="00457323"/>
    <w:rsid w:val="004606C2"/>
    <w:rsid w:val="004640EC"/>
    <w:rsid w:val="00470DBD"/>
    <w:rsid w:val="0047650F"/>
    <w:rsid w:val="00493EE7"/>
    <w:rsid w:val="004A2573"/>
    <w:rsid w:val="004B46F3"/>
    <w:rsid w:val="004E51EE"/>
    <w:rsid w:val="004E5963"/>
    <w:rsid w:val="004E5AF2"/>
    <w:rsid w:val="004E6C29"/>
    <w:rsid w:val="004F130C"/>
    <w:rsid w:val="004F5C10"/>
    <w:rsid w:val="004F6554"/>
    <w:rsid w:val="0052062D"/>
    <w:rsid w:val="00521CD1"/>
    <w:rsid w:val="00530D1D"/>
    <w:rsid w:val="005314B9"/>
    <w:rsid w:val="00534D2A"/>
    <w:rsid w:val="00540E60"/>
    <w:rsid w:val="00546296"/>
    <w:rsid w:val="00547C3E"/>
    <w:rsid w:val="0056313A"/>
    <w:rsid w:val="00577FF4"/>
    <w:rsid w:val="00580D6B"/>
    <w:rsid w:val="00582C87"/>
    <w:rsid w:val="00586CDA"/>
    <w:rsid w:val="00593832"/>
    <w:rsid w:val="005A6C2B"/>
    <w:rsid w:val="005B380C"/>
    <w:rsid w:val="005D394E"/>
    <w:rsid w:val="005D39F1"/>
    <w:rsid w:val="005D5DBF"/>
    <w:rsid w:val="005E5253"/>
    <w:rsid w:val="005E56BE"/>
    <w:rsid w:val="005F03A8"/>
    <w:rsid w:val="005F1F9A"/>
    <w:rsid w:val="005F2EB8"/>
    <w:rsid w:val="005F43C2"/>
    <w:rsid w:val="006033CC"/>
    <w:rsid w:val="00604085"/>
    <w:rsid w:val="00625F9E"/>
    <w:rsid w:val="00650812"/>
    <w:rsid w:val="00660109"/>
    <w:rsid w:val="00667BDC"/>
    <w:rsid w:val="006A3799"/>
    <w:rsid w:val="006A41CC"/>
    <w:rsid w:val="006A5A68"/>
    <w:rsid w:val="006B0F75"/>
    <w:rsid w:val="006D4079"/>
    <w:rsid w:val="006E5B52"/>
    <w:rsid w:val="006E5ED0"/>
    <w:rsid w:val="006F5329"/>
    <w:rsid w:val="006F607B"/>
    <w:rsid w:val="00711DC3"/>
    <w:rsid w:val="0071470B"/>
    <w:rsid w:val="00717286"/>
    <w:rsid w:val="007446CE"/>
    <w:rsid w:val="00744A07"/>
    <w:rsid w:val="007455D6"/>
    <w:rsid w:val="00753150"/>
    <w:rsid w:val="00757EF8"/>
    <w:rsid w:val="00762C60"/>
    <w:rsid w:val="0076322C"/>
    <w:rsid w:val="00771DD7"/>
    <w:rsid w:val="007763FC"/>
    <w:rsid w:val="007A1191"/>
    <w:rsid w:val="007C3680"/>
    <w:rsid w:val="007D0A92"/>
    <w:rsid w:val="00814F6B"/>
    <w:rsid w:val="0082071B"/>
    <w:rsid w:val="00824BCE"/>
    <w:rsid w:val="00842A2F"/>
    <w:rsid w:val="00857ACD"/>
    <w:rsid w:val="00867EAA"/>
    <w:rsid w:val="00880E11"/>
    <w:rsid w:val="008B15DF"/>
    <w:rsid w:val="008B7F33"/>
    <w:rsid w:val="008C60C2"/>
    <w:rsid w:val="008E15B5"/>
    <w:rsid w:val="008E2E21"/>
    <w:rsid w:val="008E77FB"/>
    <w:rsid w:val="008F042C"/>
    <w:rsid w:val="008F5EF4"/>
    <w:rsid w:val="009017F2"/>
    <w:rsid w:val="00901A0F"/>
    <w:rsid w:val="0091798B"/>
    <w:rsid w:val="00917C3D"/>
    <w:rsid w:val="00921F2D"/>
    <w:rsid w:val="009350B5"/>
    <w:rsid w:val="00937DAF"/>
    <w:rsid w:val="009467AA"/>
    <w:rsid w:val="009736AE"/>
    <w:rsid w:val="00973FB7"/>
    <w:rsid w:val="009826AF"/>
    <w:rsid w:val="00986171"/>
    <w:rsid w:val="009935AB"/>
    <w:rsid w:val="00997C4B"/>
    <w:rsid w:val="009A6757"/>
    <w:rsid w:val="009B5CE3"/>
    <w:rsid w:val="009E02E7"/>
    <w:rsid w:val="00A006BE"/>
    <w:rsid w:val="00A06307"/>
    <w:rsid w:val="00A2728F"/>
    <w:rsid w:val="00A36672"/>
    <w:rsid w:val="00A43312"/>
    <w:rsid w:val="00A547F4"/>
    <w:rsid w:val="00A572F4"/>
    <w:rsid w:val="00A6730E"/>
    <w:rsid w:val="00A6782B"/>
    <w:rsid w:val="00A767C6"/>
    <w:rsid w:val="00A81B88"/>
    <w:rsid w:val="00A839FA"/>
    <w:rsid w:val="00A96967"/>
    <w:rsid w:val="00AA3B58"/>
    <w:rsid w:val="00AB350C"/>
    <w:rsid w:val="00AD265D"/>
    <w:rsid w:val="00AE391F"/>
    <w:rsid w:val="00B0273B"/>
    <w:rsid w:val="00B04459"/>
    <w:rsid w:val="00B04D01"/>
    <w:rsid w:val="00B11CD4"/>
    <w:rsid w:val="00B154D8"/>
    <w:rsid w:val="00B1609F"/>
    <w:rsid w:val="00B17A88"/>
    <w:rsid w:val="00B277AA"/>
    <w:rsid w:val="00B66B07"/>
    <w:rsid w:val="00B7053A"/>
    <w:rsid w:val="00BA0084"/>
    <w:rsid w:val="00BA4417"/>
    <w:rsid w:val="00BA518C"/>
    <w:rsid w:val="00BA6099"/>
    <w:rsid w:val="00BA6DAD"/>
    <w:rsid w:val="00BD12FC"/>
    <w:rsid w:val="00BE3D7A"/>
    <w:rsid w:val="00BF0A19"/>
    <w:rsid w:val="00BF3D7A"/>
    <w:rsid w:val="00C010AA"/>
    <w:rsid w:val="00C01FA9"/>
    <w:rsid w:val="00C05A8A"/>
    <w:rsid w:val="00C15C5C"/>
    <w:rsid w:val="00C20F2D"/>
    <w:rsid w:val="00C25865"/>
    <w:rsid w:val="00C26B9E"/>
    <w:rsid w:val="00C31539"/>
    <w:rsid w:val="00C51DF1"/>
    <w:rsid w:val="00C541E5"/>
    <w:rsid w:val="00C54738"/>
    <w:rsid w:val="00C5514D"/>
    <w:rsid w:val="00C635D7"/>
    <w:rsid w:val="00C64409"/>
    <w:rsid w:val="00C66BC5"/>
    <w:rsid w:val="00C67BDB"/>
    <w:rsid w:val="00C67D98"/>
    <w:rsid w:val="00C83FEB"/>
    <w:rsid w:val="00C9263A"/>
    <w:rsid w:val="00CA0716"/>
    <w:rsid w:val="00CA639A"/>
    <w:rsid w:val="00CB64C8"/>
    <w:rsid w:val="00CE4C14"/>
    <w:rsid w:val="00CE6053"/>
    <w:rsid w:val="00CF236D"/>
    <w:rsid w:val="00D00D40"/>
    <w:rsid w:val="00D24A9F"/>
    <w:rsid w:val="00D255F1"/>
    <w:rsid w:val="00D4244D"/>
    <w:rsid w:val="00D438DB"/>
    <w:rsid w:val="00D46947"/>
    <w:rsid w:val="00D5221F"/>
    <w:rsid w:val="00D61E4A"/>
    <w:rsid w:val="00D6664D"/>
    <w:rsid w:val="00D91B23"/>
    <w:rsid w:val="00DB1BD0"/>
    <w:rsid w:val="00DB3FBE"/>
    <w:rsid w:val="00DB429B"/>
    <w:rsid w:val="00DC08E8"/>
    <w:rsid w:val="00DD172E"/>
    <w:rsid w:val="00DD548E"/>
    <w:rsid w:val="00DD6B03"/>
    <w:rsid w:val="00DE105B"/>
    <w:rsid w:val="00DE478C"/>
    <w:rsid w:val="00DE5365"/>
    <w:rsid w:val="00DF08AC"/>
    <w:rsid w:val="00DF1348"/>
    <w:rsid w:val="00E1180B"/>
    <w:rsid w:val="00E35A2B"/>
    <w:rsid w:val="00E548C9"/>
    <w:rsid w:val="00E61D03"/>
    <w:rsid w:val="00E67351"/>
    <w:rsid w:val="00E70C7E"/>
    <w:rsid w:val="00E7239E"/>
    <w:rsid w:val="00E73B63"/>
    <w:rsid w:val="00E80F6F"/>
    <w:rsid w:val="00EA0534"/>
    <w:rsid w:val="00EB4C34"/>
    <w:rsid w:val="00EB5A91"/>
    <w:rsid w:val="00EB5EFD"/>
    <w:rsid w:val="00EB7F18"/>
    <w:rsid w:val="00EC315E"/>
    <w:rsid w:val="00EC5282"/>
    <w:rsid w:val="00ED3E5E"/>
    <w:rsid w:val="00EE7329"/>
    <w:rsid w:val="00EF727F"/>
    <w:rsid w:val="00F04985"/>
    <w:rsid w:val="00F04EC9"/>
    <w:rsid w:val="00F21922"/>
    <w:rsid w:val="00F27589"/>
    <w:rsid w:val="00F55717"/>
    <w:rsid w:val="00F6076D"/>
    <w:rsid w:val="00F65A36"/>
    <w:rsid w:val="00F755CA"/>
    <w:rsid w:val="00F81E46"/>
    <w:rsid w:val="00F940F3"/>
    <w:rsid w:val="00F94F28"/>
    <w:rsid w:val="00FB37BA"/>
    <w:rsid w:val="00FB6D58"/>
    <w:rsid w:val="00FB7777"/>
    <w:rsid w:val="00FF2913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AB80C8"/>
  <w15:docId w15:val="{A7021736-3FDB-4363-AF42-6C9F8790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5D39F1"/>
    <w:pPr>
      <w:ind w:left="-144"/>
    </w:pPr>
    <w:rPr>
      <w:rFonts w:ascii="Arial" w:eastAsia="Times New Roman" w:hAnsi="Arial" w:cs="Arial"/>
      <w:color w:val="262626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39F1"/>
    <w:pPr>
      <w:pBdr>
        <w:top w:val="single" w:sz="24" w:space="0" w:color="F07F09"/>
        <w:left w:val="single" w:sz="24" w:space="0" w:color="F07F09"/>
        <w:bottom w:val="single" w:sz="24" w:space="0" w:color="F07F09"/>
        <w:right w:val="single" w:sz="24" w:space="0" w:color="F07F09"/>
      </w:pBdr>
      <w:shd w:val="clear" w:color="auto" w:fill="F07F09"/>
      <w:tabs>
        <w:tab w:val="left" w:pos="360"/>
      </w:tabs>
      <w:ind w:left="-288"/>
      <w:outlineLvl w:val="0"/>
    </w:pPr>
    <w:rPr>
      <w:rFonts w:ascii="Bebas Neue" w:eastAsia="Calibri" w:hAnsi="Bebas Neue"/>
      <w:bCs/>
      <w:caps/>
      <w:color w:val="FFFFFF"/>
      <w:spacing w:val="1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9F1"/>
    <w:pPr>
      <w:ind w:left="-288"/>
      <w:outlineLvl w:val="1"/>
    </w:pPr>
    <w:rPr>
      <w:rFonts w:ascii="Bebas Neue" w:eastAsia="Calibri" w:hAnsi="Bebas Neue"/>
      <w:caps/>
      <w:color w:val="133E59"/>
      <w:spacing w:val="15"/>
      <w:sz w:val="36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D39F1"/>
    <w:pPr>
      <w:keepNext/>
      <w:pBdr>
        <w:top w:val="single" w:sz="6" w:space="3" w:color="F07F09"/>
        <w:left w:val="single" w:sz="6" w:space="2" w:color="F07F09"/>
      </w:pBdr>
      <w:tabs>
        <w:tab w:val="left" w:pos="360"/>
      </w:tabs>
      <w:spacing w:before="300"/>
      <w:ind w:left="0"/>
      <w:outlineLvl w:val="2"/>
    </w:pPr>
    <w:rPr>
      <w:rFonts w:ascii="Gibson" w:eastAsia="Calibri" w:hAnsi="Gibson"/>
      <w:caps/>
      <w:color w:val="595959"/>
      <w:spacing w:val="15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7F33"/>
    <w:pPr>
      <w:pBdr>
        <w:top w:val="dotted" w:sz="6" w:space="2" w:color="F07F09"/>
        <w:left w:val="dotted" w:sz="6" w:space="2" w:color="F07F09"/>
      </w:pBdr>
      <w:spacing w:before="300"/>
      <w:ind w:left="-288"/>
      <w:outlineLvl w:val="3"/>
    </w:pPr>
    <w:rPr>
      <w:rFonts w:ascii="Bebas Neue" w:eastAsia="Calibri" w:hAnsi="Bebas Neue"/>
      <w:caps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5D39F1"/>
    <w:pPr>
      <w:numPr>
        <w:numId w:val="7"/>
      </w:numPr>
      <w:pBdr>
        <w:bottom w:val="single" w:sz="6" w:space="1" w:color="F07F09"/>
      </w:pBdr>
      <w:spacing w:before="300"/>
      <w:ind w:left="432" w:hanging="360"/>
      <w:outlineLvl w:val="4"/>
    </w:pPr>
    <w:rPr>
      <w:rFonts w:ascii="Bebas Neue" w:eastAsia="Calibri" w:hAnsi="Bebas Neue"/>
      <w:caps/>
      <w:color w:val="404040"/>
      <w:spacing w:val="10"/>
      <w:sz w:val="24"/>
      <w:szCs w:val="20"/>
    </w:rPr>
  </w:style>
  <w:style w:type="paragraph" w:styleId="Heading6">
    <w:name w:val="heading 6"/>
    <w:aliases w:val="Question/Theme"/>
    <w:basedOn w:val="Normal"/>
    <w:next w:val="Normal"/>
    <w:link w:val="Heading6Char"/>
    <w:uiPriority w:val="9"/>
    <w:semiHidden/>
    <w:unhideWhenUsed/>
    <w:qFormat/>
    <w:rsid w:val="005D39F1"/>
    <w:pPr>
      <w:pBdr>
        <w:bottom w:val="dotted" w:sz="6" w:space="1" w:color="F07F09"/>
      </w:pBdr>
      <w:spacing w:before="300"/>
      <w:ind w:left="-288"/>
      <w:outlineLvl w:val="5"/>
    </w:pPr>
    <w:rPr>
      <w:rFonts w:ascii="Gibson" w:eastAsia="Calibri" w:hAnsi="Gibson"/>
      <w:color w:val="404040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9F1"/>
    <w:pPr>
      <w:spacing w:before="300"/>
      <w:outlineLvl w:val="6"/>
    </w:pPr>
    <w:rPr>
      <w:rFonts w:ascii="Calibri" w:eastAsia="Calibri" w:hAnsi="Calibri"/>
      <w:caps/>
      <w:color w:val="B35E06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9F1"/>
    <w:pPr>
      <w:spacing w:before="300"/>
      <w:outlineLvl w:val="7"/>
    </w:pPr>
    <w:rPr>
      <w:rFonts w:ascii="Calibri" w:eastAsia="Calibri" w:hAnsi="Calibri"/>
      <w:caps/>
      <w:color w:val="auto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9F1"/>
    <w:pPr>
      <w:spacing w:before="300"/>
      <w:ind w:left="-288"/>
      <w:outlineLvl w:val="8"/>
    </w:pPr>
    <w:rPr>
      <w:rFonts w:ascii="Gibson" w:eastAsia="Calibri" w:hAnsi="Gibson"/>
      <w:b/>
      <w:i/>
      <w:caps/>
      <w:color w:val="19324B"/>
      <w:spacing w:val="10"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7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3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EB5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A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B5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A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5A91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A839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39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39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39FA"/>
    <w:rPr>
      <w:sz w:val="22"/>
      <w:szCs w:val="22"/>
    </w:rPr>
  </w:style>
  <w:style w:type="paragraph" w:customStyle="1" w:styleId="ResearchCatalogue">
    <w:name w:val="Research Catalogue"/>
    <w:basedOn w:val="TOC3"/>
    <w:link w:val="ResearchCatalogueChar"/>
    <w:qFormat/>
    <w:rsid w:val="005D39F1"/>
    <w:pPr>
      <w:tabs>
        <w:tab w:val="right" w:leader="dot" w:pos="9350"/>
      </w:tabs>
      <w:spacing w:after="100"/>
      <w:ind w:left="400"/>
    </w:pPr>
    <w:rPr>
      <w:rFonts w:ascii="Gibson" w:eastAsia="Calibri" w:hAnsi="Gibson"/>
      <w:noProof/>
      <w:color w:val="auto"/>
      <w:sz w:val="20"/>
      <w:szCs w:val="20"/>
    </w:rPr>
  </w:style>
  <w:style w:type="character" w:customStyle="1" w:styleId="ResearchCatalogueChar">
    <w:name w:val="Research Catalogue Char"/>
    <w:link w:val="ResearchCatalogue"/>
    <w:rsid w:val="005D39F1"/>
    <w:rPr>
      <w:rFonts w:ascii="Gibson" w:hAnsi="Gibson" w:cs="Arial"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67351"/>
    <w:pPr>
      <w:ind w:left="440"/>
    </w:pPr>
  </w:style>
  <w:style w:type="paragraph" w:customStyle="1" w:styleId="ArticleTitle">
    <w:name w:val="Article Title"/>
    <w:basedOn w:val="Normal"/>
    <w:link w:val="ArticleTitleChar"/>
    <w:qFormat/>
    <w:rsid w:val="005D39F1"/>
    <w:pPr>
      <w:tabs>
        <w:tab w:val="left" w:pos="360"/>
      </w:tabs>
    </w:pPr>
    <w:rPr>
      <w:rFonts w:ascii="Gibson" w:eastAsia="Calibri" w:hAnsi="Gibson"/>
      <w:b/>
      <w:sz w:val="18"/>
      <w:szCs w:val="20"/>
    </w:rPr>
  </w:style>
  <w:style w:type="character" w:customStyle="1" w:styleId="ArticleTitleChar">
    <w:name w:val="Article Title Char"/>
    <w:link w:val="ArticleTitle"/>
    <w:rsid w:val="005D39F1"/>
    <w:rPr>
      <w:rFonts w:ascii="Gibson" w:hAnsi="Gibson" w:cs="Arial"/>
      <w:b/>
      <w:color w:val="262626"/>
      <w:sz w:val="18"/>
    </w:rPr>
  </w:style>
  <w:style w:type="paragraph" w:customStyle="1" w:styleId="Bulleted">
    <w:name w:val="Bulleted"/>
    <w:basedOn w:val="ListParagraph"/>
    <w:link w:val="BulletedChar"/>
    <w:qFormat/>
    <w:rsid w:val="005D39F1"/>
    <w:pPr>
      <w:tabs>
        <w:tab w:val="num" w:pos="720"/>
      </w:tabs>
      <w:spacing w:after="120"/>
      <w:ind w:left="576" w:hanging="360"/>
    </w:pPr>
  </w:style>
  <w:style w:type="character" w:customStyle="1" w:styleId="BulletedChar">
    <w:name w:val="Bulleted Char"/>
    <w:link w:val="Bulleted"/>
    <w:rsid w:val="005D39F1"/>
    <w:rPr>
      <w:rFonts w:ascii="Gibson" w:eastAsia="Times New Roman" w:hAnsi="Gibson" w:cs="Arial"/>
      <w:color w:val="262626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5D39F1"/>
    <w:pPr>
      <w:ind w:left="720"/>
    </w:pPr>
    <w:rPr>
      <w:rFonts w:ascii="Gibson" w:hAnsi="Gibson"/>
      <w:sz w:val="18"/>
      <w:szCs w:val="20"/>
    </w:rPr>
  </w:style>
  <w:style w:type="character" w:customStyle="1" w:styleId="Heading1Char">
    <w:name w:val="Heading 1 Char"/>
    <w:link w:val="Heading1"/>
    <w:uiPriority w:val="9"/>
    <w:rsid w:val="005D39F1"/>
    <w:rPr>
      <w:rFonts w:ascii="Bebas Neue" w:hAnsi="Bebas Neue" w:cs="Arial"/>
      <w:bCs/>
      <w:caps/>
      <w:color w:val="FFFFFF"/>
      <w:spacing w:val="15"/>
      <w:sz w:val="40"/>
      <w:szCs w:val="40"/>
      <w:shd w:val="clear" w:color="auto" w:fill="F07F09"/>
    </w:rPr>
  </w:style>
  <w:style w:type="character" w:customStyle="1" w:styleId="Heading2Char">
    <w:name w:val="Heading 2 Char"/>
    <w:link w:val="Heading2"/>
    <w:uiPriority w:val="9"/>
    <w:rsid w:val="005D39F1"/>
    <w:rPr>
      <w:rFonts w:ascii="Bebas Neue" w:hAnsi="Bebas Neue" w:cs="Arial"/>
      <w:caps/>
      <w:color w:val="133E59"/>
      <w:spacing w:val="15"/>
      <w:sz w:val="36"/>
    </w:rPr>
  </w:style>
  <w:style w:type="character" w:customStyle="1" w:styleId="Heading3Char">
    <w:name w:val="Heading 3 Char"/>
    <w:link w:val="Heading3"/>
    <w:uiPriority w:val="9"/>
    <w:rsid w:val="005D39F1"/>
    <w:rPr>
      <w:rFonts w:ascii="Gibson" w:hAnsi="Gibson" w:cs="Arial"/>
      <w:caps/>
      <w:color w:val="595959"/>
      <w:spacing w:val="15"/>
      <w:sz w:val="24"/>
    </w:rPr>
  </w:style>
  <w:style w:type="character" w:customStyle="1" w:styleId="Heading4Char">
    <w:name w:val="Heading 4 Char"/>
    <w:link w:val="Heading4"/>
    <w:uiPriority w:val="9"/>
    <w:rsid w:val="008B7F33"/>
    <w:rPr>
      <w:rFonts w:ascii="Bebas Neue" w:hAnsi="Bebas Neue" w:cs="Arial"/>
      <w:caps/>
      <w:color w:val="262626"/>
      <w:spacing w:val="10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sid w:val="005D39F1"/>
    <w:rPr>
      <w:rFonts w:ascii="Bebas Neue" w:hAnsi="Bebas Neue" w:cs="Arial"/>
      <w:caps/>
      <w:color w:val="404040"/>
      <w:spacing w:val="10"/>
      <w:sz w:val="24"/>
    </w:rPr>
  </w:style>
  <w:style w:type="character" w:customStyle="1" w:styleId="Heading6Char">
    <w:name w:val="Heading 6 Char"/>
    <w:aliases w:val="Question/Theme Char"/>
    <w:link w:val="Heading6"/>
    <w:uiPriority w:val="9"/>
    <w:semiHidden/>
    <w:rsid w:val="005D39F1"/>
    <w:rPr>
      <w:rFonts w:ascii="Gibson" w:hAnsi="Gibson" w:cs="Arial"/>
      <w:color w:val="404040"/>
      <w:spacing w:val="10"/>
    </w:rPr>
  </w:style>
  <w:style w:type="character" w:customStyle="1" w:styleId="Heading7Char">
    <w:name w:val="Heading 7 Char"/>
    <w:link w:val="Heading7"/>
    <w:uiPriority w:val="9"/>
    <w:semiHidden/>
    <w:rsid w:val="005D39F1"/>
    <w:rPr>
      <w:rFonts w:cs="Arial"/>
      <w:caps/>
      <w:color w:val="B35E06"/>
      <w:spacing w:val="10"/>
    </w:rPr>
  </w:style>
  <w:style w:type="character" w:customStyle="1" w:styleId="Heading8Char">
    <w:name w:val="Heading 8 Char"/>
    <w:link w:val="Heading8"/>
    <w:uiPriority w:val="9"/>
    <w:semiHidden/>
    <w:rsid w:val="005D39F1"/>
    <w:rPr>
      <w:rFonts w:cs="Arial"/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5D39F1"/>
    <w:rPr>
      <w:rFonts w:ascii="Gibson" w:hAnsi="Gibson" w:cs="Arial"/>
      <w:b/>
      <w:i/>
      <w:caps/>
      <w:color w:val="19324B"/>
      <w:spacing w:val="10"/>
      <w:sz w:val="16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9F1"/>
    <w:rPr>
      <w:b/>
      <w:bCs/>
      <w:color w:val="B35E06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D39F1"/>
    <w:pPr>
      <w:spacing w:before="720"/>
    </w:pPr>
    <w:rPr>
      <w:rFonts w:ascii="Calibri" w:eastAsia="Calibri" w:hAnsi="Calibri"/>
      <w:caps/>
      <w:color w:val="F07F09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D39F1"/>
    <w:rPr>
      <w:rFonts w:cs="Arial"/>
      <w:caps/>
      <w:color w:val="F07F09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9F1"/>
    <w:pPr>
      <w:spacing w:after="1000"/>
    </w:pPr>
    <w:rPr>
      <w:rFonts w:ascii="Calibri" w:eastAsia="Calibri" w:hAnsi="Calibri"/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5D39F1"/>
    <w:rPr>
      <w:rFonts w:cs="Arial"/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5D39F1"/>
    <w:rPr>
      <w:b/>
      <w:bCs/>
    </w:rPr>
  </w:style>
  <w:style w:type="character" w:styleId="Emphasis">
    <w:name w:val="Emphasis"/>
    <w:uiPriority w:val="20"/>
    <w:qFormat/>
    <w:rsid w:val="008B7F33"/>
    <w:rPr>
      <w:color w:val="773F04"/>
      <w:spacing w:val="5"/>
      <w:sz w:val="32"/>
      <w:szCs w:val="32"/>
    </w:rPr>
  </w:style>
  <w:style w:type="paragraph" w:styleId="NoSpacing">
    <w:name w:val="No Spacing"/>
    <w:basedOn w:val="Normal"/>
    <w:link w:val="NoSpacingChar"/>
    <w:uiPriority w:val="1"/>
    <w:qFormat/>
    <w:rsid w:val="005D39F1"/>
    <w:rPr>
      <w:rFonts w:ascii="Calibri" w:eastAsia="Calibri" w:hAnsi="Calibri"/>
      <w:color w:val="auto"/>
      <w:sz w:val="20"/>
      <w:szCs w:val="20"/>
    </w:rPr>
  </w:style>
  <w:style w:type="character" w:customStyle="1" w:styleId="NoSpacingChar">
    <w:name w:val="No Spacing Char"/>
    <w:link w:val="NoSpacing"/>
    <w:uiPriority w:val="1"/>
    <w:rsid w:val="005D39F1"/>
    <w:rPr>
      <w:rFonts w:cs="Arial"/>
    </w:rPr>
  </w:style>
  <w:style w:type="character" w:customStyle="1" w:styleId="ListParagraphChar">
    <w:name w:val="List Paragraph Char"/>
    <w:link w:val="ListParagraph"/>
    <w:uiPriority w:val="34"/>
    <w:rsid w:val="005D39F1"/>
    <w:rPr>
      <w:rFonts w:ascii="Gibson" w:eastAsia="Times New Roman" w:hAnsi="Gibson" w:cs="Arial"/>
      <w:color w:val="262626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D39F1"/>
    <w:rPr>
      <w:rFonts w:ascii="Calibri" w:eastAsia="Calibri" w:hAnsi="Calibri"/>
      <w:i/>
      <w:iCs/>
      <w:color w:val="auto"/>
      <w:sz w:val="20"/>
      <w:szCs w:val="20"/>
    </w:rPr>
  </w:style>
  <w:style w:type="character" w:customStyle="1" w:styleId="QuoteChar">
    <w:name w:val="Quote Char"/>
    <w:link w:val="Quote"/>
    <w:uiPriority w:val="29"/>
    <w:rsid w:val="005D39F1"/>
    <w:rPr>
      <w:rFonts w:cs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9F1"/>
    <w:pPr>
      <w:pBdr>
        <w:top w:val="single" w:sz="4" w:space="10" w:color="F07F09"/>
        <w:left w:val="single" w:sz="4" w:space="10" w:color="F07F09"/>
      </w:pBdr>
      <w:ind w:left="1296" w:right="1152"/>
      <w:jc w:val="both"/>
    </w:pPr>
    <w:rPr>
      <w:rFonts w:ascii="Calibri" w:eastAsia="Calibri" w:hAnsi="Calibri"/>
      <w:i/>
      <w:iCs/>
      <w:color w:val="F07F09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5D39F1"/>
    <w:rPr>
      <w:rFonts w:cs="Arial"/>
      <w:i/>
      <w:iCs/>
      <w:color w:val="F07F09"/>
    </w:rPr>
  </w:style>
  <w:style w:type="character" w:styleId="SubtleEmphasis">
    <w:name w:val="Subtle Emphasis"/>
    <w:uiPriority w:val="19"/>
    <w:qFormat/>
    <w:rsid w:val="005D39F1"/>
    <w:rPr>
      <w:i/>
      <w:iCs/>
      <w:color w:val="773F04"/>
    </w:rPr>
  </w:style>
  <w:style w:type="character" w:styleId="IntenseEmphasis">
    <w:name w:val="Intense Emphasis"/>
    <w:uiPriority w:val="21"/>
    <w:qFormat/>
    <w:rsid w:val="005D39F1"/>
    <w:rPr>
      <w:b/>
      <w:bCs/>
      <w:caps/>
      <w:color w:val="773F04"/>
      <w:spacing w:val="10"/>
    </w:rPr>
  </w:style>
  <w:style w:type="character" w:styleId="SubtleReference">
    <w:name w:val="Subtle Reference"/>
    <w:uiPriority w:val="31"/>
    <w:qFormat/>
    <w:rsid w:val="005D39F1"/>
    <w:rPr>
      <w:b/>
      <w:bCs/>
      <w:color w:val="F07F09"/>
    </w:rPr>
  </w:style>
  <w:style w:type="character" w:styleId="IntenseReference">
    <w:name w:val="Intense Reference"/>
    <w:uiPriority w:val="32"/>
    <w:qFormat/>
    <w:rsid w:val="005D39F1"/>
    <w:rPr>
      <w:b/>
      <w:bCs/>
      <w:i/>
      <w:iCs/>
      <w:caps/>
      <w:color w:val="F07F09"/>
    </w:rPr>
  </w:style>
  <w:style w:type="character" w:styleId="BookTitle">
    <w:name w:val="Book Title"/>
    <w:uiPriority w:val="33"/>
    <w:qFormat/>
    <w:rsid w:val="005D39F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9F1"/>
    <w:pPr>
      <w:outlineLvl w:val="9"/>
    </w:pPr>
    <w:rPr>
      <w:lang w:bidi="en-US"/>
    </w:rPr>
  </w:style>
  <w:style w:type="character" w:styleId="Hyperlink">
    <w:name w:val="Hyperlink"/>
    <w:rsid w:val="008B7F33"/>
    <w:rPr>
      <w:color w:val="0000FF"/>
      <w:u w:val="single"/>
    </w:rPr>
  </w:style>
  <w:style w:type="paragraph" w:customStyle="1" w:styleId="Default">
    <w:name w:val="Default"/>
    <w:rsid w:val="008B7F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UWTest1">
    <w:name w:val="UW Test1"/>
    <w:basedOn w:val="Heading3"/>
    <w:link w:val="UWTest1Char"/>
    <w:qFormat/>
    <w:rsid w:val="006E5B52"/>
    <w:pPr>
      <w:pBdr>
        <w:top w:val="single" w:sz="6" w:space="3" w:color="7030A0"/>
        <w:left w:val="single" w:sz="6" w:space="2" w:color="7030A0"/>
      </w:pBdr>
    </w:pPr>
  </w:style>
  <w:style w:type="character" w:customStyle="1" w:styleId="UWTest1Char">
    <w:name w:val="UW Test1 Char"/>
    <w:basedOn w:val="Heading3Char"/>
    <w:link w:val="UWTest1"/>
    <w:rsid w:val="006E5B52"/>
    <w:rPr>
      <w:rFonts w:ascii="Gibson" w:hAnsi="Gibson" w:cs="Arial"/>
      <w:caps/>
      <w:color w:val="595959"/>
      <w:spacing w:val="15"/>
      <w:sz w:val="24"/>
    </w:rPr>
  </w:style>
  <w:style w:type="paragraph" w:customStyle="1" w:styleId="DataField10pt">
    <w:name w:val="Data Field 10pt"/>
    <w:basedOn w:val="Normal"/>
    <w:rsid w:val="00B17A88"/>
    <w:pPr>
      <w:autoSpaceDE w:val="0"/>
      <w:autoSpaceDN w:val="0"/>
      <w:ind w:left="0"/>
    </w:pPr>
    <w:rPr>
      <w:color w:val="auto"/>
      <w:sz w:val="20"/>
      <w:szCs w:val="20"/>
    </w:rPr>
  </w:style>
  <w:style w:type="paragraph" w:customStyle="1" w:styleId="DataField11pt">
    <w:name w:val="Data Field 11pt"/>
    <w:basedOn w:val="Normal"/>
    <w:rsid w:val="00B17A88"/>
    <w:pPr>
      <w:autoSpaceDE w:val="0"/>
      <w:autoSpaceDN w:val="0"/>
      <w:spacing w:line="300" w:lineRule="exact"/>
      <w:ind w:left="0"/>
    </w:pPr>
    <w:rPr>
      <w:color w:val="auto"/>
      <w:szCs w:val="20"/>
    </w:rPr>
  </w:style>
  <w:style w:type="paragraph" w:customStyle="1" w:styleId="FormFieldCaption">
    <w:name w:val="Form Field Caption"/>
    <w:basedOn w:val="Normal"/>
    <w:rsid w:val="00B17A88"/>
    <w:pPr>
      <w:tabs>
        <w:tab w:val="left" w:pos="270"/>
      </w:tabs>
      <w:autoSpaceDE w:val="0"/>
      <w:autoSpaceDN w:val="0"/>
      <w:ind w:left="0"/>
    </w:pPr>
    <w:rPr>
      <w:color w:val="auto"/>
      <w:sz w:val="16"/>
      <w:szCs w:val="16"/>
    </w:rPr>
  </w:style>
  <w:style w:type="paragraph" w:customStyle="1" w:styleId="SingleSp11pt">
    <w:name w:val="SingleSp11pt"/>
    <w:basedOn w:val="DataField11pt"/>
    <w:rsid w:val="00B17A88"/>
    <w:pPr>
      <w:spacing w:line="240" w:lineRule="auto"/>
    </w:pPr>
  </w:style>
  <w:style w:type="paragraph" w:customStyle="1" w:styleId="Arial10BoldText">
    <w:name w:val="Arial10BoldText"/>
    <w:basedOn w:val="Normal"/>
    <w:rsid w:val="00B17A88"/>
    <w:pPr>
      <w:autoSpaceDE w:val="0"/>
      <w:autoSpaceDN w:val="0"/>
      <w:spacing w:before="20" w:after="20"/>
      <w:ind w:left="0"/>
    </w:pPr>
    <w:rPr>
      <w:b/>
      <w:bCs/>
      <w:color w:val="auto"/>
      <w:sz w:val="20"/>
      <w:szCs w:val="20"/>
    </w:rPr>
  </w:style>
  <w:style w:type="paragraph" w:styleId="BodyText">
    <w:name w:val="Body Text"/>
    <w:basedOn w:val="Normal"/>
    <w:link w:val="BodyTextChar"/>
    <w:rsid w:val="002E715C"/>
    <w:pPr>
      <w:pBdr>
        <w:bottom w:val="single" w:sz="4" w:space="1" w:color="auto"/>
      </w:pBdr>
      <w:ind w:left="0"/>
    </w:pPr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E715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572F4"/>
    <w:pPr>
      <w:widowControl w:val="0"/>
      <w:ind w:left="0"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unetva@u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A15800C6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Michael J. Fox Foundation</Company>
  <LinksUpToDate>false</LinksUpToDate>
  <CharactersWithSpaces>1586</CharactersWithSpaces>
  <SharedDoc>false</SharedDoc>
  <HLinks>
    <vt:vector size="6" baseType="variant">
      <vt:variant>
        <vt:i4>1835042</vt:i4>
      </vt:variant>
      <vt:variant>
        <vt:i4>0</vt:i4>
      </vt:variant>
      <vt:variant>
        <vt:i4>0</vt:i4>
      </vt:variant>
      <vt:variant>
        <vt:i4>5</vt:i4>
      </vt:variant>
      <vt:variant>
        <vt:lpwstr>mailto:research@michaeljfox.org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bfiske</dc:creator>
  <cp:lastModifiedBy>Val Brunetto</cp:lastModifiedBy>
  <cp:revision>2</cp:revision>
  <dcterms:created xsi:type="dcterms:W3CDTF">2020-02-20T18:00:00Z</dcterms:created>
  <dcterms:modified xsi:type="dcterms:W3CDTF">2020-02-20T18:00:00Z</dcterms:modified>
</cp:coreProperties>
</file>