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00" w:rsidRPr="007E4A00" w:rsidRDefault="007E4A00" w:rsidP="007E4A00">
      <w:pPr>
        <w:spacing w:before="1"/>
        <w:ind w:left="290" w:right="188"/>
        <w:jc w:val="center"/>
        <w:rPr>
          <w:rFonts w:eastAsia="Times New Roman" w:cstheme="minorHAnsi"/>
          <w:sz w:val="34"/>
          <w:szCs w:val="34"/>
        </w:rPr>
      </w:pPr>
      <w:r>
        <w:rPr>
          <w:rFonts w:eastAsia="Times New Roman" w:cstheme="minorHAnsi"/>
          <w:b/>
          <w:bCs/>
          <w:spacing w:val="1"/>
          <w:sz w:val="34"/>
          <w:szCs w:val="34"/>
        </w:rPr>
        <w:t>ACO</w:t>
      </w:r>
      <w:r>
        <w:rPr>
          <w:rFonts w:eastAsia="Times New Roman" w:cstheme="minorHAnsi"/>
          <w:b/>
          <w:bCs/>
          <w:spacing w:val="4"/>
          <w:sz w:val="34"/>
          <w:szCs w:val="34"/>
        </w:rPr>
        <w:t xml:space="preserve"> </w:t>
      </w:r>
      <w:r>
        <w:rPr>
          <w:rFonts w:eastAsia="Times New Roman" w:cstheme="minorHAnsi"/>
          <w:b/>
          <w:bCs/>
          <w:spacing w:val="1"/>
          <w:sz w:val="34"/>
          <w:szCs w:val="34"/>
        </w:rPr>
        <w:t>P</w:t>
      </w:r>
      <w:r>
        <w:rPr>
          <w:rFonts w:eastAsia="Times New Roman" w:cstheme="minorHAnsi"/>
          <w:b/>
          <w:bCs/>
          <w:spacing w:val="-1"/>
          <w:sz w:val="34"/>
          <w:szCs w:val="34"/>
        </w:rPr>
        <w:t>il</w:t>
      </w:r>
      <w:r>
        <w:rPr>
          <w:rFonts w:eastAsia="Times New Roman" w:cstheme="minorHAnsi"/>
          <w:b/>
          <w:bCs/>
          <w:sz w:val="34"/>
          <w:szCs w:val="34"/>
        </w:rPr>
        <w:t>ot</w:t>
      </w:r>
      <w:r>
        <w:rPr>
          <w:rFonts w:eastAsia="Times New Roman" w:cstheme="minorHAnsi"/>
          <w:b/>
          <w:bCs/>
          <w:spacing w:val="-2"/>
          <w:sz w:val="34"/>
          <w:szCs w:val="34"/>
        </w:rPr>
        <w:t xml:space="preserve"> </w:t>
      </w:r>
      <w:r>
        <w:rPr>
          <w:rFonts w:eastAsia="Times New Roman" w:cstheme="minorHAnsi"/>
          <w:b/>
          <w:bCs/>
          <w:spacing w:val="-1"/>
          <w:sz w:val="34"/>
          <w:szCs w:val="34"/>
        </w:rPr>
        <w:t>G</w:t>
      </w:r>
      <w:r>
        <w:rPr>
          <w:rFonts w:eastAsia="Times New Roman" w:cstheme="minorHAnsi"/>
          <w:b/>
          <w:bCs/>
          <w:sz w:val="34"/>
          <w:szCs w:val="34"/>
        </w:rPr>
        <w:t xml:space="preserve">rant </w:t>
      </w:r>
      <w:r>
        <w:rPr>
          <w:rFonts w:eastAsia="Calibri" w:cstheme="minorHAnsi"/>
          <w:b/>
          <w:bCs/>
          <w:spacing w:val="1"/>
          <w:sz w:val="32"/>
          <w:szCs w:val="32"/>
        </w:rPr>
        <w:t>A</w:t>
      </w:r>
      <w:r>
        <w:rPr>
          <w:rFonts w:eastAsia="Calibri" w:cstheme="minorHAnsi"/>
          <w:b/>
          <w:bCs/>
          <w:spacing w:val="2"/>
          <w:sz w:val="32"/>
          <w:szCs w:val="32"/>
        </w:rPr>
        <w:t>p</w:t>
      </w:r>
      <w:r>
        <w:rPr>
          <w:rFonts w:eastAsia="Calibri" w:cstheme="minorHAnsi"/>
          <w:b/>
          <w:bCs/>
          <w:spacing w:val="-1"/>
          <w:sz w:val="32"/>
          <w:szCs w:val="32"/>
        </w:rPr>
        <w:t>p</w:t>
      </w:r>
      <w:r>
        <w:rPr>
          <w:rFonts w:eastAsia="Calibri" w:cstheme="minorHAnsi"/>
          <w:b/>
          <w:bCs/>
          <w:spacing w:val="1"/>
          <w:sz w:val="32"/>
          <w:szCs w:val="32"/>
        </w:rPr>
        <w:t>lica</w:t>
      </w:r>
      <w:r>
        <w:rPr>
          <w:rFonts w:eastAsia="Calibri" w:cstheme="minorHAnsi"/>
          <w:b/>
          <w:bCs/>
          <w:sz w:val="32"/>
          <w:szCs w:val="32"/>
        </w:rPr>
        <w:t>t</w:t>
      </w:r>
      <w:r>
        <w:rPr>
          <w:rFonts w:eastAsia="Calibri" w:cstheme="minorHAnsi"/>
          <w:b/>
          <w:bCs/>
          <w:spacing w:val="1"/>
          <w:sz w:val="32"/>
          <w:szCs w:val="32"/>
        </w:rPr>
        <w:t>io</w:t>
      </w:r>
      <w:r>
        <w:rPr>
          <w:rFonts w:eastAsia="Calibri" w:cstheme="minorHAnsi"/>
          <w:b/>
          <w:bCs/>
          <w:sz w:val="32"/>
          <w:szCs w:val="32"/>
        </w:rPr>
        <w:t>n</w:t>
      </w:r>
      <w:r>
        <w:rPr>
          <w:rFonts w:eastAsia="Calibri" w:cstheme="minorHAnsi"/>
          <w:b/>
          <w:bCs/>
          <w:spacing w:val="-14"/>
          <w:sz w:val="32"/>
          <w:szCs w:val="32"/>
        </w:rPr>
        <w:t xml:space="preserve"> </w:t>
      </w:r>
      <w:r>
        <w:rPr>
          <w:rFonts w:eastAsia="Calibri" w:cstheme="minorHAnsi"/>
          <w:b/>
          <w:bCs/>
          <w:spacing w:val="-14"/>
          <w:sz w:val="32"/>
          <w:szCs w:val="32"/>
        </w:rPr>
        <w:br/>
      </w:r>
      <w:r w:rsidRPr="006E1478">
        <w:rPr>
          <w:rFonts w:cstheme="minorHAnsi"/>
          <w:b/>
          <w:bCs/>
        </w:rPr>
        <w:t>(one page limit with one page budget summary)</w:t>
      </w:r>
    </w:p>
    <w:p w:rsidR="00382BA7" w:rsidRPr="006E1478" w:rsidRDefault="00382BA7" w:rsidP="007E4A0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6F64D8" w:rsidRPr="006E1478" w:rsidRDefault="00382BA7" w:rsidP="00DD531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1478">
        <w:rPr>
          <w:rFonts w:asciiTheme="minorHAnsi" w:hAnsiTheme="minorHAnsi" w:cstheme="minorHAnsi"/>
          <w:bCs/>
          <w:sz w:val="22"/>
          <w:szCs w:val="22"/>
        </w:rPr>
        <w:t xml:space="preserve">ACO Pilot Grant </w:t>
      </w:r>
      <w:r w:rsidR="00CA558F" w:rsidRPr="006E1478">
        <w:rPr>
          <w:rFonts w:asciiTheme="minorHAnsi" w:hAnsiTheme="minorHAnsi" w:cstheme="minorHAnsi"/>
          <w:bCs/>
          <w:sz w:val="22"/>
          <w:szCs w:val="22"/>
        </w:rPr>
        <w:t xml:space="preserve">seeks to </w:t>
      </w:r>
      <w:r w:rsidR="00CA558F" w:rsidRPr="006E1478">
        <w:rPr>
          <w:rFonts w:asciiTheme="minorHAnsi" w:hAnsiTheme="minorHAnsi" w:cstheme="minorHAnsi"/>
          <w:bCs/>
          <w:iCs/>
          <w:sz w:val="22"/>
          <w:szCs w:val="22"/>
        </w:rPr>
        <w:t xml:space="preserve">improve the value of medical care </w:t>
      </w:r>
      <w:r w:rsidR="00CA558F" w:rsidRPr="006E1478">
        <w:rPr>
          <w:rFonts w:asciiTheme="minorHAnsi" w:hAnsiTheme="minorHAnsi" w:cstheme="minorHAnsi"/>
          <w:bCs/>
          <w:sz w:val="22"/>
          <w:szCs w:val="22"/>
        </w:rPr>
        <w:t xml:space="preserve">by </w:t>
      </w:r>
      <w:r w:rsidR="00CA558F" w:rsidRPr="006E1478">
        <w:rPr>
          <w:rFonts w:asciiTheme="minorHAnsi" w:hAnsiTheme="minorHAnsi" w:cstheme="minorHAnsi"/>
          <w:bCs/>
          <w:iCs/>
          <w:sz w:val="22"/>
          <w:szCs w:val="22"/>
        </w:rPr>
        <w:t xml:space="preserve">increasing quality </w:t>
      </w:r>
      <w:r w:rsidR="00CA558F" w:rsidRPr="006E1478">
        <w:rPr>
          <w:rFonts w:asciiTheme="minorHAnsi" w:hAnsiTheme="minorHAnsi" w:cstheme="minorHAnsi"/>
          <w:bCs/>
          <w:sz w:val="22"/>
          <w:szCs w:val="22"/>
        </w:rPr>
        <w:t xml:space="preserve">while </w:t>
      </w:r>
      <w:r w:rsidR="00CA558F" w:rsidRPr="006E1478">
        <w:rPr>
          <w:rFonts w:asciiTheme="minorHAnsi" w:hAnsiTheme="minorHAnsi" w:cstheme="minorHAnsi"/>
          <w:bCs/>
          <w:iCs/>
          <w:sz w:val="22"/>
          <w:szCs w:val="22"/>
        </w:rPr>
        <w:t xml:space="preserve">reducing cost </w:t>
      </w:r>
      <w:r w:rsidR="00CA558F" w:rsidRPr="006E1478">
        <w:rPr>
          <w:rFonts w:asciiTheme="minorHAnsi" w:hAnsiTheme="minorHAnsi" w:cstheme="minorHAnsi"/>
          <w:bCs/>
          <w:sz w:val="22"/>
          <w:szCs w:val="22"/>
        </w:rPr>
        <w:t>for an assigned population of patients. Improved qual</w:t>
      </w:r>
      <w:r w:rsidRPr="006E1478">
        <w:rPr>
          <w:rFonts w:asciiTheme="minorHAnsi" w:hAnsiTheme="minorHAnsi" w:cstheme="minorHAnsi"/>
          <w:bCs/>
          <w:sz w:val="22"/>
          <w:szCs w:val="22"/>
        </w:rPr>
        <w:t xml:space="preserve">ity of care in pathology may be </w:t>
      </w:r>
      <w:r w:rsidR="00CA558F" w:rsidRPr="006E1478">
        <w:rPr>
          <w:rFonts w:asciiTheme="minorHAnsi" w:hAnsiTheme="minorHAnsi" w:cstheme="minorHAnsi"/>
          <w:bCs/>
          <w:sz w:val="22"/>
          <w:szCs w:val="22"/>
        </w:rPr>
        <w:t xml:space="preserve">reflected in </w:t>
      </w:r>
      <w:r w:rsidR="00CA558F" w:rsidRPr="006E1478">
        <w:rPr>
          <w:rFonts w:asciiTheme="minorHAnsi" w:hAnsiTheme="minorHAnsi" w:cstheme="minorHAnsi"/>
          <w:bCs/>
          <w:iCs/>
          <w:sz w:val="22"/>
          <w:szCs w:val="22"/>
        </w:rPr>
        <w:t xml:space="preserve">diagnostic accuracy </w:t>
      </w:r>
      <w:r w:rsidR="00CA558F" w:rsidRPr="006E1478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CA558F" w:rsidRPr="006E1478">
        <w:rPr>
          <w:rFonts w:asciiTheme="minorHAnsi" w:hAnsiTheme="minorHAnsi" w:cstheme="minorHAnsi"/>
          <w:bCs/>
          <w:iCs/>
          <w:sz w:val="22"/>
          <w:szCs w:val="22"/>
        </w:rPr>
        <w:t>timeliness</w:t>
      </w:r>
      <w:r w:rsidR="00CA558F" w:rsidRPr="006E1478">
        <w:rPr>
          <w:rFonts w:asciiTheme="minorHAnsi" w:hAnsiTheme="minorHAnsi" w:cstheme="minorHAnsi"/>
          <w:bCs/>
          <w:sz w:val="22"/>
          <w:szCs w:val="22"/>
        </w:rPr>
        <w:t xml:space="preserve">, patient </w:t>
      </w:r>
      <w:r w:rsidR="00CA558F" w:rsidRPr="006E1478">
        <w:rPr>
          <w:rFonts w:asciiTheme="minorHAnsi" w:hAnsiTheme="minorHAnsi" w:cstheme="minorHAnsi"/>
          <w:bCs/>
          <w:iCs/>
          <w:sz w:val="22"/>
          <w:szCs w:val="22"/>
        </w:rPr>
        <w:t>safety</w:t>
      </w:r>
      <w:r w:rsidR="00CA558F" w:rsidRPr="006E1478">
        <w:rPr>
          <w:rFonts w:asciiTheme="minorHAnsi" w:hAnsiTheme="minorHAnsi" w:cstheme="minorHAnsi"/>
          <w:bCs/>
          <w:sz w:val="22"/>
          <w:szCs w:val="22"/>
        </w:rPr>
        <w:t xml:space="preserve">, and </w:t>
      </w:r>
      <w:r w:rsidR="00CA558F" w:rsidRPr="006E1478">
        <w:rPr>
          <w:rFonts w:asciiTheme="minorHAnsi" w:hAnsiTheme="minorHAnsi" w:cstheme="minorHAnsi"/>
          <w:bCs/>
          <w:iCs/>
          <w:sz w:val="22"/>
          <w:szCs w:val="22"/>
        </w:rPr>
        <w:t>access</w:t>
      </w:r>
      <w:r w:rsidR="00C720A9" w:rsidRPr="006E1478">
        <w:rPr>
          <w:rFonts w:asciiTheme="minorHAnsi" w:hAnsiTheme="minorHAnsi" w:cstheme="minorHAnsi"/>
          <w:bCs/>
          <w:sz w:val="22"/>
          <w:szCs w:val="22"/>
        </w:rPr>
        <w:t xml:space="preserve"> to our services.</w:t>
      </w:r>
    </w:p>
    <w:p w:rsidR="00967BE5" w:rsidRPr="006E1478" w:rsidRDefault="00967BE5" w:rsidP="00DD531B">
      <w:pPr>
        <w:pStyle w:val="Default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E1478">
        <w:rPr>
          <w:rFonts w:asciiTheme="minorHAnsi" w:hAnsiTheme="minorHAnsi" w:cstheme="minorHAnsi"/>
          <w:b/>
          <w:bCs/>
          <w:sz w:val="22"/>
          <w:szCs w:val="22"/>
        </w:rPr>
        <w:t xml:space="preserve">Title of proposed study: </w:t>
      </w:r>
    </w:p>
    <w:p w:rsidR="006E1478" w:rsidRPr="006E1478" w:rsidRDefault="006E1478" w:rsidP="00967BE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1478">
        <w:rPr>
          <w:rFonts w:asciiTheme="minorHAnsi" w:hAnsiTheme="minorHAnsi" w:cstheme="minorHAnsi"/>
          <w:b/>
          <w:bCs/>
          <w:sz w:val="22"/>
          <w:szCs w:val="22"/>
        </w:rPr>
        <w:t xml:space="preserve">Trainee submitting proposal: </w:t>
      </w:r>
    </w:p>
    <w:p w:rsidR="006E1478" w:rsidRPr="006E1478" w:rsidRDefault="006E1478" w:rsidP="00967BE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0F1B66" w:rsidRPr="006E1478" w:rsidRDefault="00967BE5" w:rsidP="00967B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1478">
        <w:rPr>
          <w:rFonts w:asciiTheme="minorHAnsi" w:hAnsiTheme="minorHAnsi" w:cstheme="minorHAnsi"/>
          <w:b/>
          <w:bCs/>
          <w:sz w:val="22"/>
          <w:szCs w:val="22"/>
        </w:rPr>
        <w:t xml:space="preserve">Faculty </w:t>
      </w:r>
      <w:r w:rsidR="007229AF" w:rsidRPr="006E1478">
        <w:rPr>
          <w:rFonts w:asciiTheme="minorHAnsi" w:hAnsiTheme="minorHAnsi" w:cstheme="minorHAnsi"/>
          <w:b/>
          <w:bCs/>
          <w:sz w:val="22"/>
          <w:szCs w:val="22"/>
        </w:rPr>
        <w:t>me</w:t>
      </w:r>
      <w:r w:rsidRPr="006E1478">
        <w:rPr>
          <w:rFonts w:asciiTheme="minorHAnsi" w:hAnsiTheme="minorHAnsi" w:cstheme="minorHAnsi"/>
          <w:b/>
          <w:bCs/>
          <w:sz w:val="22"/>
          <w:szCs w:val="22"/>
        </w:rPr>
        <w:t>ntor</w:t>
      </w:r>
      <w:r w:rsidRPr="006E1478">
        <w:rPr>
          <w:rFonts w:asciiTheme="minorHAnsi" w:hAnsiTheme="minorHAnsi" w:cstheme="minorHAnsi"/>
          <w:sz w:val="22"/>
          <w:szCs w:val="22"/>
        </w:rPr>
        <w:t>:</w:t>
      </w:r>
    </w:p>
    <w:p w:rsidR="006E1478" w:rsidRPr="006E1478" w:rsidRDefault="006E1478" w:rsidP="00967BE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1478">
        <w:rPr>
          <w:rFonts w:asciiTheme="minorHAnsi" w:hAnsiTheme="minorHAnsi" w:cstheme="minorHAnsi"/>
          <w:b/>
          <w:bCs/>
          <w:sz w:val="22"/>
          <w:szCs w:val="22"/>
        </w:rPr>
        <w:t xml:space="preserve">Submission date: </w:t>
      </w:r>
      <w:r w:rsidRPr="006E14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1478" w:rsidRPr="006E1478" w:rsidRDefault="006E1478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5465BC" w:rsidRPr="006E1478" w:rsidRDefault="009F4DF9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>Statement of Problem:</w:t>
      </w:r>
    </w:p>
    <w:p w:rsidR="006E1478" w:rsidRPr="006E1478" w:rsidRDefault="006E1478" w:rsidP="00967BE5">
      <w:pPr>
        <w:pStyle w:val="Default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5465BC" w:rsidRPr="006E1478" w:rsidRDefault="00D2194B" w:rsidP="00967BE5">
      <w:pPr>
        <w:pStyle w:val="Default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E147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Specific </w:t>
      </w:r>
      <w:r w:rsidR="005465BC" w:rsidRPr="006E147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Aims</w:t>
      </w:r>
      <w:r w:rsidRPr="006E147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6E1478">
        <w:rPr>
          <w:rFonts w:asciiTheme="minorHAnsi" w:hAnsiTheme="minorHAnsi" w:cstheme="minorHAnsi"/>
          <w:b/>
          <w:sz w:val="22"/>
          <w:szCs w:val="22"/>
        </w:rPr>
        <w:t>to Address ACO issues</w:t>
      </w:r>
      <w:r w:rsidR="005465BC" w:rsidRPr="006E147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:rsidR="006E1478" w:rsidRPr="006E1478" w:rsidRDefault="006E1478" w:rsidP="00967BE5">
      <w:pPr>
        <w:pStyle w:val="Default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5465BC" w:rsidRPr="006E1478" w:rsidRDefault="009F4DF9" w:rsidP="00967BE5">
      <w:pPr>
        <w:pStyle w:val="Default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E147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Approach and Data Analysis Plan (include statistical method)</w:t>
      </w:r>
      <w:r w:rsidR="005465BC" w:rsidRPr="006E147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:rsidR="006E1478" w:rsidRPr="006E1478" w:rsidRDefault="006E1478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F4DF9" w:rsidRPr="006E1478" w:rsidRDefault="009F4DF9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>Status of IRB:</w:t>
      </w:r>
    </w:p>
    <w:p w:rsidR="006E1478" w:rsidRPr="006E1478" w:rsidRDefault="006E1478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F4DF9" w:rsidRPr="006E1478" w:rsidRDefault="009F4DF9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>Timeline:</w:t>
      </w:r>
    </w:p>
    <w:p w:rsidR="009F4DF9" w:rsidRPr="006E1478" w:rsidRDefault="009F4DF9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 xml:space="preserve">Goals to improve the following ACO objectives: </w:t>
      </w:r>
    </w:p>
    <w:p w:rsidR="006E1478" w:rsidRPr="006E1478" w:rsidRDefault="006E1478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>Quality</w:t>
      </w:r>
      <w:r w:rsidR="009F4DF9" w:rsidRPr="006E1478">
        <w:rPr>
          <w:rFonts w:asciiTheme="minorHAnsi" w:hAnsiTheme="minorHAnsi" w:cstheme="minorHAnsi"/>
          <w:b/>
          <w:sz w:val="22"/>
          <w:szCs w:val="22"/>
        </w:rPr>
        <w:t xml:space="preserve"> of Care</w:t>
      </w:r>
      <w:r w:rsidRPr="006E1478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 xml:space="preserve">  Safety:</w:t>
      </w: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 xml:space="preserve">  Service:</w:t>
      </w: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 xml:space="preserve">  Access:</w:t>
      </w: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 xml:space="preserve">  Cost containment: </w:t>
      </w: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67BE5" w:rsidRPr="006E1478" w:rsidRDefault="009F4DF9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>Innovation</w:t>
      </w:r>
      <w:r w:rsidR="00967BE5" w:rsidRPr="006E1478">
        <w:rPr>
          <w:rFonts w:asciiTheme="minorHAnsi" w:hAnsiTheme="minorHAnsi" w:cstheme="minorHAnsi"/>
          <w:b/>
          <w:sz w:val="22"/>
          <w:szCs w:val="22"/>
        </w:rPr>
        <w:t>:</w:t>
      </w: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67BE5" w:rsidRPr="006E1478" w:rsidRDefault="00967BE5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 xml:space="preserve">Precision diagnostics: </w:t>
      </w:r>
    </w:p>
    <w:p w:rsidR="009F4DF9" w:rsidRPr="006E1478" w:rsidRDefault="009F4DF9" w:rsidP="00967BE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3801D2" w:rsidRPr="006E1478" w:rsidRDefault="00967BE5" w:rsidP="006E147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 xml:space="preserve">Budget </w:t>
      </w:r>
      <w:r w:rsidR="009F4DF9" w:rsidRPr="006E1478">
        <w:rPr>
          <w:rFonts w:asciiTheme="minorHAnsi" w:hAnsiTheme="minorHAnsi" w:cstheme="minorHAnsi"/>
          <w:b/>
          <w:sz w:val="22"/>
          <w:szCs w:val="22"/>
        </w:rPr>
        <w:t>Justification</w:t>
      </w:r>
      <w:r w:rsidRPr="006E1478">
        <w:rPr>
          <w:rFonts w:asciiTheme="minorHAnsi" w:hAnsiTheme="minorHAnsi" w:cstheme="minorHAnsi"/>
          <w:b/>
          <w:sz w:val="22"/>
          <w:szCs w:val="22"/>
        </w:rPr>
        <w:t>:</w:t>
      </w:r>
    </w:p>
    <w:p w:rsidR="003801D2" w:rsidRPr="006E1478" w:rsidRDefault="003801D2">
      <w:pPr>
        <w:rPr>
          <w:rFonts w:cstheme="minorHAnsi"/>
        </w:rPr>
      </w:pPr>
    </w:p>
    <w:p w:rsidR="000F1B66" w:rsidRPr="006E1478" w:rsidRDefault="000F1B66">
      <w:pPr>
        <w:rPr>
          <w:rFonts w:cstheme="minorHAnsi"/>
        </w:rPr>
      </w:pPr>
    </w:p>
    <w:sectPr w:rsidR="000F1B66" w:rsidRPr="006E1478" w:rsidSect="00204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080F"/>
    <w:multiLevelType w:val="hybridMultilevel"/>
    <w:tmpl w:val="98A09DFE"/>
    <w:lvl w:ilvl="0" w:tplc="ABAA3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CC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27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64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0A9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A2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4AF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22D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843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EC"/>
    <w:rsid w:val="000F1B66"/>
    <w:rsid w:val="002046B7"/>
    <w:rsid w:val="00223B74"/>
    <w:rsid w:val="002556E1"/>
    <w:rsid w:val="003801D2"/>
    <w:rsid w:val="00382BA7"/>
    <w:rsid w:val="00403EA4"/>
    <w:rsid w:val="004C5112"/>
    <w:rsid w:val="005465BC"/>
    <w:rsid w:val="005E3508"/>
    <w:rsid w:val="00632CDA"/>
    <w:rsid w:val="006E1478"/>
    <w:rsid w:val="006F64D8"/>
    <w:rsid w:val="007229AF"/>
    <w:rsid w:val="007E4A00"/>
    <w:rsid w:val="008E58EC"/>
    <w:rsid w:val="0091713F"/>
    <w:rsid w:val="00967BE5"/>
    <w:rsid w:val="009F4DF9"/>
    <w:rsid w:val="00B77955"/>
    <w:rsid w:val="00C720A9"/>
    <w:rsid w:val="00CA558F"/>
    <w:rsid w:val="00D2194B"/>
    <w:rsid w:val="00D53AEF"/>
    <w:rsid w:val="00DD531B"/>
    <w:rsid w:val="00E87585"/>
    <w:rsid w:val="00E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4BAE3DB"/>
  <w15:docId w15:val="{B5BEB4C4-9CF8-451B-86C6-E05B9AA3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7B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8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40D38CB3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Val Brunetto</cp:lastModifiedBy>
  <cp:revision>3</cp:revision>
  <dcterms:created xsi:type="dcterms:W3CDTF">2020-01-14T23:25:00Z</dcterms:created>
  <dcterms:modified xsi:type="dcterms:W3CDTF">2020-01-15T00:11:00Z</dcterms:modified>
</cp:coreProperties>
</file>